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6" w:rsidRPr="00125DBC" w:rsidRDefault="006F2226" w:rsidP="007865DC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7.4pt;height:57.6pt;z-index:251658240;visibility:visible;mso-wrap-edited:f">
            <v:imagedata r:id="rId5" o:title=""/>
          </v:shape>
          <o:OLEObject Type="Embed" ProgID="Word.Picture.8" ShapeID="_x0000_s1026" DrawAspect="Content" ObjectID="_1454418567" r:id="rId6"/>
        </w:pict>
      </w:r>
    </w:p>
    <w:p w:rsidR="006F2226" w:rsidRDefault="006F2226" w:rsidP="007865DC">
      <w:pPr>
        <w:jc w:val="center"/>
        <w:rPr>
          <w:sz w:val="28"/>
        </w:rPr>
      </w:pPr>
    </w:p>
    <w:p w:rsidR="006F2226" w:rsidRDefault="006F2226" w:rsidP="007865DC">
      <w:pPr>
        <w:jc w:val="center"/>
        <w:rPr>
          <w:sz w:val="28"/>
        </w:rPr>
      </w:pPr>
    </w:p>
    <w:p w:rsidR="006F2226" w:rsidRDefault="006F2226" w:rsidP="007865DC">
      <w:pPr>
        <w:pStyle w:val="Heading1"/>
        <w:rPr>
          <w:b/>
        </w:rPr>
      </w:pPr>
    </w:p>
    <w:p w:rsidR="006F2226" w:rsidRPr="00E53105" w:rsidRDefault="006F2226" w:rsidP="007865DC">
      <w:pPr>
        <w:jc w:val="center"/>
        <w:rPr>
          <w:rFonts w:ascii="Arial" w:hAnsi="Arial" w:cs="Arial"/>
          <w:b/>
          <w:sz w:val="32"/>
          <w:szCs w:val="32"/>
        </w:rPr>
      </w:pPr>
      <w:r w:rsidRPr="00E53105">
        <w:rPr>
          <w:rFonts w:ascii="Arial" w:hAnsi="Arial" w:cs="Arial"/>
          <w:b/>
          <w:sz w:val="32"/>
          <w:szCs w:val="32"/>
        </w:rPr>
        <w:t>ЗЕМСКОЕ СОБРАНИЕ</w:t>
      </w:r>
      <w:r w:rsidRPr="00E53105">
        <w:rPr>
          <w:rFonts w:ascii="Arial" w:hAnsi="Arial" w:cs="Arial"/>
          <w:b/>
          <w:sz w:val="32"/>
          <w:szCs w:val="32"/>
        </w:rPr>
        <w:br/>
        <w:t>ПЕРЕВОЗСКОГО МУНИЦИПАЛЬНОГО РАЙОНА</w:t>
      </w:r>
      <w:r w:rsidRPr="00E53105">
        <w:rPr>
          <w:rFonts w:ascii="Arial" w:hAnsi="Arial" w:cs="Arial"/>
          <w:b/>
          <w:sz w:val="32"/>
          <w:szCs w:val="32"/>
        </w:rPr>
        <w:br/>
        <w:t>НИЖЕГОРОДСКОЙ ОБЛАСТИ</w:t>
      </w:r>
    </w:p>
    <w:p w:rsidR="006F2226" w:rsidRPr="00E53105" w:rsidRDefault="006F2226" w:rsidP="007865DC">
      <w:pPr>
        <w:jc w:val="center"/>
        <w:rPr>
          <w:rFonts w:ascii="Arial" w:hAnsi="Arial" w:cs="Arial"/>
          <w:b/>
          <w:sz w:val="32"/>
          <w:szCs w:val="32"/>
        </w:rPr>
      </w:pPr>
      <w:r w:rsidRPr="00E53105">
        <w:rPr>
          <w:rFonts w:ascii="Arial" w:hAnsi="Arial" w:cs="Arial"/>
          <w:b/>
          <w:sz w:val="32"/>
          <w:szCs w:val="32"/>
        </w:rPr>
        <w:t xml:space="preserve">  </w:t>
      </w:r>
    </w:p>
    <w:p w:rsidR="006F2226" w:rsidRPr="00074CF2" w:rsidRDefault="006F2226" w:rsidP="007865DC">
      <w:pPr>
        <w:jc w:val="center"/>
        <w:rPr>
          <w:rFonts w:ascii="Arial" w:hAnsi="Arial" w:cs="Arial"/>
          <w:b/>
          <w:sz w:val="28"/>
          <w:szCs w:val="28"/>
        </w:rPr>
      </w:pPr>
      <w:r w:rsidRPr="00E53105">
        <w:rPr>
          <w:rFonts w:ascii="Arial" w:hAnsi="Arial" w:cs="Arial"/>
          <w:b/>
          <w:sz w:val="32"/>
          <w:szCs w:val="32"/>
        </w:rPr>
        <w:t>Р Е Ш Е Н И Е</w:t>
      </w:r>
    </w:p>
    <w:p w:rsidR="006F2226" w:rsidRPr="00074CF2" w:rsidRDefault="006F2226" w:rsidP="007865DC">
      <w:pPr>
        <w:jc w:val="center"/>
        <w:rPr>
          <w:b/>
          <w:sz w:val="28"/>
          <w:szCs w:val="28"/>
        </w:rPr>
      </w:pPr>
    </w:p>
    <w:p w:rsidR="006F2226" w:rsidRDefault="006F2226" w:rsidP="006B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февраля 2014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№105</w:t>
      </w:r>
    </w:p>
    <w:p w:rsidR="006F2226" w:rsidRPr="00914D5F" w:rsidRDefault="006F2226" w:rsidP="007865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4D5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2226" w:rsidRDefault="006F2226" w:rsidP="007865DC">
      <w:pPr>
        <w:pStyle w:val="1"/>
        <w:shd w:val="clear" w:color="auto" w:fill="auto"/>
        <w:tabs>
          <w:tab w:val="left" w:leader="underscore" w:pos="3194"/>
        </w:tabs>
        <w:spacing w:line="240" w:lineRule="auto"/>
        <w:ind w:left="300"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отмене решений Земского собрания </w:t>
      </w:r>
    </w:p>
    <w:p w:rsidR="006F2226" w:rsidRPr="00CC2B3F" w:rsidRDefault="006F2226" w:rsidP="007865DC">
      <w:pPr>
        <w:pStyle w:val="1"/>
        <w:shd w:val="clear" w:color="auto" w:fill="auto"/>
        <w:tabs>
          <w:tab w:val="left" w:leader="underscore" w:pos="3194"/>
        </w:tabs>
        <w:spacing w:line="240" w:lineRule="auto"/>
        <w:ind w:left="30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Перевозского муниципального района Нижегородской области </w:t>
      </w:r>
    </w:p>
    <w:p w:rsidR="006F2226" w:rsidRDefault="006F2226" w:rsidP="007865DC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</w:p>
    <w:p w:rsidR="006F2226" w:rsidRPr="00936479" w:rsidRDefault="006F2226" w:rsidP="007865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</w:t>
      </w:r>
      <w:r w:rsidRPr="009931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36479">
        <w:rPr>
          <w:rFonts w:ascii="Arial" w:hAnsi="Arial" w:cs="Arial"/>
          <w:sz w:val="24"/>
          <w:szCs w:val="24"/>
        </w:rPr>
        <w:t>частью 3 статьи 34</w:t>
      </w:r>
      <w:r>
        <w:rPr>
          <w:rFonts w:ascii="Arial" w:hAnsi="Arial" w:cs="Arial"/>
          <w:sz w:val="24"/>
          <w:szCs w:val="24"/>
        </w:rPr>
        <w:t>,</w:t>
      </w:r>
      <w:r w:rsidRPr="009364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31E5">
          <w:rPr>
            <w:rFonts w:ascii="Arial" w:hAnsi="Arial" w:cs="Arial"/>
            <w:sz w:val="24"/>
            <w:szCs w:val="24"/>
            <w:lang w:eastAsia="en-US"/>
          </w:rPr>
          <w:t>статьей 48</w:t>
        </w:r>
      </w:hyperlink>
      <w:r w:rsidRPr="009931E5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  <w:lang w:eastAsia="en-US"/>
        </w:rPr>
        <w:t>6 октября 2</w:t>
      </w:r>
      <w:r w:rsidRPr="009931E5">
        <w:rPr>
          <w:rFonts w:ascii="Arial" w:hAnsi="Arial" w:cs="Arial"/>
          <w:sz w:val="24"/>
          <w:szCs w:val="24"/>
          <w:lang w:eastAsia="en-US"/>
        </w:rPr>
        <w:t>003</w:t>
      </w:r>
      <w:r>
        <w:rPr>
          <w:rFonts w:ascii="Arial" w:hAnsi="Arial" w:cs="Arial"/>
          <w:sz w:val="24"/>
          <w:szCs w:val="24"/>
          <w:lang w:eastAsia="en-US"/>
        </w:rPr>
        <w:t xml:space="preserve"> года</w:t>
      </w:r>
      <w:r w:rsidRPr="009931E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9931E5">
        <w:rPr>
          <w:rFonts w:ascii="Arial" w:hAnsi="Arial" w:cs="Arial"/>
          <w:sz w:val="24"/>
          <w:szCs w:val="24"/>
          <w:lang w:eastAsia="en-US"/>
        </w:rPr>
        <w:t>131-ФЗ</w:t>
      </w:r>
      <w:r>
        <w:rPr>
          <w:rFonts w:ascii="Arial" w:hAnsi="Arial" w:cs="Arial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936479">
        <w:rPr>
          <w:rFonts w:ascii="Arial" w:hAnsi="Arial" w:cs="Arial"/>
          <w:sz w:val="24"/>
          <w:szCs w:val="24"/>
        </w:rPr>
        <w:t xml:space="preserve"> статьей 35, частью 3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 от 1 марта 2013 года № 29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№</w:t>
      </w:r>
      <w:r w:rsidRPr="00936479">
        <w:rPr>
          <w:rFonts w:ascii="Arial" w:hAnsi="Arial" w:cs="Arial"/>
          <w:sz w:val="24"/>
          <w:szCs w:val="24"/>
          <w:lang w:val="en-US"/>
        </w:rPr>
        <w:t>RU</w:t>
      </w:r>
      <w:r w:rsidRPr="00936479">
        <w:rPr>
          <w:rFonts w:ascii="Arial" w:hAnsi="Arial" w:cs="Arial"/>
          <w:sz w:val="24"/>
          <w:szCs w:val="24"/>
        </w:rPr>
        <w:t xml:space="preserve">525330002013001), Земское собрание  </w:t>
      </w:r>
    </w:p>
    <w:p w:rsidR="006F2226" w:rsidRPr="00936479" w:rsidRDefault="006F2226" w:rsidP="007865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226" w:rsidRPr="00936479" w:rsidRDefault="006F2226" w:rsidP="007865D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36479">
        <w:rPr>
          <w:rFonts w:ascii="Arial" w:hAnsi="Arial" w:cs="Arial"/>
          <w:sz w:val="24"/>
          <w:szCs w:val="24"/>
        </w:rPr>
        <w:t>р е ш и л о:</w:t>
      </w:r>
    </w:p>
    <w:p w:rsidR="006F2226" w:rsidRPr="00936479" w:rsidRDefault="006F2226" w:rsidP="007865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226" w:rsidRPr="002904FF" w:rsidRDefault="006F2226" w:rsidP="007865DC">
      <w:pPr>
        <w:pStyle w:val="1"/>
        <w:shd w:val="clear" w:color="auto" w:fill="auto"/>
        <w:tabs>
          <w:tab w:val="left" w:leader="underscore" w:pos="0"/>
        </w:tabs>
        <w:spacing w:line="240" w:lineRule="auto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B40FC">
        <w:rPr>
          <w:rFonts w:ascii="Arial" w:hAnsi="Arial" w:cs="Arial"/>
          <w:sz w:val="24"/>
          <w:szCs w:val="24"/>
        </w:rPr>
        <w:t>О</w:t>
      </w:r>
      <w:r w:rsidRPr="009B40FC">
        <w:rPr>
          <w:rFonts w:ascii="Arial" w:hAnsi="Arial" w:cs="Arial"/>
          <w:bCs/>
          <w:sz w:val="24"/>
          <w:szCs w:val="24"/>
        </w:rPr>
        <w:t>тменить</w:t>
      </w:r>
      <w:r>
        <w:rPr>
          <w:rFonts w:ascii="Arial" w:hAnsi="Arial" w:cs="Arial"/>
          <w:bCs/>
          <w:sz w:val="24"/>
          <w:szCs w:val="24"/>
        </w:rPr>
        <w:t>:</w:t>
      </w:r>
    </w:p>
    <w:p w:rsidR="006F2226" w:rsidRPr="002904FF" w:rsidRDefault="006F2226" w:rsidP="007865DC">
      <w:pPr>
        <w:pStyle w:val="1"/>
        <w:shd w:val="clear" w:color="auto" w:fill="auto"/>
        <w:tabs>
          <w:tab w:val="left" w:leader="underscore" w:pos="0"/>
        </w:tabs>
        <w:spacing w:line="240" w:lineRule="auto"/>
        <w:ind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1.1.Р</w:t>
      </w:r>
      <w:r w:rsidRPr="009B40FC">
        <w:rPr>
          <w:rFonts w:ascii="Arial" w:hAnsi="Arial" w:cs="Arial"/>
          <w:bCs/>
          <w:sz w:val="24"/>
          <w:szCs w:val="24"/>
        </w:rPr>
        <w:t>ешение Земского собрания Перевозского муниципального района Нижегородской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B251D">
        <w:rPr>
          <w:rFonts w:ascii="Arial" w:hAnsi="Arial" w:cs="Arial"/>
          <w:bCs/>
          <w:sz w:val="24"/>
          <w:szCs w:val="24"/>
        </w:rPr>
        <w:t>от 24 сентября 2009 года №41 «О предоставлении гражданами, претендующими на замещение должностей муниципальной службы Перевозского муниципального района, и муниципальными служащими Перевозского муниципального района сведений о доходах, об имуществе и обязательствах имущественного характера</w:t>
      </w:r>
      <w:r>
        <w:rPr>
          <w:rFonts w:ascii="Arial" w:hAnsi="Arial" w:cs="Arial"/>
          <w:bCs/>
          <w:sz w:val="24"/>
          <w:szCs w:val="24"/>
        </w:rPr>
        <w:t>»;</w:t>
      </w:r>
    </w:p>
    <w:p w:rsidR="006F2226" w:rsidRPr="002904FF" w:rsidRDefault="006F2226" w:rsidP="007865DC">
      <w:pPr>
        <w:ind w:firstLine="540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1.2.Р</w:t>
      </w:r>
      <w:r w:rsidRPr="009B40FC">
        <w:rPr>
          <w:rFonts w:ascii="Arial" w:hAnsi="Arial" w:cs="Arial"/>
          <w:bCs/>
          <w:sz w:val="24"/>
          <w:szCs w:val="24"/>
        </w:rPr>
        <w:t>ешение Земского собрания Перевозского муниципального района Нижегородской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B251D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1 марта</w:t>
      </w:r>
      <w:r w:rsidRPr="00EB251D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13</w:t>
      </w:r>
      <w:r w:rsidRPr="00EB251D">
        <w:rPr>
          <w:rFonts w:ascii="Arial" w:hAnsi="Arial" w:cs="Arial"/>
          <w:bCs/>
          <w:sz w:val="24"/>
          <w:szCs w:val="24"/>
        </w:rPr>
        <w:t xml:space="preserve"> года №</w:t>
      </w:r>
      <w:r>
        <w:rPr>
          <w:rFonts w:ascii="Arial" w:hAnsi="Arial" w:cs="Arial"/>
          <w:bCs/>
          <w:sz w:val="24"/>
          <w:szCs w:val="24"/>
        </w:rPr>
        <w:t>35</w:t>
      </w:r>
      <w:r w:rsidRPr="00EB251D">
        <w:rPr>
          <w:rFonts w:ascii="Arial" w:hAnsi="Arial" w:cs="Arial"/>
          <w:bCs/>
          <w:sz w:val="24"/>
          <w:szCs w:val="24"/>
        </w:rPr>
        <w:t xml:space="preserve"> «</w:t>
      </w:r>
      <w:r w:rsidRPr="002904FF">
        <w:rPr>
          <w:rFonts w:ascii="Arial" w:hAnsi="Arial" w:cs="Arial"/>
          <w:sz w:val="24"/>
          <w:szCs w:val="24"/>
        </w:rPr>
        <w:t>О внесении изменений  в решение Земского собрания  Перевозского муниципального района Нижегородской области от 24 сентября 2009 года №41 «О представлении гражданами, претендующими на замещение должностей муниципальной службы Перевозского муниципального района, и муниципальными служащими Перевозского муниципального района сведений о доходах, об имуществе и обязательствах имущественного характера»</w:t>
      </w:r>
      <w:r>
        <w:rPr>
          <w:rFonts w:ascii="Arial" w:hAnsi="Arial" w:cs="Arial"/>
          <w:sz w:val="24"/>
          <w:szCs w:val="24"/>
        </w:rPr>
        <w:t>.</w:t>
      </w:r>
      <w:r w:rsidRPr="002904FF">
        <w:rPr>
          <w:rFonts w:ascii="Arial" w:hAnsi="Arial" w:cs="Arial"/>
          <w:sz w:val="24"/>
          <w:szCs w:val="24"/>
        </w:rPr>
        <w:t xml:space="preserve"> </w:t>
      </w:r>
    </w:p>
    <w:p w:rsidR="006F2226" w:rsidRDefault="006F2226" w:rsidP="007865DC">
      <w:pPr>
        <w:pStyle w:val="ListParagraph"/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74D0B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Pr="00374D0B">
        <w:rPr>
          <w:rFonts w:ascii="Arial" w:hAnsi="Arial" w:cs="Arial"/>
          <w:bCs/>
          <w:sz w:val="24"/>
          <w:szCs w:val="24"/>
        </w:rPr>
        <w:t xml:space="preserve">в периодическом печатном издании газете Перевозского района «Новый путь» и разместить на официальном сайте администрации Перевозского муниципального района </w:t>
      </w:r>
      <w:r w:rsidRPr="00374D0B">
        <w:rPr>
          <w:rFonts w:ascii="Arial" w:hAnsi="Arial" w:cs="Arial"/>
          <w:sz w:val="24"/>
          <w:szCs w:val="24"/>
        </w:rPr>
        <w:t>в информационно-</w:t>
      </w:r>
      <w:r w:rsidRPr="009931E5">
        <w:rPr>
          <w:rFonts w:ascii="Arial" w:hAnsi="Arial" w:cs="Arial"/>
          <w:sz w:val="24"/>
          <w:szCs w:val="24"/>
        </w:rPr>
        <w:t xml:space="preserve">телекоммуникационной сети «Интернет» по адресу: </w:t>
      </w:r>
      <w:r w:rsidRPr="009931E5">
        <w:rPr>
          <w:rFonts w:ascii="Arial" w:hAnsi="Arial" w:cs="Arial"/>
          <w:sz w:val="24"/>
          <w:szCs w:val="24"/>
          <w:lang w:val="en-US"/>
        </w:rPr>
        <w:t>http</w:t>
      </w:r>
      <w:r w:rsidRPr="009931E5">
        <w:rPr>
          <w:rFonts w:ascii="Arial" w:hAnsi="Arial" w:cs="Arial"/>
          <w:sz w:val="24"/>
          <w:szCs w:val="24"/>
        </w:rPr>
        <w:t>://</w:t>
      </w:r>
      <w:hyperlink r:id="rId8" w:history="1"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perevozadm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Pr="009931E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9931E5">
        <w:rPr>
          <w:rFonts w:ascii="Arial" w:hAnsi="Arial" w:cs="Arial"/>
          <w:bCs/>
          <w:sz w:val="24"/>
          <w:szCs w:val="24"/>
        </w:rPr>
        <w:t xml:space="preserve"> (по</w:t>
      </w:r>
      <w:r>
        <w:rPr>
          <w:rFonts w:ascii="Arial" w:hAnsi="Arial" w:cs="Arial"/>
          <w:bCs/>
          <w:sz w:val="24"/>
          <w:szCs w:val="24"/>
        </w:rPr>
        <w:t xml:space="preserve"> согласованию с уполномоченным органом местного самоуправления Перевозского муниципального района).</w:t>
      </w:r>
    </w:p>
    <w:p w:rsidR="006F2226" w:rsidRDefault="006F2226" w:rsidP="007865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226" w:rsidRPr="009B40FC" w:rsidRDefault="006F2226" w:rsidP="007865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F2226" w:rsidRDefault="006F2226" w:rsidP="007865D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36479">
        <w:rPr>
          <w:rFonts w:ascii="Arial" w:hAnsi="Arial" w:cs="Arial"/>
          <w:sz w:val="24"/>
          <w:szCs w:val="24"/>
        </w:rPr>
        <w:t xml:space="preserve">Глава местного самоуправления  </w:t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</w:r>
      <w:r w:rsidRPr="00936479">
        <w:rPr>
          <w:rFonts w:ascii="Arial" w:hAnsi="Arial" w:cs="Arial"/>
          <w:sz w:val="24"/>
          <w:szCs w:val="24"/>
        </w:rPr>
        <w:tab/>
        <w:t xml:space="preserve">    А.И. Нужин</w:t>
      </w:r>
    </w:p>
    <w:sectPr w:rsidR="006F2226" w:rsidSect="00E531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61F"/>
    <w:multiLevelType w:val="multilevel"/>
    <w:tmpl w:val="9EAA5A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1AC36044"/>
    <w:multiLevelType w:val="multilevel"/>
    <w:tmpl w:val="0D98D1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cs="Times New Roman" w:hint="default"/>
      </w:rPr>
    </w:lvl>
  </w:abstractNum>
  <w:abstractNum w:abstractNumId="2">
    <w:nsid w:val="1FC62B71"/>
    <w:multiLevelType w:val="multilevel"/>
    <w:tmpl w:val="3F46CE34"/>
    <w:lvl w:ilvl="0">
      <w:start w:val="1"/>
      <w:numFmt w:val="decimal"/>
      <w:lvlText w:val="%1."/>
      <w:lvlJc w:val="left"/>
      <w:rPr>
        <w:rFonts w:ascii="Arial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4404934"/>
    <w:multiLevelType w:val="hybridMultilevel"/>
    <w:tmpl w:val="AC8AAC6C"/>
    <w:lvl w:ilvl="0" w:tplc="2A7C1ED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F42055B"/>
    <w:multiLevelType w:val="multilevel"/>
    <w:tmpl w:val="0D98D1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cs="Times New Roman" w:hint="default"/>
      </w:rPr>
    </w:lvl>
  </w:abstractNum>
  <w:abstractNum w:abstractNumId="5">
    <w:nsid w:val="6E520230"/>
    <w:multiLevelType w:val="multilevel"/>
    <w:tmpl w:val="0D98D1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cs="Times New Roman" w:hint="default"/>
      </w:rPr>
    </w:lvl>
  </w:abstractNum>
  <w:abstractNum w:abstractNumId="6">
    <w:nsid w:val="771535A8"/>
    <w:multiLevelType w:val="multilevel"/>
    <w:tmpl w:val="3DB6CE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FC"/>
    <w:rsid w:val="00000393"/>
    <w:rsid w:val="00000ACA"/>
    <w:rsid w:val="00001260"/>
    <w:rsid w:val="000015E0"/>
    <w:rsid w:val="00001A64"/>
    <w:rsid w:val="00002F99"/>
    <w:rsid w:val="00002FA5"/>
    <w:rsid w:val="00003365"/>
    <w:rsid w:val="000034DB"/>
    <w:rsid w:val="000034ED"/>
    <w:rsid w:val="00003EE3"/>
    <w:rsid w:val="0000417A"/>
    <w:rsid w:val="000045DF"/>
    <w:rsid w:val="0000467B"/>
    <w:rsid w:val="00004B54"/>
    <w:rsid w:val="00004C5A"/>
    <w:rsid w:val="00004E19"/>
    <w:rsid w:val="0000636B"/>
    <w:rsid w:val="00006738"/>
    <w:rsid w:val="00006863"/>
    <w:rsid w:val="00006A0B"/>
    <w:rsid w:val="00006FAC"/>
    <w:rsid w:val="0001063E"/>
    <w:rsid w:val="00010A0D"/>
    <w:rsid w:val="00010B47"/>
    <w:rsid w:val="000114C0"/>
    <w:rsid w:val="00011AF4"/>
    <w:rsid w:val="00011B81"/>
    <w:rsid w:val="00011C8A"/>
    <w:rsid w:val="000122DC"/>
    <w:rsid w:val="000122F5"/>
    <w:rsid w:val="00012E1A"/>
    <w:rsid w:val="00013007"/>
    <w:rsid w:val="00013183"/>
    <w:rsid w:val="00013342"/>
    <w:rsid w:val="000136F7"/>
    <w:rsid w:val="000138B0"/>
    <w:rsid w:val="00013D03"/>
    <w:rsid w:val="00013D53"/>
    <w:rsid w:val="00013FD9"/>
    <w:rsid w:val="00014495"/>
    <w:rsid w:val="00014B90"/>
    <w:rsid w:val="000156F0"/>
    <w:rsid w:val="00015FF4"/>
    <w:rsid w:val="000162FC"/>
    <w:rsid w:val="00016605"/>
    <w:rsid w:val="000168F3"/>
    <w:rsid w:val="00016AAC"/>
    <w:rsid w:val="00016B70"/>
    <w:rsid w:val="00016D26"/>
    <w:rsid w:val="00016E12"/>
    <w:rsid w:val="00016F36"/>
    <w:rsid w:val="000202D8"/>
    <w:rsid w:val="0002093E"/>
    <w:rsid w:val="00020DA5"/>
    <w:rsid w:val="00021071"/>
    <w:rsid w:val="00022498"/>
    <w:rsid w:val="00022542"/>
    <w:rsid w:val="000227F5"/>
    <w:rsid w:val="000229C4"/>
    <w:rsid w:val="00023019"/>
    <w:rsid w:val="00023AB0"/>
    <w:rsid w:val="00024C35"/>
    <w:rsid w:val="00025AEF"/>
    <w:rsid w:val="00025F6B"/>
    <w:rsid w:val="0002635F"/>
    <w:rsid w:val="000265E8"/>
    <w:rsid w:val="00026617"/>
    <w:rsid w:val="00027503"/>
    <w:rsid w:val="00027628"/>
    <w:rsid w:val="0002766D"/>
    <w:rsid w:val="000279FB"/>
    <w:rsid w:val="00027DDF"/>
    <w:rsid w:val="00027ED9"/>
    <w:rsid w:val="000302AB"/>
    <w:rsid w:val="00030332"/>
    <w:rsid w:val="00030BC2"/>
    <w:rsid w:val="000312A7"/>
    <w:rsid w:val="000315A6"/>
    <w:rsid w:val="000315AC"/>
    <w:rsid w:val="00031662"/>
    <w:rsid w:val="00031C52"/>
    <w:rsid w:val="00031E00"/>
    <w:rsid w:val="00032241"/>
    <w:rsid w:val="00032E12"/>
    <w:rsid w:val="00032F31"/>
    <w:rsid w:val="00033403"/>
    <w:rsid w:val="00033712"/>
    <w:rsid w:val="00033889"/>
    <w:rsid w:val="00033BCC"/>
    <w:rsid w:val="00033C5D"/>
    <w:rsid w:val="00033F59"/>
    <w:rsid w:val="00035A12"/>
    <w:rsid w:val="000363ED"/>
    <w:rsid w:val="000366D3"/>
    <w:rsid w:val="0003685A"/>
    <w:rsid w:val="00036B9D"/>
    <w:rsid w:val="00036D9E"/>
    <w:rsid w:val="00036DD6"/>
    <w:rsid w:val="00037916"/>
    <w:rsid w:val="0003797C"/>
    <w:rsid w:val="00037A92"/>
    <w:rsid w:val="00037B27"/>
    <w:rsid w:val="00037E65"/>
    <w:rsid w:val="00037E81"/>
    <w:rsid w:val="00037FA7"/>
    <w:rsid w:val="00040275"/>
    <w:rsid w:val="00040BF4"/>
    <w:rsid w:val="00040E8B"/>
    <w:rsid w:val="00041390"/>
    <w:rsid w:val="000413CE"/>
    <w:rsid w:val="00041473"/>
    <w:rsid w:val="000417F7"/>
    <w:rsid w:val="00041943"/>
    <w:rsid w:val="000428A7"/>
    <w:rsid w:val="00042BBA"/>
    <w:rsid w:val="0004396A"/>
    <w:rsid w:val="00043B4A"/>
    <w:rsid w:val="00043C9E"/>
    <w:rsid w:val="0004465C"/>
    <w:rsid w:val="00044820"/>
    <w:rsid w:val="000453DD"/>
    <w:rsid w:val="000464EA"/>
    <w:rsid w:val="00046DF7"/>
    <w:rsid w:val="00047221"/>
    <w:rsid w:val="00047371"/>
    <w:rsid w:val="00050B93"/>
    <w:rsid w:val="00051866"/>
    <w:rsid w:val="00051B0C"/>
    <w:rsid w:val="000538C2"/>
    <w:rsid w:val="00053B70"/>
    <w:rsid w:val="000542CD"/>
    <w:rsid w:val="000553FC"/>
    <w:rsid w:val="00055B2A"/>
    <w:rsid w:val="000566DE"/>
    <w:rsid w:val="000579B9"/>
    <w:rsid w:val="00057AA3"/>
    <w:rsid w:val="000600E6"/>
    <w:rsid w:val="0006011B"/>
    <w:rsid w:val="0006013D"/>
    <w:rsid w:val="000601AA"/>
    <w:rsid w:val="000601E0"/>
    <w:rsid w:val="000607F9"/>
    <w:rsid w:val="00060974"/>
    <w:rsid w:val="00060EFF"/>
    <w:rsid w:val="00061208"/>
    <w:rsid w:val="000613E4"/>
    <w:rsid w:val="00061736"/>
    <w:rsid w:val="00061803"/>
    <w:rsid w:val="00061C36"/>
    <w:rsid w:val="00061CFA"/>
    <w:rsid w:val="00062D72"/>
    <w:rsid w:val="0006315E"/>
    <w:rsid w:val="00063224"/>
    <w:rsid w:val="0006361C"/>
    <w:rsid w:val="000638E5"/>
    <w:rsid w:val="00064477"/>
    <w:rsid w:val="00064C6D"/>
    <w:rsid w:val="00064E5E"/>
    <w:rsid w:val="00065C13"/>
    <w:rsid w:val="00065E52"/>
    <w:rsid w:val="00066ECC"/>
    <w:rsid w:val="000672F1"/>
    <w:rsid w:val="00067DA4"/>
    <w:rsid w:val="00067FE7"/>
    <w:rsid w:val="0007092C"/>
    <w:rsid w:val="00070DE2"/>
    <w:rsid w:val="000715E9"/>
    <w:rsid w:val="00071EE5"/>
    <w:rsid w:val="00072791"/>
    <w:rsid w:val="0007279C"/>
    <w:rsid w:val="00072B12"/>
    <w:rsid w:val="0007309E"/>
    <w:rsid w:val="000736FC"/>
    <w:rsid w:val="000739F9"/>
    <w:rsid w:val="00073C2E"/>
    <w:rsid w:val="00073EA6"/>
    <w:rsid w:val="00073EAD"/>
    <w:rsid w:val="000740C6"/>
    <w:rsid w:val="000740F0"/>
    <w:rsid w:val="000746F6"/>
    <w:rsid w:val="00074B18"/>
    <w:rsid w:val="00074B5D"/>
    <w:rsid w:val="00074CF2"/>
    <w:rsid w:val="00075179"/>
    <w:rsid w:val="0007542E"/>
    <w:rsid w:val="00075975"/>
    <w:rsid w:val="00077766"/>
    <w:rsid w:val="00077F31"/>
    <w:rsid w:val="000802BE"/>
    <w:rsid w:val="0008076E"/>
    <w:rsid w:val="00080D30"/>
    <w:rsid w:val="00081826"/>
    <w:rsid w:val="00082023"/>
    <w:rsid w:val="0008225B"/>
    <w:rsid w:val="000838AE"/>
    <w:rsid w:val="00083D5F"/>
    <w:rsid w:val="000846E0"/>
    <w:rsid w:val="00084936"/>
    <w:rsid w:val="00084ED9"/>
    <w:rsid w:val="000855C8"/>
    <w:rsid w:val="0008560E"/>
    <w:rsid w:val="000857BA"/>
    <w:rsid w:val="00085830"/>
    <w:rsid w:val="0008598F"/>
    <w:rsid w:val="000859AC"/>
    <w:rsid w:val="00085AD0"/>
    <w:rsid w:val="00086444"/>
    <w:rsid w:val="00086737"/>
    <w:rsid w:val="00086CE3"/>
    <w:rsid w:val="00086FE4"/>
    <w:rsid w:val="00087119"/>
    <w:rsid w:val="00087432"/>
    <w:rsid w:val="000877DE"/>
    <w:rsid w:val="00087F3D"/>
    <w:rsid w:val="00090F9B"/>
    <w:rsid w:val="0009108D"/>
    <w:rsid w:val="00091094"/>
    <w:rsid w:val="000912CB"/>
    <w:rsid w:val="00091FBC"/>
    <w:rsid w:val="00092E6D"/>
    <w:rsid w:val="00093625"/>
    <w:rsid w:val="00093652"/>
    <w:rsid w:val="00093886"/>
    <w:rsid w:val="00093CCD"/>
    <w:rsid w:val="00094AA2"/>
    <w:rsid w:val="00094C5F"/>
    <w:rsid w:val="00094DD0"/>
    <w:rsid w:val="00095D98"/>
    <w:rsid w:val="000966AD"/>
    <w:rsid w:val="0009749B"/>
    <w:rsid w:val="00097746"/>
    <w:rsid w:val="00097B22"/>
    <w:rsid w:val="00097BA5"/>
    <w:rsid w:val="00097E4C"/>
    <w:rsid w:val="000A0221"/>
    <w:rsid w:val="000A144B"/>
    <w:rsid w:val="000A1750"/>
    <w:rsid w:val="000A2E2A"/>
    <w:rsid w:val="000A38E4"/>
    <w:rsid w:val="000A38F8"/>
    <w:rsid w:val="000A3DDF"/>
    <w:rsid w:val="000A40D2"/>
    <w:rsid w:val="000A444B"/>
    <w:rsid w:val="000A528B"/>
    <w:rsid w:val="000A5F75"/>
    <w:rsid w:val="000A619C"/>
    <w:rsid w:val="000A6394"/>
    <w:rsid w:val="000A6996"/>
    <w:rsid w:val="000A6E76"/>
    <w:rsid w:val="000A7433"/>
    <w:rsid w:val="000A77F1"/>
    <w:rsid w:val="000A790B"/>
    <w:rsid w:val="000A7C14"/>
    <w:rsid w:val="000A7E34"/>
    <w:rsid w:val="000B0135"/>
    <w:rsid w:val="000B0893"/>
    <w:rsid w:val="000B09F7"/>
    <w:rsid w:val="000B0CFE"/>
    <w:rsid w:val="000B16F9"/>
    <w:rsid w:val="000B2141"/>
    <w:rsid w:val="000B219C"/>
    <w:rsid w:val="000B279D"/>
    <w:rsid w:val="000B2E7C"/>
    <w:rsid w:val="000B41F4"/>
    <w:rsid w:val="000B4572"/>
    <w:rsid w:val="000B4614"/>
    <w:rsid w:val="000B47ED"/>
    <w:rsid w:val="000B4C5F"/>
    <w:rsid w:val="000B4D8F"/>
    <w:rsid w:val="000B604E"/>
    <w:rsid w:val="000B698C"/>
    <w:rsid w:val="000B714F"/>
    <w:rsid w:val="000B77DA"/>
    <w:rsid w:val="000B7B99"/>
    <w:rsid w:val="000B7BA1"/>
    <w:rsid w:val="000B7E11"/>
    <w:rsid w:val="000C08D0"/>
    <w:rsid w:val="000C1677"/>
    <w:rsid w:val="000C16DB"/>
    <w:rsid w:val="000C1B9A"/>
    <w:rsid w:val="000C3168"/>
    <w:rsid w:val="000C35DD"/>
    <w:rsid w:val="000C365D"/>
    <w:rsid w:val="000C3748"/>
    <w:rsid w:val="000C455B"/>
    <w:rsid w:val="000C6923"/>
    <w:rsid w:val="000C69BC"/>
    <w:rsid w:val="000C6C23"/>
    <w:rsid w:val="000C6D17"/>
    <w:rsid w:val="000C71CB"/>
    <w:rsid w:val="000C7402"/>
    <w:rsid w:val="000C74D6"/>
    <w:rsid w:val="000C7572"/>
    <w:rsid w:val="000C7EB8"/>
    <w:rsid w:val="000D101C"/>
    <w:rsid w:val="000D1F32"/>
    <w:rsid w:val="000D26D5"/>
    <w:rsid w:val="000D2B63"/>
    <w:rsid w:val="000D2CD1"/>
    <w:rsid w:val="000D2EFF"/>
    <w:rsid w:val="000D30B1"/>
    <w:rsid w:val="000D36DA"/>
    <w:rsid w:val="000D3755"/>
    <w:rsid w:val="000D37DC"/>
    <w:rsid w:val="000D3CBA"/>
    <w:rsid w:val="000D4529"/>
    <w:rsid w:val="000D4B3D"/>
    <w:rsid w:val="000D4C48"/>
    <w:rsid w:val="000D4F2F"/>
    <w:rsid w:val="000D587D"/>
    <w:rsid w:val="000D5B63"/>
    <w:rsid w:val="000D68C9"/>
    <w:rsid w:val="000D6E49"/>
    <w:rsid w:val="000D713D"/>
    <w:rsid w:val="000D7370"/>
    <w:rsid w:val="000D7879"/>
    <w:rsid w:val="000D7A13"/>
    <w:rsid w:val="000D7B1A"/>
    <w:rsid w:val="000E0289"/>
    <w:rsid w:val="000E05B4"/>
    <w:rsid w:val="000E0663"/>
    <w:rsid w:val="000E0809"/>
    <w:rsid w:val="000E08B0"/>
    <w:rsid w:val="000E0C4A"/>
    <w:rsid w:val="000E126A"/>
    <w:rsid w:val="000E15CF"/>
    <w:rsid w:val="000E1B51"/>
    <w:rsid w:val="000E1BC6"/>
    <w:rsid w:val="000E1DD8"/>
    <w:rsid w:val="000E26B5"/>
    <w:rsid w:val="000E26C8"/>
    <w:rsid w:val="000E27AE"/>
    <w:rsid w:val="000E2DD2"/>
    <w:rsid w:val="000E346D"/>
    <w:rsid w:val="000E3493"/>
    <w:rsid w:val="000E35B7"/>
    <w:rsid w:val="000E3AD0"/>
    <w:rsid w:val="000E3C5F"/>
    <w:rsid w:val="000E3E23"/>
    <w:rsid w:val="000E4247"/>
    <w:rsid w:val="000E4268"/>
    <w:rsid w:val="000E48DB"/>
    <w:rsid w:val="000E5002"/>
    <w:rsid w:val="000E5E2F"/>
    <w:rsid w:val="000E61C3"/>
    <w:rsid w:val="000E6B11"/>
    <w:rsid w:val="000E7489"/>
    <w:rsid w:val="000E7D7A"/>
    <w:rsid w:val="000E7EF7"/>
    <w:rsid w:val="000F1864"/>
    <w:rsid w:val="000F1BD6"/>
    <w:rsid w:val="000F1EED"/>
    <w:rsid w:val="000F26D6"/>
    <w:rsid w:val="000F2F3A"/>
    <w:rsid w:val="000F2F60"/>
    <w:rsid w:val="000F3144"/>
    <w:rsid w:val="000F3162"/>
    <w:rsid w:val="000F32D3"/>
    <w:rsid w:val="000F36A0"/>
    <w:rsid w:val="000F37DD"/>
    <w:rsid w:val="000F412F"/>
    <w:rsid w:val="000F4629"/>
    <w:rsid w:val="000F47ED"/>
    <w:rsid w:val="000F4A12"/>
    <w:rsid w:val="000F4D05"/>
    <w:rsid w:val="000F4D78"/>
    <w:rsid w:val="000F5F33"/>
    <w:rsid w:val="000F6180"/>
    <w:rsid w:val="000F711F"/>
    <w:rsid w:val="000F7EAF"/>
    <w:rsid w:val="0010003D"/>
    <w:rsid w:val="0010041C"/>
    <w:rsid w:val="00100826"/>
    <w:rsid w:val="00100D45"/>
    <w:rsid w:val="00101BD6"/>
    <w:rsid w:val="00101CEE"/>
    <w:rsid w:val="00101F6E"/>
    <w:rsid w:val="0010226C"/>
    <w:rsid w:val="00102A68"/>
    <w:rsid w:val="00103270"/>
    <w:rsid w:val="001036DC"/>
    <w:rsid w:val="001039A1"/>
    <w:rsid w:val="00104527"/>
    <w:rsid w:val="00104733"/>
    <w:rsid w:val="00104989"/>
    <w:rsid w:val="001049F6"/>
    <w:rsid w:val="00104C81"/>
    <w:rsid w:val="001056FE"/>
    <w:rsid w:val="00105E6D"/>
    <w:rsid w:val="00105F6E"/>
    <w:rsid w:val="0010636D"/>
    <w:rsid w:val="0010670C"/>
    <w:rsid w:val="00106C37"/>
    <w:rsid w:val="00106E38"/>
    <w:rsid w:val="0010772A"/>
    <w:rsid w:val="00110273"/>
    <w:rsid w:val="001109A5"/>
    <w:rsid w:val="001112B0"/>
    <w:rsid w:val="00111656"/>
    <w:rsid w:val="00111D13"/>
    <w:rsid w:val="00111E9C"/>
    <w:rsid w:val="001123EA"/>
    <w:rsid w:val="001127C0"/>
    <w:rsid w:val="00112875"/>
    <w:rsid w:val="001128DB"/>
    <w:rsid w:val="001135C1"/>
    <w:rsid w:val="0011378E"/>
    <w:rsid w:val="0011596C"/>
    <w:rsid w:val="00115A56"/>
    <w:rsid w:val="00115B66"/>
    <w:rsid w:val="00117CA7"/>
    <w:rsid w:val="001210EA"/>
    <w:rsid w:val="001213A7"/>
    <w:rsid w:val="00121CDA"/>
    <w:rsid w:val="00121F10"/>
    <w:rsid w:val="00122089"/>
    <w:rsid w:val="0012208F"/>
    <w:rsid w:val="001227AF"/>
    <w:rsid w:val="001228C7"/>
    <w:rsid w:val="00122BD4"/>
    <w:rsid w:val="00122EF1"/>
    <w:rsid w:val="00123192"/>
    <w:rsid w:val="0012361A"/>
    <w:rsid w:val="00123A9F"/>
    <w:rsid w:val="00124BB9"/>
    <w:rsid w:val="0012508B"/>
    <w:rsid w:val="00125316"/>
    <w:rsid w:val="00125A83"/>
    <w:rsid w:val="00125DBC"/>
    <w:rsid w:val="00126498"/>
    <w:rsid w:val="0012710C"/>
    <w:rsid w:val="00127281"/>
    <w:rsid w:val="0012763D"/>
    <w:rsid w:val="00130160"/>
    <w:rsid w:val="001311AB"/>
    <w:rsid w:val="001312A9"/>
    <w:rsid w:val="00131728"/>
    <w:rsid w:val="001318AB"/>
    <w:rsid w:val="00131A70"/>
    <w:rsid w:val="00132115"/>
    <w:rsid w:val="00132A61"/>
    <w:rsid w:val="00132BE8"/>
    <w:rsid w:val="00133245"/>
    <w:rsid w:val="001339B6"/>
    <w:rsid w:val="00133A10"/>
    <w:rsid w:val="00134892"/>
    <w:rsid w:val="001349E8"/>
    <w:rsid w:val="001354B5"/>
    <w:rsid w:val="00136633"/>
    <w:rsid w:val="00136740"/>
    <w:rsid w:val="00136E87"/>
    <w:rsid w:val="001376B3"/>
    <w:rsid w:val="00137C9E"/>
    <w:rsid w:val="001401DE"/>
    <w:rsid w:val="00140B3F"/>
    <w:rsid w:val="00141107"/>
    <w:rsid w:val="001417F6"/>
    <w:rsid w:val="001425DA"/>
    <w:rsid w:val="00142771"/>
    <w:rsid w:val="00142A45"/>
    <w:rsid w:val="00142B13"/>
    <w:rsid w:val="00142BE8"/>
    <w:rsid w:val="00143A95"/>
    <w:rsid w:val="00143B06"/>
    <w:rsid w:val="00143CA2"/>
    <w:rsid w:val="00143E81"/>
    <w:rsid w:val="00144C71"/>
    <w:rsid w:val="00144D24"/>
    <w:rsid w:val="00144D85"/>
    <w:rsid w:val="00144F4D"/>
    <w:rsid w:val="00145347"/>
    <w:rsid w:val="001453BF"/>
    <w:rsid w:val="001453C3"/>
    <w:rsid w:val="001453C7"/>
    <w:rsid w:val="001456C4"/>
    <w:rsid w:val="001460DC"/>
    <w:rsid w:val="0014665A"/>
    <w:rsid w:val="00146734"/>
    <w:rsid w:val="00150B32"/>
    <w:rsid w:val="00150ED9"/>
    <w:rsid w:val="001523BA"/>
    <w:rsid w:val="00152C87"/>
    <w:rsid w:val="00152DF4"/>
    <w:rsid w:val="0015331E"/>
    <w:rsid w:val="00153B2D"/>
    <w:rsid w:val="001543D9"/>
    <w:rsid w:val="00154452"/>
    <w:rsid w:val="001545DA"/>
    <w:rsid w:val="0015598D"/>
    <w:rsid w:val="00155D99"/>
    <w:rsid w:val="001569DB"/>
    <w:rsid w:val="00156D81"/>
    <w:rsid w:val="0015711E"/>
    <w:rsid w:val="0015793F"/>
    <w:rsid w:val="001609FB"/>
    <w:rsid w:val="0016122B"/>
    <w:rsid w:val="001613ED"/>
    <w:rsid w:val="00161593"/>
    <w:rsid w:val="00161986"/>
    <w:rsid w:val="00161C3A"/>
    <w:rsid w:val="00161F9E"/>
    <w:rsid w:val="0016234A"/>
    <w:rsid w:val="001623B7"/>
    <w:rsid w:val="00162616"/>
    <w:rsid w:val="00162B5D"/>
    <w:rsid w:val="00162CBA"/>
    <w:rsid w:val="00163466"/>
    <w:rsid w:val="00163773"/>
    <w:rsid w:val="00163AD5"/>
    <w:rsid w:val="00163C7E"/>
    <w:rsid w:val="00163E8A"/>
    <w:rsid w:val="00163F54"/>
    <w:rsid w:val="00164194"/>
    <w:rsid w:val="0016470C"/>
    <w:rsid w:val="0016528B"/>
    <w:rsid w:val="00165314"/>
    <w:rsid w:val="00165D55"/>
    <w:rsid w:val="0016607B"/>
    <w:rsid w:val="0016667A"/>
    <w:rsid w:val="0016700F"/>
    <w:rsid w:val="0016755E"/>
    <w:rsid w:val="0017009E"/>
    <w:rsid w:val="00170509"/>
    <w:rsid w:val="001705C8"/>
    <w:rsid w:val="00170760"/>
    <w:rsid w:val="00170D37"/>
    <w:rsid w:val="0017144D"/>
    <w:rsid w:val="001716D6"/>
    <w:rsid w:val="00171E07"/>
    <w:rsid w:val="00172133"/>
    <w:rsid w:val="0017213C"/>
    <w:rsid w:val="00172B8A"/>
    <w:rsid w:val="00173409"/>
    <w:rsid w:val="00173427"/>
    <w:rsid w:val="001735D2"/>
    <w:rsid w:val="00173926"/>
    <w:rsid w:val="001739F4"/>
    <w:rsid w:val="001748FC"/>
    <w:rsid w:val="001749B6"/>
    <w:rsid w:val="0017551B"/>
    <w:rsid w:val="001762F8"/>
    <w:rsid w:val="001765BF"/>
    <w:rsid w:val="00176ADF"/>
    <w:rsid w:val="00176D18"/>
    <w:rsid w:val="00176F7D"/>
    <w:rsid w:val="0017751B"/>
    <w:rsid w:val="001776C9"/>
    <w:rsid w:val="00177C05"/>
    <w:rsid w:val="0018086E"/>
    <w:rsid w:val="00180ECF"/>
    <w:rsid w:val="00181111"/>
    <w:rsid w:val="00181C29"/>
    <w:rsid w:val="00181F4D"/>
    <w:rsid w:val="00182024"/>
    <w:rsid w:val="001828F8"/>
    <w:rsid w:val="00182D9C"/>
    <w:rsid w:val="00183152"/>
    <w:rsid w:val="00183490"/>
    <w:rsid w:val="00183594"/>
    <w:rsid w:val="001842B3"/>
    <w:rsid w:val="001843F2"/>
    <w:rsid w:val="00184DCF"/>
    <w:rsid w:val="00185711"/>
    <w:rsid w:val="00185D3C"/>
    <w:rsid w:val="00186381"/>
    <w:rsid w:val="001874F7"/>
    <w:rsid w:val="001875F8"/>
    <w:rsid w:val="00187BE6"/>
    <w:rsid w:val="00187EA5"/>
    <w:rsid w:val="0019070E"/>
    <w:rsid w:val="00190F6A"/>
    <w:rsid w:val="00191619"/>
    <w:rsid w:val="001916D1"/>
    <w:rsid w:val="001929C9"/>
    <w:rsid w:val="00192C27"/>
    <w:rsid w:val="00192D92"/>
    <w:rsid w:val="0019311D"/>
    <w:rsid w:val="00193768"/>
    <w:rsid w:val="001939DE"/>
    <w:rsid w:val="00193F34"/>
    <w:rsid w:val="0019435B"/>
    <w:rsid w:val="00194615"/>
    <w:rsid w:val="001948F4"/>
    <w:rsid w:val="00194E5A"/>
    <w:rsid w:val="001951B4"/>
    <w:rsid w:val="00196F6A"/>
    <w:rsid w:val="00196FCC"/>
    <w:rsid w:val="00197620"/>
    <w:rsid w:val="00197D77"/>
    <w:rsid w:val="00197FE3"/>
    <w:rsid w:val="001A031C"/>
    <w:rsid w:val="001A059D"/>
    <w:rsid w:val="001A0BE8"/>
    <w:rsid w:val="001A0F41"/>
    <w:rsid w:val="001A1D11"/>
    <w:rsid w:val="001A1FB1"/>
    <w:rsid w:val="001A208F"/>
    <w:rsid w:val="001A22BE"/>
    <w:rsid w:val="001A2957"/>
    <w:rsid w:val="001A2B23"/>
    <w:rsid w:val="001A2B6D"/>
    <w:rsid w:val="001A2DD2"/>
    <w:rsid w:val="001A2FF0"/>
    <w:rsid w:val="001A3251"/>
    <w:rsid w:val="001A33DE"/>
    <w:rsid w:val="001A36DA"/>
    <w:rsid w:val="001A3ED1"/>
    <w:rsid w:val="001A4BEF"/>
    <w:rsid w:val="001A4DDE"/>
    <w:rsid w:val="001A61C0"/>
    <w:rsid w:val="001A6E43"/>
    <w:rsid w:val="001A7108"/>
    <w:rsid w:val="001A78CE"/>
    <w:rsid w:val="001A7958"/>
    <w:rsid w:val="001A7E85"/>
    <w:rsid w:val="001B058B"/>
    <w:rsid w:val="001B05C7"/>
    <w:rsid w:val="001B11FF"/>
    <w:rsid w:val="001B181D"/>
    <w:rsid w:val="001B232A"/>
    <w:rsid w:val="001B2428"/>
    <w:rsid w:val="001B25F5"/>
    <w:rsid w:val="001B2FF8"/>
    <w:rsid w:val="001B309A"/>
    <w:rsid w:val="001B38BA"/>
    <w:rsid w:val="001B3971"/>
    <w:rsid w:val="001B39D8"/>
    <w:rsid w:val="001B39DD"/>
    <w:rsid w:val="001B3E71"/>
    <w:rsid w:val="001B437A"/>
    <w:rsid w:val="001B4605"/>
    <w:rsid w:val="001B4980"/>
    <w:rsid w:val="001B4BD5"/>
    <w:rsid w:val="001B4F2E"/>
    <w:rsid w:val="001B583F"/>
    <w:rsid w:val="001B5CBB"/>
    <w:rsid w:val="001B6CE2"/>
    <w:rsid w:val="001B6D14"/>
    <w:rsid w:val="001B7164"/>
    <w:rsid w:val="001B71D7"/>
    <w:rsid w:val="001B7671"/>
    <w:rsid w:val="001B7B5F"/>
    <w:rsid w:val="001B7F30"/>
    <w:rsid w:val="001C0002"/>
    <w:rsid w:val="001C01B9"/>
    <w:rsid w:val="001C02BC"/>
    <w:rsid w:val="001C038C"/>
    <w:rsid w:val="001C1455"/>
    <w:rsid w:val="001C1C9C"/>
    <w:rsid w:val="001C1F7D"/>
    <w:rsid w:val="001C2BE4"/>
    <w:rsid w:val="001C3049"/>
    <w:rsid w:val="001C3CEA"/>
    <w:rsid w:val="001C4127"/>
    <w:rsid w:val="001C4417"/>
    <w:rsid w:val="001C449A"/>
    <w:rsid w:val="001C4621"/>
    <w:rsid w:val="001C4A7C"/>
    <w:rsid w:val="001C4CB6"/>
    <w:rsid w:val="001C54E3"/>
    <w:rsid w:val="001C6306"/>
    <w:rsid w:val="001C6379"/>
    <w:rsid w:val="001C69D8"/>
    <w:rsid w:val="001C6B72"/>
    <w:rsid w:val="001C7AE2"/>
    <w:rsid w:val="001D02B8"/>
    <w:rsid w:val="001D0382"/>
    <w:rsid w:val="001D0FCD"/>
    <w:rsid w:val="001D12AE"/>
    <w:rsid w:val="001D12C2"/>
    <w:rsid w:val="001D16A6"/>
    <w:rsid w:val="001D1B13"/>
    <w:rsid w:val="001D1B36"/>
    <w:rsid w:val="001D1C52"/>
    <w:rsid w:val="001D231A"/>
    <w:rsid w:val="001D2599"/>
    <w:rsid w:val="001D3420"/>
    <w:rsid w:val="001D4189"/>
    <w:rsid w:val="001D4260"/>
    <w:rsid w:val="001D4527"/>
    <w:rsid w:val="001D459B"/>
    <w:rsid w:val="001D4815"/>
    <w:rsid w:val="001D4DA8"/>
    <w:rsid w:val="001D5DA9"/>
    <w:rsid w:val="001D7745"/>
    <w:rsid w:val="001D7900"/>
    <w:rsid w:val="001D7DEC"/>
    <w:rsid w:val="001E0003"/>
    <w:rsid w:val="001E0929"/>
    <w:rsid w:val="001E151C"/>
    <w:rsid w:val="001E1865"/>
    <w:rsid w:val="001E30F3"/>
    <w:rsid w:val="001E3110"/>
    <w:rsid w:val="001E3C55"/>
    <w:rsid w:val="001E3D0E"/>
    <w:rsid w:val="001E3D5E"/>
    <w:rsid w:val="001E3E18"/>
    <w:rsid w:val="001E4078"/>
    <w:rsid w:val="001E43AB"/>
    <w:rsid w:val="001E43BF"/>
    <w:rsid w:val="001E47FF"/>
    <w:rsid w:val="001E4C3D"/>
    <w:rsid w:val="001E4CDB"/>
    <w:rsid w:val="001E4D74"/>
    <w:rsid w:val="001E4E14"/>
    <w:rsid w:val="001E5096"/>
    <w:rsid w:val="001E51C0"/>
    <w:rsid w:val="001E5A4D"/>
    <w:rsid w:val="001E65C2"/>
    <w:rsid w:val="001E65D4"/>
    <w:rsid w:val="001E66B5"/>
    <w:rsid w:val="001E6A3D"/>
    <w:rsid w:val="001E7252"/>
    <w:rsid w:val="001E755D"/>
    <w:rsid w:val="001E768C"/>
    <w:rsid w:val="001E77C7"/>
    <w:rsid w:val="001E78BF"/>
    <w:rsid w:val="001E7E24"/>
    <w:rsid w:val="001F0469"/>
    <w:rsid w:val="001F06AB"/>
    <w:rsid w:val="001F0A45"/>
    <w:rsid w:val="001F0B04"/>
    <w:rsid w:val="001F0C16"/>
    <w:rsid w:val="001F0CAC"/>
    <w:rsid w:val="001F0F43"/>
    <w:rsid w:val="001F15F0"/>
    <w:rsid w:val="001F1805"/>
    <w:rsid w:val="001F24B7"/>
    <w:rsid w:val="001F27F6"/>
    <w:rsid w:val="001F2B4F"/>
    <w:rsid w:val="001F2DE4"/>
    <w:rsid w:val="001F3499"/>
    <w:rsid w:val="001F3DCC"/>
    <w:rsid w:val="001F3F53"/>
    <w:rsid w:val="001F43B2"/>
    <w:rsid w:val="001F470A"/>
    <w:rsid w:val="001F4813"/>
    <w:rsid w:val="001F4A97"/>
    <w:rsid w:val="001F4B2E"/>
    <w:rsid w:val="001F52FD"/>
    <w:rsid w:val="001F551A"/>
    <w:rsid w:val="001F55B8"/>
    <w:rsid w:val="001F5AE8"/>
    <w:rsid w:val="001F5D6E"/>
    <w:rsid w:val="001F65B3"/>
    <w:rsid w:val="001F664C"/>
    <w:rsid w:val="001F6656"/>
    <w:rsid w:val="001F69A6"/>
    <w:rsid w:val="001F6E92"/>
    <w:rsid w:val="001F6F97"/>
    <w:rsid w:val="001F720F"/>
    <w:rsid w:val="001F73F2"/>
    <w:rsid w:val="001F7411"/>
    <w:rsid w:val="001F742B"/>
    <w:rsid w:val="00200708"/>
    <w:rsid w:val="00200CAD"/>
    <w:rsid w:val="00201321"/>
    <w:rsid w:val="002015F9"/>
    <w:rsid w:val="00201B70"/>
    <w:rsid w:val="00201E79"/>
    <w:rsid w:val="00202538"/>
    <w:rsid w:val="00203120"/>
    <w:rsid w:val="00203434"/>
    <w:rsid w:val="002034FA"/>
    <w:rsid w:val="002042A7"/>
    <w:rsid w:val="00204591"/>
    <w:rsid w:val="00204604"/>
    <w:rsid w:val="00205263"/>
    <w:rsid w:val="0020562D"/>
    <w:rsid w:val="00205F9F"/>
    <w:rsid w:val="0020636D"/>
    <w:rsid w:val="002069EA"/>
    <w:rsid w:val="00207AF7"/>
    <w:rsid w:val="00210B2A"/>
    <w:rsid w:val="00210E1A"/>
    <w:rsid w:val="00211D1A"/>
    <w:rsid w:val="00211DE8"/>
    <w:rsid w:val="002130B8"/>
    <w:rsid w:val="00213289"/>
    <w:rsid w:val="00213A73"/>
    <w:rsid w:val="00213C37"/>
    <w:rsid w:val="00214891"/>
    <w:rsid w:val="00214D49"/>
    <w:rsid w:val="002152A1"/>
    <w:rsid w:val="00215480"/>
    <w:rsid w:val="00215C46"/>
    <w:rsid w:val="00215D2B"/>
    <w:rsid w:val="00215EF2"/>
    <w:rsid w:val="0021603D"/>
    <w:rsid w:val="002161FE"/>
    <w:rsid w:val="0021638E"/>
    <w:rsid w:val="00216395"/>
    <w:rsid w:val="00216418"/>
    <w:rsid w:val="002164B3"/>
    <w:rsid w:val="00216786"/>
    <w:rsid w:val="00216F97"/>
    <w:rsid w:val="002173F1"/>
    <w:rsid w:val="00217AAC"/>
    <w:rsid w:val="00217C8F"/>
    <w:rsid w:val="00217D93"/>
    <w:rsid w:val="00220472"/>
    <w:rsid w:val="002204C3"/>
    <w:rsid w:val="002205EC"/>
    <w:rsid w:val="00220E97"/>
    <w:rsid w:val="00221C88"/>
    <w:rsid w:val="002220EC"/>
    <w:rsid w:val="00223548"/>
    <w:rsid w:val="002238A3"/>
    <w:rsid w:val="00223B1E"/>
    <w:rsid w:val="00223CD3"/>
    <w:rsid w:val="00223D5E"/>
    <w:rsid w:val="00225345"/>
    <w:rsid w:val="00225D3B"/>
    <w:rsid w:val="00225DC2"/>
    <w:rsid w:val="002260E2"/>
    <w:rsid w:val="00226251"/>
    <w:rsid w:val="00226696"/>
    <w:rsid w:val="0022710D"/>
    <w:rsid w:val="00227BD8"/>
    <w:rsid w:val="00227DC2"/>
    <w:rsid w:val="00227F2B"/>
    <w:rsid w:val="00230238"/>
    <w:rsid w:val="00230322"/>
    <w:rsid w:val="0023086C"/>
    <w:rsid w:val="00230D1F"/>
    <w:rsid w:val="00231286"/>
    <w:rsid w:val="0023164F"/>
    <w:rsid w:val="0023194A"/>
    <w:rsid w:val="00231EE4"/>
    <w:rsid w:val="0023207C"/>
    <w:rsid w:val="002325C1"/>
    <w:rsid w:val="002326E8"/>
    <w:rsid w:val="00232799"/>
    <w:rsid w:val="00233211"/>
    <w:rsid w:val="00233212"/>
    <w:rsid w:val="002338D4"/>
    <w:rsid w:val="00233E73"/>
    <w:rsid w:val="00233E7A"/>
    <w:rsid w:val="002347C9"/>
    <w:rsid w:val="00234B02"/>
    <w:rsid w:val="00234D03"/>
    <w:rsid w:val="002357AD"/>
    <w:rsid w:val="0023635C"/>
    <w:rsid w:val="00237790"/>
    <w:rsid w:val="00237A07"/>
    <w:rsid w:val="002404D3"/>
    <w:rsid w:val="00240D18"/>
    <w:rsid w:val="00241350"/>
    <w:rsid w:val="002419C2"/>
    <w:rsid w:val="002420F7"/>
    <w:rsid w:val="002425B1"/>
    <w:rsid w:val="002434EF"/>
    <w:rsid w:val="00244B52"/>
    <w:rsid w:val="00244C2F"/>
    <w:rsid w:val="00244CC8"/>
    <w:rsid w:val="002456CC"/>
    <w:rsid w:val="00245E06"/>
    <w:rsid w:val="00246483"/>
    <w:rsid w:val="0024740C"/>
    <w:rsid w:val="00247C56"/>
    <w:rsid w:val="00247D6B"/>
    <w:rsid w:val="00250E2F"/>
    <w:rsid w:val="0025169A"/>
    <w:rsid w:val="002518B0"/>
    <w:rsid w:val="00252A6F"/>
    <w:rsid w:val="002534AA"/>
    <w:rsid w:val="0025372A"/>
    <w:rsid w:val="0025375A"/>
    <w:rsid w:val="002537AC"/>
    <w:rsid w:val="00253D51"/>
    <w:rsid w:val="00253F46"/>
    <w:rsid w:val="00254811"/>
    <w:rsid w:val="00254E64"/>
    <w:rsid w:val="00254EC4"/>
    <w:rsid w:val="00255984"/>
    <w:rsid w:val="00255A8A"/>
    <w:rsid w:val="002563E8"/>
    <w:rsid w:val="0025692E"/>
    <w:rsid w:val="00257B0A"/>
    <w:rsid w:val="002600DF"/>
    <w:rsid w:val="0026129F"/>
    <w:rsid w:val="00261AB3"/>
    <w:rsid w:val="00263827"/>
    <w:rsid w:val="002638A7"/>
    <w:rsid w:val="002639D5"/>
    <w:rsid w:val="002643CB"/>
    <w:rsid w:val="0026493C"/>
    <w:rsid w:val="00265483"/>
    <w:rsid w:val="00266123"/>
    <w:rsid w:val="00266288"/>
    <w:rsid w:val="002667E3"/>
    <w:rsid w:val="002668E3"/>
    <w:rsid w:val="00267987"/>
    <w:rsid w:val="002700E6"/>
    <w:rsid w:val="002703CB"/>
    <w:rsid w:val="00270EE6"/>
    <w:rsid w:val="00271107"/>
    <w:rsid w:val="00271899"/>
    <w:rsid w:val="00271C6E"/>
    <w:rsid w:val="00271C89"/>
    <w:rsid w:val="00271F22"/>
    <w:rsid w:val="002721D9"/>
    <w:rsid w:val="00272847"/>
    <w:rsid w:val="0027352D"/>
    <w:rsid w:val="002738B5"/>
    <w:rsid w:val="00273AAF"/>
    <w:rsid w:val="00273E40"/>
    <w:rsid w:val="002746F3"/>
    <w:rsid w:val="00274F09"/>
    <w:rsid w:val="002751FC"/>
    <w:rsid w:val="002754C5"/>
    <w:rsid w:val="002754FA"/>
    <w:rsid w:val="002759E0"/>
    <w:rsid w:val="002763B2"/>
    <w:rsid w:val="00276AA9"/>
    <w:rsid w:val="0027703F"/>
    <w:rsid w:val="00277E71"/>
    <w:rsid w:val="002800EF"/>
    <w:rsid w:val="0028041C"/>
    <w:rsid w:val="0028072A"/>
    <w:rsid w:val="0028123B"/>
    <w:rsid w:val="002817BE"/>
    <w:rsid w:val="00281F71"/>
    <w:rsid w:val="002822A9"/>
    <w:rsid w:val="00282CDD"/>
    <w:rsid w:val="00282ED0"/>
    <w:rsid w:val="00283027"/>
    <w:rsid w:val="002831F4"/>
    <w:rsid w:val="0028394D"/>
    <w:rsid w:val="002839F1"/>
    <w:rsid w:val="00283C59"/>
    <w:rsid w:val="00284638"/>
    <w:rsid w:val="00284D51"/>
    <w:rsid w:val="00285137"/>
    <w:rsid w:val="00285A83"/>
    <w:rsid w:val="00285D23"/>
    <w:rsid w:val="002862F3"/>
    <w:rsid w:val="00286B34"/>
    <w:rsid w:val="00286DB3"/>
    <w:rsid w:val="00287056"/>
    <w:rsid w:val="002871F1"/>
    <w:rsid w:val="00287529"/>
    <w:rsid w:val="002878B9"/>
    <w:rsid w:val="00287D35"/>
    <w:rsid w:val="00290059"/>
    <w:rsid w:val="00290093"/>
    <w:rsid w:val="00290496"/>
    <w:rsid w:val="002904FF"/>
    <w:rsid w:val="00290E8B"/>
    <w:rsid w:val="002910C6"/>
    <w:rsid w:val="0029174D"/>
    <w:rsid w:val="0029255D"/>
    <w:rsid w:val="002927DC"/>
    <w:rsid w:val="0029378B"/>
    <w:rsid w:val="002937BF"/>
    <w:rsid w:val="00293BB6"/>
    <w:rsid w:val="00293F1F"/>
    <w:rsid w:val="0029447E"/>
    <w:rsid w:val="00294891"/>
    <w:rsid w:val="00294A79"/>
    <w:rsid w:val="00295027"/>
    <w:rsid w:val="00295043"/>
    <w:rsid w:val="00295423"/>
    <w:rsid w:val="002954E5"/>
    <w:rsid w:val="002956C3"/>
    <w:rsid w:val="0029642D"/>
    <w:rsid w:val="00296B69"/>
    <w:rsid w:val="00296CB9"/>
    <w:rsid w:val="00297344"/>
    <w:rsid w:val="002974BF"/>
    <w:rsid w:val="00297733"/>
    <w:rsid w:val="00297AF7"/>
    <w:rsid w:val="00297F10"/>
    <w:rsid w:val="002A0265"/>
    <w:rsid w:val="002A0591"/>
    <w:rsid w:val="002A06D2"/>
    <w:rsid w:val="002A0A91"/>
    <w:rsid w:val="002A0F3C"/>
    <w:rsid w:val="002A163A"/>
    <w:rsid w:val="002A2745"/>
    <w:rsid w:val="002A2DE6"/>
    <w:rsid w:val="002A3854"/>
    <w:rsid w:val="002A3DCE"/>
    <w:rsid w:val="002A4034"/>
    <w:rsid w:val="002A47BD"/>
    <w:rsid w:val="002A506C"/>
    <w:rsid w:val="002A59D6"/>
    <w:rsid w:val="002A609D"/>
    <w:rsid w:val="002A66A8"/>
    <w:rsid w:val="002A7080"/>
    <w:rsid w:val="002A7519"/>
    <w:rsid w:val="002A7615"/>
    <w:rsid w:val="002A7A9E"/>
    <w:rsid w:val="002B0181"/>
    <w:rsid w:val="002B1023"/>
    <w:rsid w:val="002B1179"/>
    <w:rsid w:val="002B16C6"/>
    <w:rsid w:val="002B2017"/>
    <w:rsid w:val="002B214E"/>
    <w:rsid w:val="002B2ACD"/>
    <w:rsid w:val="002B2C90"/>
    <w:rsid w:val="002B3815"/>
    <w:rsid w:val="002B3A58"/>
    <w:rsid w:val="002B3CC2"/>
    <w:rsid w:val="002B3DCA"/>
    <w:rsid w:val="002B4BCF"/>
    <w:rsid w:val="002B4F7D"/>
    <w:rsid w:val="002B526D"/>
    <w:rsid w:val="002B57D7"/>
    <w:rsid w:val="002B5947"/>
    <w:rsid w:val="002B65B7"/>
    <w:rsid w:val="002B668F"/>
    <w:rsid w:val="002B6947"/>
    <w:rsid w:val="002B70CF"/>
    <w:rsid w:val="002B76AF"/>
    <w:rsid w:val="002C091A"/>
    <w:rsid w:val="002C0FBA"/>
    <w:rsid w:val="002C1631"/>
    <w:rsid w:val="002C1744"/>
    <w:rsid w:val="002C196A"/>
    <w:rsid w:val="002C19F9"/>
    <w:rsid w:val="002C1F51"/>
    <w:rsid w:val="002C277E"/>
    <w:rsid w:val="002C295A"/>
    <w:rsid w:val="002C2E50"/>
    <w:rsid w:val="002C316B"/>
    <w:rsid w:val="002C3595"/>
    <w:rsid w:val="002C4B4D"/>
    <w:rsid w:val="002C4BB9"/>
    <w:rsid w:val="002C4D5B"/>
    <w:rsid w:val="002C4F7D"/>
    <w:rsid w:val="002C5016"/>
    <w:rsid w:val="002C548F"/>
    <w:rsid w:val="002C6575"/>
    <w:rsid w:val="002C6710"/>
    <w:rsid w:val="002C6846"/>
    <w:rsid w:val="002C6931"/>
    <w:rsid w:val="002C6E8E"/>
    <w:rsid w:val="002C6EAD"/>
    <w:rsid w:val="002C73E8"/>
    <w:rsid w:val="002C765D"/>
    <w:rsid w:val="002C7D2B"/>
    <w:rsid w:val="002C7FC3"/>
    <w:rsid w:val="002D0CB8"/>
    <w:rsid w:val="002D0F1E"/>
    <w:rsid w:val="002D143B"/>
    <w:rsid w:val="002D1655"/>
    <w:rsid w:val="002D16C1"/>
    <w:rsid w:val="002D17D2"/>
    <w:rsid w:val="002D183B"/>
    <w:rsid w:val="002D198E"/>
    <w:rsid w:val="002D2063"/>
    <w:rsid w:val="002D2668"/>
    <w:rsid w:val="002D3930"/>
    <w:rsid w:val="002D3AC0"/>
    <w:rsid w:val="002D3C40"/>
    <w:rsid w:val="002D480B"/>
    <w:rsid w:val="002D4D0E"/>
    <w:rsid w:val="002D4FD8"/>
    <w:rsid w:val="002D511F"/>
    <w:rsid w:val="002D56DA"/>
    <w:rsid w:val="002D59B4"/>
    <w:rsid w:val="002D6CFE"/>
    <w:rsid w:val="002D728D"/>
    <w:rsid w:val="002D7ADA"/>
    <w:rsid w:val="002E0066"/>
    <w:rsid w:val="002E0A7C"/>
    <w:rsid w:val="002E0F8F"/>
    <w:rsid w:val="002E189D"/>
    <w:rsid w:val="002E1DFE"/>
    <w:rsid w:val="002E1E7F"/>
    <w:rsid w:val="002E24AD"/>
    <w:rsid w:val="002E3178"/>
    <w:rsid w:val="002E3604"/>
    <w:rsid w:val="002E396B"/>
    <w:rsid w:val="002E3BBE"/>
    <w:rsid w:val="002E3DCB"/>
    <w:rsid w:val="002E4368"/>
    <w:rsid w:val="002E4744"/>
    <w:rsid w:val="002E483A"/>
    <w:rsid w:val="002E48CF"/>
    <w:rsid w:val="002E491D"/>
    <w:rsid w:val="002E4EB7"/>
    <w:rsid w:val="002E6496"/>
    <w:rsid w:val="002E6ECC"/>
    <w:rsid w:val="002E7077"/>
    <w:rsid w:val="002F0645"/>
    <w:rsid w:val="002F0910"/>
    <w:rsid w:val="002F1053"/>
    <w:rsid w:val="002F1137"/>
    <w:rsid w:val="002F11E9"/>
    <w:rsid w:val="002F1626"/>
    <w:rsid w:val="002F1B7B"/>
    <w:rsid w:val="002F318E"/>
    <w:rsid w:val="002F369A"/>
    <w:rsid w:val="002F3AF2"/>
    <w:rsid w:val="002F3D34"/>
    <w:rsid w:val="002F42E9"/>
    <w:rsid w:val="002F442F"/>
    <w:rsid w:val="002F499C"/>
    <w:rsid w:val="002F4AD4"/>
    <w:rsid w:val="002F4C1B"/>
    <w:rsid w:val="002F4D89"/>
    <w:rsid w:val="002F6CE4"/>
    <w:rsid w:val="002F6D2F"/>
    <w:rsid w:val="002F7051"/>
    <w:rsid w:val="002F72E4"/>
    <w:rsid w:val="002F766A"/>
    <w:rsid w:val="002F7C5F"/>
    <w:rsid w:val="002F7D94"/>
    <w:rsid w:val="002F7EA4"/>
    <w:rsid w:val="002F7FD1"/>
    <w:rsid w:val="00301188"/>
    <w:rsid w:val="003011E3"/>
    <w:rsid w:val="003012A8"/>
    <w:rsid w:val="00301A33"/>
    <w:rsid w:val="0030232B"/>
    <w:rsid w:val="00302CD2"/>
    <w:rsid w:val="00302CEF"/>
    <w:rsid w:val="00302FE2"/>
    <w:rsid w:val="00303211"/>
    <w:rsid w:val="00303300"/>
    <w:rsid w:val="00303346"/>
    <w:rsid w:val="003038AD"/>
    <w:rsid w:val="00303AE3"/>
    <w:rsid w:val="00303BB6"/>
    <w:rsid w:val="00303E46"/>
    <w:rsid w:val="00304362"/>
    <w:rsid w:val="0030446C"/>
    <w:rsid w:val="00304601"/>
    <w:rsid w:val="003046BC"/>
    <w:rsid w:val="0030471D"/>
    <w:rsid w:val="00304D8C"/>
    <w:rsid w:val="00304DDB"/>
    <w:rsid w:val="003060C5"/>
    <w:rsid w:val="00306360"/>
    <w:rsid w:val="00306608"/>
    <w:rsid w:val="00306B11"/>
    <w:rsid w:val="00306CE3"/>
    <w:rsid w:val="00306FED"/>
    <w:rsid w:val="0030744B"/>
    <w:rsid w:val="0030779A"/>
    <w:rsid w:val="00307836"/>
    <w:rsid w:val="00307CC7"/>
    <w:rsid w:val="00307D00"/>
    <w:rsid w:val="00310064"/>
    <w:rsid w:val="003101E7"/>
    <w:rsid w:val="003105EE"/>
    <w:rsid w:val="00310977"/>
    <w:rsid w:val="00310A0F"/>
    <w:rsid w:val="00311421"/>
    <w:rsid w:val="00311701"/>
    <w:rsid w:val="0031173F"/>
    <w:rsid w:val="003123A7"/>
    <w:rsid w:val="003126C6"/>
    <w:rsid w:val="003128A0"/>
    <w:rsid w:val="00313369"/>
    <w:rsid w:val="003135F5"/>
    <w:rsid w:val="00313901"/>
    <w:rsid w:val="00314085"/>
    <w:rsid w:val="003145B9"/>
    <w:rsid w:val="0031496A"/>
    <w:rsid w:val="00314DE2"/>
    <w:rsid w:val="00314E33"/>
    <w:rsid w:val="00314FB4"/>
    <w:rsid w:val="003152A4"/>
    <w:rsid w:val="00315766"/>
    <w:rsid w:val="00316287"/>
    <w:rsid w:val="00316E58"/>
    <w:rsid w:val="00317808"/>
    <w:rsid w:val="00317C37"/>
    <w:rsid w:val="0032009A"/>
    <w:rsid w:val="003200D9"/>
    <w:rsid w:val="003201AE"/>
    <w:rsid w:val="00320320"/>
    <w:rsid w:val="00320E0A"/>
    <w:rsid w:val="00321131"/>
    <w:rsid w:val="0032139A"/>
    <w:rsid w:val="003219AA"/>
    <w:rsid w:val="00321ABD"/>
    <w:rsid w:val="00321C1F"/>
    <w:rsid w:val="003221E0"/>
    <w:rsid w:val="00322522"/>
    <w:rsid w:val="003230EB"/>
    <w:rsid w:val="00323714"/>
    <w:rsid w:val="003241AC"/>
    <w:rsid w:val="00324B19"/>
    <w:rsid w:val="0032520B"/>
    <w:rsid w:val="0032575D"/>
    <w:rsid w:val="00326BF7"/>
    <w:rsid w:val="00326CD8"/>
    <w:rsid w:val="003274A2"/>
    <w:rsid w:val="00327A21"/>
    <w:rsid w:val="00330445"/>
    <w:rsid w:val="0033048E"/>
    <w:rsid w:val="00330F5D"/>
    <w:rsid w:val="00330F70"/>
    <w:rsid w:val="00330FC1"/>
    <w:rsid w:val="003313D4"/>
    <w:rsid w:val="0033162A"/>
    <w:rsid w:val="00331E0F"/>
    <w:rsid w:val="00331FC7"/>
    <w:rsid w:val="003320AC"/>
    <w:rsid w:val="003326DB"/>
    <w:rsid w:val="00332B3E"/>
    <w:rsid w:val="00333A7D"/>
    <w:rsid w:val="00333C0B"/>
    <w:rsid w:val="0033407E"/>
    <w:rsid w:val="003341B5"/>
    <w:rsid w:val="00334225"/>
    <w:rsid w:val="00334808"/>
    <w:rsid w:val="003351AC"/>
    <w:rsid w:val="00335265"/>
    <w:rsid w:val="0033553C"/>
    <w:rsid w:val="0033634F"/>
    <w:rsid w:val="003365FF"/>
    <w:rsid w:val="00336A53"/>
    <w:rsid w:val="00336FEC"/>
    <w:rsid w:val="003372E6"/>
    <w:rsid w:val="00337555"/>
    <w:rsid w:val="00337969"/>
    <w:rsid w:val="00337AAF"/>
    <w:rsid w:val="00337B01"/>
    <w:rsid w:val="00337C58"/>
    <w:rsid w:val="00337C6D"/>
    <w:rsid w:val="00337E37"/>
    <w:rsid w:val="003404FC"/>
    <w:rsid w:val="00340532"/>
    <w:rsid w:val="00340EB3"/>
    <w:rsid w:val="00341145"/>
    <w:rsid w:val="00342490"/>
    <w:rsid w:val="00342946"/>
    <w:rsid w:val="00342BD8"/>
    <w:rsid w:val="00343BB6"/>
    <w:rsid w:val="00343CEA"/>
    <w:rsid w:val="00344CB8"/>
    <w:rsid w:val="003454BB"/>
    <w:rsid w:val="00345797"/>
    <w:rsid w:val="00345DEC"/>
    <w:rsid w:val="00345FEC"/>
    <w:rsid w:val="00346C84"/>
    <w:rsid w:val="00347067"/>
    <w:rsid w:val="003501CB"/>
    <w:rsid w:val="00350232"/>
    <w:rsid w:val="0035058D"/>
    <w:rsid w:val="00350BA3"/>
    <w:rsid w:val="003520B8"/>
    <w:rsid w:val="003523CE"/>
    <w:rsid w:val="003523DB"/>
    <w:rsid w:val="00352544"/>
    <w:rsid w:val="003527D6"/>
    <w:rsid w:val="00352A51"/>
    <w:rsid w:val="00352CCB"/>
    <w:rsid w:val="00352D39"/>
    <w:rsid w:val="00353031"/>
    <w:rsid w:val="00353113"/>
    <w:rsid w:val="003531BA"/>
    <w:rsid w:val="0035372D"/>
    <w:rsid w:val="00353D85"/>
    <w:rsid w:val="00353E29"/>
    <w:rsid w:val="0035423E"/>
    <w:rsid w:val="0035449B"/>
    <w:rsid w:val="0035458B"/>
    <w:rsid w:val="003549AB"/>
    <w:rsid w:val="00354AE9"/>
    <w:rsid w:val="00354DF9"/>
    <w:rsid w:val="00354F51"/>
    <w:rsid w:val="003550CA"/>
    <w:rsid w:val="003559DF"/>
    <w:rsid w:val="003559F9"/>
    <w:rsid w:val="00355D70"/>
    <w:rsid w:val="003564C1"/>
    <w:rsid w:val="003567F0"/>
    <w:rsid w:val="00356BE1"/>
    <w:rsid w:val="00356F52"/>
    <w:rsid w:val="003576C6"/>
    <w:rsid w:val="00357E70"/>
    <w:rsid w:val="003603BD"/>
    <w:rsid w:val="00360A41"/>
    <w:rsid w:val="00360CA7"/>
    <w:rsid w:val="00360FC4"/>
    <w:rsid w:val="00361000"/>
    <w:rsid w:val="0036127A"/>
    <w:rsid w:val="0036181D"/>
    <w:rsid w:val="00361DCF"/>
    <w:rsid w:val="00362359"/>
    <w:rsid w:val="003626B8"/>
    <w:rsid w:val="003631C6"/>
    <w:rsid w:val="00363713"/>
    <w:rsid w:val="00364159"/>
    <w:rsid w:val="00364B50"/>
    <w:rsid w:val="00364D79"/>
    <w:rsid w:val="00364DD7"/>
    <w:rsid w:val="00365535"/>
    <w:rsid w:val="003660C1"/>
    <w:rsid w:val="003671F8"/>
    <w:rsid w:val="003672C8"/>
    <w:rsid w:val="0036755D"/>
    <w:rsid w:val="00367A79"/>
    <w:rsid w:val="00367F04"/>
    <w:rsid w:val="00370D89"/>
    <w:rsid w:val="00371166"/>
    <w:rsid w:val="00371377"/>
    <w:rsid w:val="003717A8"/>
    <w:rsid w:val="00371A42"/>
    <w:rsid w:val="0037237A"/>
    <w:rsid w:val="003725D3"/>
    <w:rsid w:val="00372906"/>
    <w:rsid w:val="00372B1B"/>
    <w:rsid w:val="00373682"/>
    <w:rsid w:val="003738D6"/>
    <w:rsid w:val="00373936"/>
    <w:rsid w:val="0037411D"/>
    <w:rsid w:val="00374D0B"/>
    <w:rsid w:val="003750CA"/>
    <w:rsid w:val="00375E39"/>
    <w:rsid w:val="0037674B"/>
    <w:rsid w:val="00380067"/>
    <w:rsid w:val="00380085"/>
    <w:rsid w:val="00380213"/>
    <w:rsid w:val="003805A9"/>
    <w:rsid w:val="00381819"/>
    <w:rsid w:val="00381B37"/>
    <w:rsid w:val="003821F9"/>
    <w:rsid w:val="00382615"/>
    <w:rsid w:val="00382996"/>
    <w:rsid w:val="00382C61"/>
    <w:rsid w:val="00382DE4"/>
    <w:rsid w:val="00382E30"/>
    <w:rsid w:val="003837AD"/>
    <w:rsid w:val="003842CF"/>
    <w:rsid w:val="00384BA6"/>
    <w:rsid w:val="00384D17"/>
    <w:rsid w:val="003854E1"/>
    <w:rsid w:val="00385C78"/>
    <w:rsid w:val="00385EE5"/>
    <w:rsid w:val="0038673A"/>
    <w:rsid w:val="00386B58"/>
    <w:rsid w:val="00386B77"/>
    <w:rsid w:val="00386CF3"/>
    <w:rsid w:val="00387199"/>
    <w:rsid w:val="003878EF"/>
    <w:rsid w:val="00387CAA"/>
    <w:rsid w:val="00387DD2"/>
    <w:rsid w:val="00387E12"/>
    <w:rsid w:val="0039071B"/>
    <w:rsid w:val="00390AAA"/>
    <w:rsid w:val="00390E90"/>
    <w:rsid w:val="003916B0"/>
    <w:rsid w:val="00391872"/>
    <w:rsid w:val="0039189B"/>
    <w:rsid w:val="003918B6"/>
    <w:rsid w:val="00391F4A"/>
    <w:rsid w:val="00392A49"/>
    <w:rsid w:val="00392EAE"/>
    <w:rsid w:val="003930D4"/>
    <w:rsid w:val="0039389E"/>
    <w:rsid w:val="00393DA8"/>
    <w:rsid w:val="0039415B"/>
    <w:rsid w:val="00394448"/>
    <w:rsid w:val="00394764"/>
    <w:rsid w:val="0039485D"/>
    <w:rsid w:val="003949AD"/>
    <w:rsid w:val="00395B75"/>
    <w:rsid w:val="00396005"/>
    <w:rsid w:val="00396241"/>
    <w:rsid w:val="003963EC"/>
    <w:rsid w:val="00396496"/>
    <w:rsid w:val="00396759"/>
    <w:rsid w:val="0039691D"/>
    <w:rsid w:val="00396956"/>
    <w:rsid w:val="00397035"/>
    <w:rsid w:val="003971B1"/>
    <w:rsid w:val="003972E4"/>
    <w:rsid w:val="0039748C"/>
    <w:rsid w:val="003975A1"/>
    <w:rsid w:val="003A096E"/>
    <w:rsid w:val="003A0F2C"/>
    <w:rsid w:val="003A1535"/>
    <w:rsid w:val="003A1CD3"/>
    <w:rsid w:val="003A1F56"/>
    <w:rsid w:val="003A254E"/>
    <w:rsid w:val="003A264D"/>
    <w:rsid w:val="003A2CB9"/>
    <w:rsid w:val="003A2F91"/>
    <w:rsid w:val="003A2FA0"/>
    <w:rsid w:val="003A3EF5"/>
    <w:rsid w:val="003A4405"/>
    <w:rsid w:val="003A457B"/>
    <w:rsid w:val="003A481F"/>
    <w:rsid w:val="003A4C46"/>
    <w:rsid w:val="003A52C6"/>
    <w:rsid w:val="003A53B1"/>
    <w:rsid w:val="003A5B27"/>
    <w:rsid w:val="003A648E"/>
    <w:rsid w:val="003A6535"/>
    <w:rsid w:val="003A662D"/>
    <w:rsid w:val="003A7355"/>
    <w:rsid w:val="003A7387"/>
    <w:rsid w:val="003A760F"/>
    <w:rsid w:val="003A79A6"/>
    <w:rsid w:val="003B05E5"/>
    <w:rsid w:val="003B07AF"/>
    <w:rsid w:val="003B0B5D"/>
    <w:rsid w:val="003B0CD0"/>
    <w:rsid w:val="003B0DA8"/>
    <w:rsid w:val="003B0F86"/>
    <w:rsid w:val="003B0FEF"/>
    <w:rsid w:val="003B190B"/>
    <w:rsid w:val="003B1C35"/>
    <w:rsid w:val="003B1F3F"/>
    <w:rsid w:val="003B2C68"/>
    <w:rsid w:val="003B439D"/>
    <w:rsid w:val="003B4940"/>
    <w:rsid w:val="003B4DDE"/>
    <w:rsid w:val="003B5244"/>
    <w:rsid w:val="003B5263"/>
    <w:rsid w:val="003B5466"/>
    <w:rsid w:val="003B5619"/>
    <w:rsid w:val="003B59EF"/>
    <w:rsid w:val="003B5C99"/>
    <w:rsid w:val="003B6127"/>
    <w:rsid w:val="003B6335"/>
    <w:rsid w:val="003B66D4"/>
    <w:rsid w:val="003B6C90"/>
    <w:rsid w:val="003B6FA6"/>
    <w:rsid w:val="003B7272"/>
    <w:rsid w:val="003B7709"/>
    <w:rsid w:val="003C0514"/>
    <w:rsid w:val="003C0B22"/>
    <w:rsid w:val="003C0C83"/>
    <w:rsid w:val="003C0D5A"/>
    <w:rsid w:val="003C10B1"/>
    <w:rsid w:val="003C10FD"/>
    <w:rsid w:val="003C121B"/>
    <w:rsid w:val="003C12C4"/>
    <w:rsid w:val="003C13D6"/>
    <w:rsid w:val="003C2255"/>
    <w:rsid w:val="003C2514"/>
    <w:rsid w:val="003C28B3"/>
    <w:rsid w:val="003C2F3C"/>
    <w:rsid w:val="003C309B"/>
    <w:rsid w:val="003C3209"/>
    <w:rsid w:val="003C336B"/>
    <w:rsid w:val="003C357F"/>
    <w:rsid w:val="003C4476"/>
    <w:rsid w:val="003C4C02"/>
    <w:rsid w:val="003C4FF9"/>
    <w:rsid w:val="003C53D5"/>
    <w:rsid w:val="003C59DE"/>
    <w:rsid w:val="003C6A11"/>
    <w:rsid w:val="003D08A0"/>
    <w:rsid w:val="003D0F53"/>
    <w:rsid w:val="003D139C"/>
    <w:rsid w:val="003D180F"/>
    <w:rsid w:val="003D1B48"/>
    <w:rsid w:val="003D1E15"/>
    <w:rsid w:val="003D225A"/>
    <w:rsid w:val="003D22AB"/>
    <w:rsid w:val="003D3063"/>
    <w:rsid w:val="003D3F60"/>
    <w:rsid w:val="003D41B2"/>
    <w:rsid w:val="003D482F"/>
    <w:rsid w:val="003D4FBA"/>
    <w:rsid w:val="003D57AC"/>
    <w:rsid w:val="003D5C9D"/>
    <w:rsid w:val="003D5CC0"/>
    <w:rsid w:val="003D60EE"/>
    <w:rsid w:val="003D63A2"/>
    <w:rsid w:val="003D6B72"/>
    <w:rsid w:val="003D6B8A"/>
    <w:rsid w:val="003E04CC"/>
    <w:rsid w:val="003E1317"/>
    <w:rsid w:val="003E1F4C"/>
    <w:rsid w:val="003E1F6F"/>
    <w:rsid w:val="003E21E9"/>
    <w:rsid w:val="003E22FB"/>
    <w:rsid w:val="003E2726"/>
    <w:rsid w:val="003E3319"/>
    <w:rsid w:val="003E3A9D"/>
    <w:rsid w:val="003E40A1"/>
    <w:rsid w:val="003E43C6"/>
    <w:rsid w:val="003E44D3"/>
    <w:rsid w:val="003E4916"/>
    <w:rsid w:val="003E4AAF"/>
    <w:rsid w:val="003E4DB9"/>
    <w:rsid w:val="003E530B"/>
    <w:rsid w:val="003E5414"/>
    <w:rsid w:val="003E5547"/>
    <w:rsid w:val="003E5E73"/>
    <w:rsid w:val="003E61A7"/>
    <w:rsid w:val="003E63D6"/>
    <w:rsid w:val="003E6B22"/>
    <w:rsid w:val="003E7096"/>
    <w:rsid w:val="003E7183"/>
    <w:rsid w:val="003E7433"/>
    <w:rsid w:val="003E7911"/>
    <w:rsid w:val="003F0470"/>
    <w:rsid w:val="003F070B"/>
    <w:rsid w:val="003F0F38"/>
    <w:rsid w:val="003F1287"/>
    <w:rsid w:val="003F1608"/>
    <w:rsid w:val="003F1EBC"/>
    <w:rsid w:val="003F2291"/>
    <w:rsid w:val="003F2474"/>
    <w:rsid w:val="003F24ED"/>
    <w:rsid w:val="003F29B4"/>
    <w:rsid w:val="003F2BA1"/>
    <w:rsid w:val="003F2C9C"/>
    <w:rsid w:val="003F2D24"/>
    <w:rsid w:val="003F359A"/>
    <w:rsid w:val="003F37DB"/>
    <w:rsid w:val="003F3E20"/>
    <w:rsid w:val="003F494D"/>
    <w:rsid w:val="003F5679"/>
    <w:rsid w:val="003F57D0"/>
    <w:rsid w:val="003F6304"/>
    <w:rsid w:val="003F63CA"/>
    <w:rsid w:val="003F6EB2"/>
    <w:rsid w:val="003F7992"/>
    <w:rsid w:val="003F7CDA"/>
    <w:rsid w:val="0040009A"/>
    <w:rsid w:val="00400438"/>
    <w:rsid w:val="004004AB"/>
    <w:rsid w:val="0040140E"/>
    <w:rsid w:val="00401C6C"/>
    <w:rsid w:val="004023E8"/>
    <w:rsid w:val="00402BFF"/>
    <w:rsid w:val="00402E8E"/>
    <w:rsid w:val="0040311C"/>
    <w:rsid w:val="00403812"/>
    <w:rsid w:val="004038D2"/>
    <w:rsid w:val="00403912"/>
    <w:rsid w:val="00403EDF"/>
    <w:rsid w:val="004045B8"/>
    <w:rsid w:val="0040478A"/>
    <w:rsid w:val="00404DFD"/>
    <w:rsid w:val="00405390"/>
    <w:rsid w:val="004068BA"/>
    <w:rsid w:val="00406D23"/>
    <w:rsid w:val="00406D84"/>
    <w:rsid w:val="00407358"/>
    <w:rsid w:val="004074B1"/>
    <w:rsid w:val="00407AFB"/>
    <w:rsid w:val="00410A87"/>
    <w:rsid w:val="00411352"/>
    <w:rsid w:val="0041148A"/>
    <w:rsid w:val="00411903"/>
    <w:rsid w:val="00411954"/>
    <w:rsid w:val="00411C0D"/>
    <w:rsid w:val="00411DA1"/>
    <w:rsid w:val="004122B2"/>
    <w:rsid w:val="00412322"/>
    <w:rsid w:val="004128AB"/>
    <w:rsid w:val="00412F71"/>
    <w:rsid w:val="00412FD7"/>
    <w:rsid w:val="004130FD"/>
    <w:rsid w:val="004138FE"/>
    <w:rsid w:val="00413C75"/>
    <w:rsid w:val="0041469E"/>
    <w:rsid w:val="0041531C"/>
    <w:rsid w:val="00415353"/>
    <w:rsid w:val="00415934"/>
    <w:rsid w:val="004160C3"/>
    <w:rsid w:val="004161B4"/>
    <w:rsid w:val="004161FA"/>
    <w:rsid w:val="00416845"/>
    <w:rsid w:val="004169E1"/>
    <w:rsid w:val="00416E4A"/>
    <w:rsid w:val="004178F7"/>
    <w:rsid w:val="004205BB"/>
    <w:rsid w:val="00420D2E"/>
    <w:rsid w:val="00421303"/>
    <w:rsid w:val="0042166D"/>
    <w:rsid w:val="00421823"/>
    <w:rsid w:val="00421ECE"/>
    <w:rsid w:val="004226EA"/>
    <w:rsid w:val="00422EE0"/>
    <w:rsid w:val="00423425"/>
    <w:rsid w:val="00423EC2"/>
    <w:rsid w:val="004242BC"/>
    <w:rsid w:val="0042479B"/>
    <w:rsid w:val="004248CB"/>
    <w:rsid w:val="00424B36"/>
    <w:rsid w:val="00424D42"/>
    <w:rsid w:val="00425043"/>
    <w:rsid w:val="004250B5"/>
    <w:rsid w:val="004256D3"/>
    <w:rsid w:val="00425F33"/>
    <w:rsid w:val="004262EA"/>
    <w:rsid w:val="0042640D"/>
    <w:rsid w:val="00426468"/>
    <w:rsid w:val="004266EA"/>
    <w:rsid w:val="00426BD3"/>
    <w:rsid w:val="00426D69"/>
    <w:rsid w:val="00427258"/>
    <w:rsid w:val="00427584"/>
    <w:rsid w:val="00427758"/>
    <w:rsid w:val="004278F6"/>
    <w:rsid w:val="00430661"/>
    <w:rsid w:val="00430D47"/>
    <w:rsid w:val="00430D82"/>
    <w:rsid w:val="00431AFC"/>
    <w:rsid w:val="00431D30"/>
    <w:rsid w:val="00431D9E"/>
    <w:rsid w:val="00431F85"/>
    <w:rsid w:val="004322F3"/>
    <w:rsid w:val="00432304"/>
    <w:rsid w:val="00432914"/>
    <w:rsid w:val="00432EDA"/>
    <w:rsid w:val="00433499"/>
    <w:rsid w:val="004345B4"/>
    <w:rsid w:val="00434E54"/>
    <w:rsid w:val="00435556"/>
    <w:rsid w:val="00435597"/>
    <w:rsid w:val="0043649A"/>
    <w:rsid w:val="004372F7"/>
    <w:rsid w:val="00437C59"/>
    <w:rsid w:val="004404AA"/>
    <w:rsid w:val="004404DB"/>
    <w:rsid w:val="00440579"/>
    <w:rsid w:val="0044069F"/>
    <w:rsid w:val="00440727"/>
    <w:rsid w:val="00440A2B"/>
    <w:rsid w:val="00442C23"/>
    <w:rsid w:val="0044395F"/>
    <w:rsid w:val="00444421"/>
    <w:rsid w:val="00444A55"/>
    <w:rsid w:val="0044658D"/>
    <w:rsid w:val="00446C15"/>
    <w:rsid w:val="00447106"/>
    <w:rsid w:val="004471AD"/>
    <w:rsid w:val="004471F6"/>
    <w:rsid w:val="004472F5"/>
    <w:rsid w:val="00447F1D"/>
    <w:rsid w:val="0045005E"/>
    <w:rsid w:val="004501EE"/>
    <w:rsid w:val="00450ABB"/>
    <w:rsid w:val="00450C1C"/>
    <w:rsid w:val="00450F59"/>
    <w:rsid w:val="00451135"/>
    <w:rsid w:val="004512AE"/>
    <w:rsid w:val="00451553"/>
    <w:rsid w:val="004515A9"/>
    <w:rsid w:val="00451B10"/>
    <w:rsid w:val="00451CBC"/>
    <w:rsid w:val="00451EF2"/>
    <w:rsid w:val="0045203F"/>
    <w:rsid w:val="00452F27"/>
    <w:rsid w:val="004532C9"/>
    <w:rsid w:val="004534CF"/>
    <w:rsid w:val="00453969"/>
    <w:rsid w:val="00453F26"/>
    <w:rsid w:val="00453F70"/>
    <w:rsid w:val="0045418C"/>
    <w:rsid w:val="00454191"/>
    <w:rsid w:val="0045425E"/>
    <w:rsid w:val="00454505"/>
    <w:rsid w:val="004548C8"/>
    <w:rsid w:val="00454B1E"/>
    <w:rsid w:val="00454EFE"/>
    <w:rsid w:val="00455039"/>
    <w:rsid w:val="004554FB"/>
    <w:rsid w:val="00455592"/>
    <w:rsid w:val="0045600D"/>
    <w:rsid w:val="004560F3"/>
    <w:rsid w:val="00456874"/>
    <w:rsid w:val="00456899"/>
    <w:rsid w:val="004572D0"/>
    <w:rsid w:val="00460830"/>
    <w:rsid w:val="00460952"/>
    <w:rsid w:val="00460C61"/>
    <w:rsid w:val="00461739"/>
    <w:rsid w:val="00461BCD"/>
    <w:rsid w:val="00462252"/>
    <w:rsid w:val="00462AEC"/>
    <w:rsid w:val="00462C00"/>
    <w:rsid w:val="00462D67"/>
    <w:rsid w:val="00462ED8"/>
    <w:rsid w:val="00462F28"/>
    <w:rsid w:val="00462FA0"/>
    <w:rsid w:val="00463017"/>
    <w:rsid w:val="0046311D"/>
    <w:rsid w:val="00463248"/>
    <w:rsid w:val="004638FE"/>
    <w:rsid w:val="00464D2C"/>
    <w:rsid w:val="00464ED0"/>
    <w:rsid w:val="004670D5"/>
    <w:rsid w:val="0046713B"/>
    <w:rsid w:val="004676AA"/>
    <w:rsid w:val="0046779A"/>
    <w:rsid w:val="00467A42"/>
    <w:rsid w:val="00467C35"/>
    <w:rsid w:val="004700AB"/>
    <w:rsid w:val="00470B44"/>
    <w:rsid w:val="00470FCF"/>
    <w:rsid w:val="004712DC"/>
    <w:rsid w:val="00471310"/>
    <w:rsid w:val="00471803"/>
    <w:rsid w:val="004718B7"/>
    <w:rsid w:val="00472418"/>
    <w:rsid w:val="00472F2C"/>
    <w:rsid w:val="00472F46"/>
    <w:rsid w:val="004732C5"/>
    <w:rsid w:val="004737D7"/>
    <w:rsid w:val="0047429A"/>
    <w:rsid w:val="0047429C"/>
    <w:rsid w:val="0047432F"/>
    <w:rsid w:val="004743E3"/>
    <w:rsid w:val="0047494C"/>
    <w:rsid w:val="00474BA5"/>
    <w:rsid w:val="004753B9"/>
    <w:rsid w:val="00475BC0"/>
    <w:rsid w:val="00475D5B"/>
    <w:rsid w:val="00475DD5"/>
    <w:rsid w:val="004761BC"/>
    <w:rsid w:val="00476236"/>
    <w:rsid w:val="00476931"/>
    <w:rsid w:val="00476EEC"/>
    <w:rsid w:val="00477050"/>
    <w:rsid w:val="00477695"/>
    <w:rsid w:val="004808B2"/>
    <w:rsid w:val="00480A98"/>
    <w:rsid w:val="00480F69"/>
    <w:rsid w:val="0048120D"/>
    <w:rsid w:val="00481916"/>
    <w:rsid w:val="00481D61"/>
    <w:rsid w:val="00481E76"/>
    <w:rsid w:val="004833D6"/>
    <w:rsid w:val="00484D5D"/>
    <w:rsid w:val="00485A91"/>
    <w:rsid w:val="00485D57"/>
    <w:rsid w:val="00486095"/>
    <w:rsid w:val="0048641F"/>
    <w:rsid w:val="00486A24"/>
    <w:rsid w:val="00486AAE"/>
    <w:rsid w:val="00486B77"/>
    <w:rsid w:val="00486BA6"/>
    <w:rsid w:val="004871EA"/>
    <w:rsid w:val="00487A08"/>
    <w:rsid w:val="00490135"/>
    <w:rsid w:val="00490157"/>
    <w:rsid w:val="00490C14"/>
    <w:rsid w:val="00491118"/>
    <w:rsid w:val="00491138"/>
    <w:rsid w:val="004916B9"/>
    <w:rsid w:val="00491726"/>
    <w:rsid w:val="00491847"/>
    <w:rsid w:val="00491F9E"/>
    <w:rsid w:val="00492BB5"/>
    <w:rsid w:val="00492CFA"/>
    <w:rsid w:val="00492E39"/>
    <w:rsid w:val="004930EF"/>
    <w:rsid w:val="0049310F"/>
    <w:rsid w:val="00493291"/>
    <w:rsid w:val="00493507"/>
    <w:rsid w:val="004935EB"/>
    <w:rsid w:val="0049368B"/>
    <w:rsid w:val="0049368C"/>
    <w:rsid w:val="00494546"/>
    <w:rsid w:val="00494BE6"/>
    <w:rsid w:val="0049510C"/>
    <w:rsid w:val="004958EA"/>
    <w:rsid w:val="004958FE"/>
    <w:rsid w:val="004960BB"/>
    <w:rsid w:val="00496454"/>
    <w:rsid w:val="0049659E"/>
    <w:rsid w:val="0049676E"/>
    <w:rsid w:val="00496F17"/>
    <w:rsid w:val="00497246"/>
    <w:rsid w:val="004972BC"/>
    <w:rsid w:val="004976F9"/>
    <w:rsid w:val="004A014A"/>
    <w:rsid w:val="004A0955"/>
    <w:rsid w:val="004A0A61"/>
    <w:rsid w:val="004A0B57"/>
    <w:rsid w:val="004A0BA2"/>
    <w:rsid w:val="004A0D11"/>
    <w:rsid w:val="004A1050"/>
    <w:rsid w:val="004A11BE"/>
    <w:rsid w:val="004A1344"/>
    <w:rsid w:val="004A1431"/>
    <w:rsid w:val="004A1DA6"/>
    <w:rsid w:val="004A1E14"/>
    <w:rsid w:val="004A21B2"/>
    <w:rsid w:val="004A23F3"/>
    <w:rsid w:val="004A2B2D"/>
    <w:rsid w:val="004A3250"/>
    <w:rsid w:val="004A3A7D"/>
    <w:rsid w:val="004A3CA7"/>
    <w:rsid w:val="004A48BA"/>
    <w:rsid w:val="004A4B67"/>
    <w:rsid w:val="004A4BD0"/>
    <w:rsid w:val="004A4D88"/>
    <w:rsid w:val="004A5670"/>
    <w:rsid w:val="004A5830"/>
    <w:rsid w:val="004A6203"/>
    <w:rsid w:val="004A6BD6"/>
    <w:rsid w:val="004A6F9A"/>
    <w:rsid w:val="004A7290"/>
    <w:rsid w:val="004A7665"/>
    <w:rsid w:val="004A7D9E"/>
    <w:rsid w:val="004A7F94"/>
    <w:rsid w:val="004A7FE9"/>
    <w:rsid w:val="004B0088"/>
    <w:rsid w:val="004B069F"/>
    <w:rsid w:val="004B09B9"/>
    <w:rsid w:val="004B101B"/>
    <w:rsid w:val="004B1CBB"/>
    <w:rsid w:val="004B2389"/>
    <w:rsid w:val="004B2867"/>
    <w:rsid w:val="004B2CBD"/>
    <w:rsid w:val="004B2E52"/>
    <w:rsid w:val="004B329D"/>
    <w:rsid w:val="004B3829"/>
    <w:rsid w:val="004B4019"/>
    <w:rsid w:val="004B4692"/>
    <w:rsid w:val="004B54D7"/>
    <w:rsid w:val="004B54DE"/>
    <w:rsid w:val="004B5A66"/>
    <w:rsid w:val="004B6440"/>
    <w:rsid w:val="004B65AC"/>
    <w:rsid w:val="004B6612"/>
    <w:rsid w:val="004B667A"/>
    <w:rsid w:val="004B6F35"/>
    <w:rsid w:val="004B7142"/>
    <w:rsid w:val="004B7379"/>
    <w:rsid w:val="004B7469"/>
    <w:rsid w:val="004B7515"/>
    <w:rsid w:val="004C0622"/>
    <w:rsid w:val="004C1C7A"/>
    <w:rsid w:val="004C2281"/>
    <w:rsid w:val="004C320B"/>
    <w:rsid w:val="004C35AD"/>
    <w:rsid w:val="004C46DE"/>
    <w:rsid w:val="004C4911"/>
    <w:rsid w:val="004C5982"/>
    <w:rsid w:val="004C60B6"/>
    <w:rsid w:val="004C6DC6"/>
    <w:rsid w:val="004C70F0"/>
    <w:rsid w:val="004C7A41"/>
    <w:rsid w:val="004C7F91"/>
    <w:rsid w:val="004D05E6"/>
    <w:rsid w:val="004D0984"/>
    <w:rsid w:val="004D0DA3"/>
    <w:rsid w:val="004D17B2"/>
    <w:rsid w:val="004D2570"/>
    <w:rsid w:val="004D2767"/>
    <w:rsid w:val="004D3269"/>
    <w:rsid w:val="004D35FD"/>
    <w:rsid w:val="004D3783"/>
    <w:rsid w:val="004D3A63"/>
    <w:rsid w:val="004D3EC6"/>
    <w:rsid w:val="004D4A00"/>
    <w:rsid w:val="004D5CF7"/>
    <w:rsid w:val="004D639E"/>
    <w:rsid w:val="004D661A"/>
    <w:rsid w:val="004D68DA"/>
    <w:rsid w:val="004D6933"/>
    <w:rsid w:val="004D708E"/>
    <w:rsid w:val="004D73F2"/>
    <w:rsid w:val="004D78A2"/>
    <w:rsid w:val="004D79FD"/>
    <w:rsid w:val="004D7A19"/>
    <w:rsid w:val="004D7DA7"/>
    <w:rsid w:val="004E032B"/>
    <w:rsid w:val="004E03D9"/>
    <w:rsid w:val="004E14F1"/>
    <w:rsid w:val="004E17FC"/>
    <w:rsid w:val="004E1ACF"/>
    <w:rsid w:val="004E1BA3"/>
    <w:rsid w:val="004E1C6E"/>
    <w:rsid w:val="004E3639"/>
    <w:rsid w:val="004E39E7"/>
    <w:rsid w:val="004E3B8D"/>
    <w:rsid w:val="004E409D"/>
    <w:rsid w:val="004E47D1"/>
    <w:rsid w:val="004E4EFC"/>
    <w:rsid w:val="004E514C"/>
    <w:rsid w:val="004E536E"/>
    <w:rsid w:val="004E5558"/>
    <w:rsid w:val="004E57F2"/>
    <w:rsid w:val="004E5BE5"/>
    <w:rsid w:val="004E5CC6"/>
    <w:rsid w:val="004E6405"/>
    <w:rsid w:val="004E65FE"/>
    <w:rsid w:val="004E6672"/>
    <w:rsid w:val="004E66FB"/>
    <w:rsid w:val="004E7CE9"/>
    <w:rsid w:val="004E7CEC"/>
    <w:rsid w:val="004F00BB"/>
    <w:rsid w:val="004F0F3A"/>
    <w:rsid w:val="004F14F1"/>
    <w:rsid w:val="004F16F1"/>
    <w:rsid w:val="004F1CC4"/>
    <w:rsid w:val="004F1FD2"/>
    <w:rsid w:val="004F21DF"/>
    <w:rsid w:val="004F297E"/>
    <w:rsid w:val="004F2D65"/>
    <w:rsid w:val="004F326E"/>
    <w:rsid w:val="004F33AD"/>
    <w:rsid w:val="004F3A01"/>
    <w:rsid w:val="004F3D75"/>
    <w:rsid w:val="004F43EB"/>
    <w:rsid w:val="004F45AF"/>
    <w:rsid w:val="004F46FB"/>
    <w:rsid w:val="004F5041"/>
    <w:rsid w:val="004F54EB"/>
    <w:rsid w:val="004F60E8"/>
    <w:rsid w:val="004F6A93"/>
    <w:rsid w:val="004F75DD"/>
    <w:rsid w:val="004F7744"/>
    <w:rsid w:val="00500281"/>
    <w:rsid w:val="00500ACC"/>
    <w:rsid w:val="00500CEC"/>
    <w:rsid w:val="00500DDF"/>
    <w:rsid w:val="00501286"/>
    <w:rsid w:val="00501DE3"/>
    <w:rsid w:val="00502E94"/>
    <w:rsid w:val="0050304E"/>
    <w:rsid w:val="00503740"/>
    <w:rsid w:val="00503C18"/>
    <w:rsid w:val="00504C10"/>
    <w:rsid w:val="00504D39"/>
    <w:rsid w:val="00505038"/>
    <w:rsid w:val="00505852"/>
    <w:rsid w:val="00506B5F"/>
    <w:rsid w:val="00507467"/>
    <w:rsid w:val="00507AD8"/>
    <w:rsid w:val="00507FAA"/>
    <w:rsid w:val="00510287"/>
    <w:rsid w:val="00510398"/>
    <w:rsid w:val="00510779"/>
    <w:rsid w:val="0051087E"/>
    <w:rsid w:val="00511430"/>
    <w:rsid w:val="005115D4"/>
    <w:rsid w:val="00511A73"/>
    <w:rsid w:val="00511BBA"/>
    <w:rsid w:val="00512A4C"/>
    <w:rsid w:val="00512CAD"/>
    <w:rsid w:val="00512FD1"/>
    <w:rsid w:val="00513412"/>
    <w:rsid w:val="005135B4"/>
    <w:rsid w:val="0051370F"/>
    <w:rsid w:val="005137EB"/>
    <w:rsid w:val="00513BA1"/>
    <w:rsid w:val="00513BC1"/>
    <w:rsid w:val="00513CF5"/>
    <w:rsid w:val="00513D23"/>
    <w:rsid w:val="00513F96"/>
    <w:rsid w:val="005140B3"/>
    <w:rsid w:val="00514972"/>
    <w:rsid w:val="00514B6C"/>
    <w:rsid w:val="00514F9C"/>
    <w:rsid w:val="00515A5E"/>
    <w:rsid w:val="00515D58"/>
    <w:rsid w:val="00516445"/>
    <w:rsid w:val="005165B9"/>
    <w:rsid w:val="00516643"/>
    <w:rsid w:val="00516696"/>
    <w:rsid w:val="005167F3"/>
    <w:rsid w:val="0051705F"/>
    <w:rsid w:val="0051726D"/>
    <w:rsid w:val="00517977"/>
    <w:rsid w:val="00521A4C"/>
    <w:rsid w:val="00521C23"/>
    <w:rsid w:val="0052361B"/>
    <w:rsid w:val="00523AF7"/>
    <w:rsid w:val="00524019"/>
    <w:rsid w:val="00524695"/>
    <w:rsid w:val="00524CC0"/>
    <w:rsid w:val="005250BA"/>
    <w:rsid w:val="00525264"/>
    <w:rsid w:val="00525695"/>
    <w:rsid w:val="00525DBF"/>
    <w:rsid w:val="00526F70"/>
    <w:rsid w:val="00526FF0"/>
    <w:rsid w:val="00527584"/>
    <w:rsid w:val="005275B3"/>
    <w:rsid w:val="00527A45"/>
    <w:rsid w:val="00527BC3"/>
    <w:rsid w:val="00527CD7"/>
    <w:rsid w:val="00527DEE"/>
    <w:rsid w:val="00527DF5"/>
    <w:rsid w:val="00527FA9"/>
    <w:rsid w:val="00527FBE"/>
    <w:rsid w:val="00530598"/>
    <w:rsid w:val="00530B1A"/>
    <w:rsid w:val="00532464"/>
    <w:rsid w:val="0053425E"/>
    <w:rsid w:val="005344EE"/>
    <w:rsid w:val="0053472B"/>
    <w:rsid w:val="00534D8A"/>
    <w:rsid w:val="00535179"/>
    <w:rsid w:val="00535209"/>
    <w:rsid w:val="00535267"/>
    <w:rsid w:val="0053607D"/>
    <w:rsid w:val="00536329"/>
    <w:rsid w:val="0053657D"/>
    <w:rsid w:val="005366B9"/>
    <w:rsid w:val="005366D7"/>
    <w:rsid w:val="00536DB4"/>
    <w:rsid w:val="005375D2"/>
    <w:rsid w:val="00537840"/>
    <w:rsid w:val="00540856"/>
    <w:rsid w:val="00540A56"/>
    <w:rsid w:val="00540B6C"/>
    <w:rsid w:val="00540E0A"/>
    <w:rsid w:val="00541275"/>
    <w:rsid w:val="005415E3"/>
    <w:rsid w:val="00541A9D"/>
    <w:rsid w:val="00541B3C"/>
    <w:rsid w:val="00541D9C"/>
    <w:rsid w:val="0054200A"/>
    <w:rsid w:val="0054275B"/>
    <w:rsid w:val="00542A6C"/>
    <w:rsid w:val="00543A9D"/>
    <w:rsid w:val="00543C9B"/>
    <w:rsid w:val="00543D47"/>
    <w:rsid w:val="00544480"/>
    <w:rsid w:val="005445AA"/>
    <w:rsid w:val="00544DED"/>
    <w:rsid w:val="00545CCD"/>
    <w:rsid w:val="00545E93"/>
    <w:rsid w:val="00546464"/>
    <w:rsid w:val="0054781D"/>
    <w:rsid w:val="0054782F"/>
    <w:rsid w:val="00547A7F"/>
    <w:rsid w:val="00547E5E"/>
    <w:rsid w:val="0055040B"/>
    <w:rsid w:val="00550995"/>
    <w:rsid w:val="00551882"/>
    <w:rsid w:val="00552462"/>
    <w:rsid w:val="00553556"/>
    <w:rsid w:val="005535B1"/>
    <w:rsid w:val="00554720"/>
    <w:rsid w:val="00554A65"/>
    <w:rsid w:val="00554A85"/>
    <w:rsid w:val="0055574E"/>
    <w:rsid w:val="0055630B"/>
    <w:rsid w:val="005564A0"/>
    <w:rsid w:val="00556872"/>
    <w:rsid w:val="005568CE"/>
    <w:rsid w:val="00557240"/>
    <w:rsid w:val="005610AE"/>
    <w:rsid w:val="00561218"/>
    <w:rsid w:val="005616EC"/>
    <w:rsid w:val="00561703"/>
    <w:rsid w:val="00561945"/>
    <w:rsid w:val="00561D37"/>
    <w:rsid w:val="00561E7A"/>
    <w:rsid w:val="00561F47"/>
    <w:rsid w:val="005626B2"/>
    <w:rsid w:val="005636AA"/>
    <w:rsid w:val="00564248"/>
    <w:rsid w:val="005644D8"/>
    <w:rsid w:val="00564585"/>
    <w:rsid w:val="00565226"/>
    <w:rsid w:val="00565A8F"/>
    <w:rsid w:val="00565AAF"/>
    <w:rsid w:val="00565B94"/>
    <w:rsid w:val="00567939"/>
    <w:rsid w:val="00567A80"/>
    <w:rsid w:val="00567DD5"/>
    <w:rsid w:val="00570086"/>
    <w:rsid w:val="005702C0"/>
    <w:rsid w:val="00570977"/>
    <w:rsid w:val="00570F9D"/>
    <w:rsid w:val="00571C96"/>
    <w:rsid w:val="00571DFB"/>
    <w:rsid w:val="00571FA1"/>
    <w:rsid w:val="005721E4"/>
    <w:rsid w:val="00572357"/>
    <w:rsid w:val="00572E1A"/>
    <w:rsid w:val="00573455"/>
    <w:rsid w:val="0057351A"/>
    <w:rsid w:val="00573B5A"/>
    <w:rsid w:val="005748A6"/>
    <w:rsid w:val="005749BD"/>
    <w:rsid w:val="00574B09"/>
    <w:rsid w:val="00575167"/>
    <w:rsid w:val="00575697"/>
    <w:rsid w:val="005757BD"/>
    <w:rsid w:val="005760BF"/>
    <w:rsid w:val="005767C1"/>
    <w:rsid w:val="00580152"/>
    <w:rsid w:val="00580937"/>
    <w:rsid w:val="0058106A"/>
    <w:rsid w:val="005811C2"/>
    <w:rsid w:val="00581378"/>
    <w:rsid w:val="0058195E"/>
    <w:rsid w:val="00581BB9"/>
    <w:rsid w:val="00581CB9"/>
    <w:rsid w:val="00582626"/>
    <w:rsid w:val="00582A9C"/>
    <w:rsid w:val="0058351F"/>
    <w:rsid w:val="0058386D"/>
    <w:rsid w:val="00583999"/>
    <w:rsid w:val="00583CE9"/>
    <w:rsid w:val="00583E05"/>
    <w:rsid w:val="0058450E"/>
    <w:rsid w:val="00584A8B"/>
    <w:rsid w:val="00584AF5"/>
    <w:rsid w:val="00585800"/>
    <w:rsid w:val="005859CE"/>
    <w:rsid w:val="005859F6"/>
    <w:rsid w:val="00585F83"/>
    <w:rsid w:val="00586099"/>
    <w:rsid w:val="005862C7"/>
    <w:rsid w:val="00586709"/>
    <w:rsid w:val="00586B75"/>
    <w:rsid w:val="00586E36"/>
    <w:rsid w:val="00590218"/>
    <w:rsid w:val="0059046B"/>
    <w:rsid w:val="00590539"/>
    <w:rsid w:val="0059077C"/>
    <w:rsid w:val="005908AB"/>
    <w:rsid w:val="00590FEA"/>
    <w:rsid w:val="00591557"/>
    <w:rsid w:val="005923C3"/>
    <w:rsid w:val="005928FC"/>
    <w:rsid w:val="00592983"/>
    <w:rsid w:val="00592C40"/>
    <w:rsid w:val="00592E56"/>
    <w:rsid w:val="00592E9F"/>
    <w:rsid w:val="005935CD"/>
    <w:rsid w:val="005939CC"/>
    <w:rsid w:val="00593BC9"/>
    <w:rsid w:val="00594259"/>
    <w:rsid w:val="005945C3"/>
    <w:rsid w:val="005952E5"/>
    <w:rsid w:val="00595D83"/>
    <w:rsid w:val="00595FB5"/>
    <w:rsid w:val="00596403"/>
    <w:rsid w:val="0059689D"/>
    <w:rsid w:val="00596B8D"/>
    <w:rsid w:val="0059718A"/>
    <w:rsid w:val="00597195"/>
    <w:rsid w:val="0059722F"/>
    <w:rsid w:val="00597A6D"/>
    <w:rsid w:val="00597B71"/>
    <w:rsid w:val="005A05A8"/>
    <w:rsid w:val="005A06E0"/>
    <w:rsid w:val="005A07AB"/>
    <w:rsid w:val="005A08F8"/>
    <w:rsid w:val="005A0D05"/>
    <w:rsid w:val="005A1392"/>
    <w:rsid w:val="005A147C"/>
    <w:rsid w:val="005A1842"/>
    <w:rsid w:val="005A23C8"/>
    <w:rsid w:val="005A284D"/>
    <w:rsid w:val="005A2CA4"/>
    <w:rsid w:val="005A371B"/>
    <w:rsid w:val="005A40B9"/>
    <w:rsid w:val="005A513D"/>
    <w:rsid w:val="005A5601"/>
    <w:rsid w:val="005A609A"/>
    <w:rsid w:val="005A61C9"/>
    <w:rsid w:val="005A6703"/>
    <w:rsid w:val="005A67CA"/>
    <w:rsid w:val="005A6BD6"/>
    <w:rsid w:val="005A6FEA"/>
    <w:rsid w:val="005A7421"/>
    <w:rsid w:val="005A7666"/>
    <w:rsid w:val="005A7923"/>
    <w:rsid w:val="005A7E7F"/>
    <w:rsid w:val="005B0052"/>
    <w:rsid w:val="005B01C5"/>
    <w:rsid w:val="005B07E5"/>
    <w:rsid w:val="005B0A2A"/>
    <w:rsid w:val="005B102B"/>
    <w:rsid w:val="005B146E"/>
    <w:rsid w:val="005B1E2D"/>
    <w:rsid w:val="005B2322"/>
    <w:rsid w:val="005B242F"/>
    <w:rsid w:val="005B268D"/>
    <w:rsid w:val="005B2B61"/>
    <w:rsid w:val="005B2C11"/>
    <w:rsid w:val="005B2E95"/>
    <w:rsid w:val="005B3081"/>
    <w:rsid w:val="005B3979"/>
    <w:rsid w:val="005B40AA"/>
    <w:rsid w:val="005B4140"/>
    <w:rsid w:val="005B44CC"/>
    <w:rsid w:val="005B514E"/>
    <w:rsid w:val="005B5157"/>
    <w:rsid w:val="005B53A9"/>
    <w:rsid w:val="005B5741"/>
    <w:rsid w:val="005B613E"/>
    <w:rsid w:val="005B644D"/>
    <w:rsid w:val="005B64BD"/>
    <w:rsid w:val="005B67D6"/>
    <w:rsid w:val="005B6804"/>
    <w:rsid w:val="005B6A3A"/>
    <w:rsid w:val="005B6E1C"/>
    <w:rsid w:val="005B70CB"/>
    <w:rsid w:val="005B71BA"/>
    <w:rsid w:val="005B791C"/>
    <w:rsid w:val="005C04C1"/>
    <w:rsid w:val="005C04F1"/>
    <w:rsid w:val="005C0A18"/>
    <w:rsid w:val="005C19AE"/>
    <w:rsid w:val="005C1EFD"/>
    <w:rsid w:val="005C2275"/>
    <w:rsid w:val="005C24C6"/>
    <w:rsid w:val="005C2D32"/>
    <w:rsid w:val="005C2DD4"/>
    <w:rsid w:val="005C33B7"/>
    <w:rsid w:val="005C370C"/>
    <w:rsid w:val="005C3F3A"/>
    <w:rsid w:val="005C3F47"/>
    <w:rsid w:val="005C40D1"/>
    <w:rsid w:val="005C46A5"/>
    <w:rsid w:val="005C5053"/>
    <w:rsid w:val="005C5EE0"/>
    <w:rsid w:val="005C7682"/>
    <w:rsid w:val="005D0860"/>
    <w:rsid w:val="005D0C4E"/>
    <w:rsid w:val="005D17A2"/>
    <w:rsid w:val="005D28EC"/>
    <w:rsid w:val="005D3E83"/>
    <w:rsid w:val="005D3FCA"/>
    <w:rsid w:val="005D4B3B"/>
    <w:rsid w:val="005D5117"/>
    <w:rsid w:val="005D5ACB"/>
    <w:rsid w:val="005D5BAD"/>
    <w:rsid w:val="005D5CFD"/>
    <w:rsid w:val="005D5E9E"/>
    <w:rsid w:val="005D6DE6"/>
    <w:rsid w:val="005E0106"/>
    <w:rsid w:val="005E0A1A"/>
    <w:rsid w:val="005E0AB9"/>
    <w:rsid w:val="005E1133"/>
    <w:rsid w:val="005E3106"/>
    <w:rsid w:val="005E32DE"/>
    <w:rsid w:val="005E3553"/>
    <w:rsid w:val="005E3936"/>
    <w:rsid w:val="005E41BB"/>
    <w:rsid w:val="005E4AE1"/>
    <w:rsid w:val="005E51E4"/>
    <w:rsid w:val="005E544B"/>
    <w:rsid w:val="005E56E8"/>
    <w:rsid w:val="005E6389"/>
    <w:rsid w:val="005E6A17"/>
    <w:rsid w:val="005E6AC3"/>
    <w:rsid w:val="005E6E83"/>
    <w:rsid w:val="005E73EC"/>
    <w:rsid w:val="005E743A"/>
    <w:rsid w:val="005E750F"/>
    <w:rsid w:val="005E7566"/>
    <w:rsid w:val="005E7717"/>
    <w:rsid w:val="005F0428"/>
    <w:rsid w:val="005F050C"/>
    <w:rsid w:val="005F0939"/>
    <w:rsid w:val="005F09DC"/>
    <w:rsid w:val="005F11AC"/>
    <w:rsid w:val="005F13C9"/>
    <w:rsid w:val="005F1701"/>
    <w:rsid w:val="005F2194"/>
    <w:rsid w:val="005F23D8"/>
    <w:rsid w:val="005F2672"/>
    <w:rsid w:val="005F2A5E"/>
    <w:rsid w:val="005F2E9E"/>
    <w:rsid w:val="005F35C9"/>
    <w:rsid w:val="005F39F6"/>
    <w:rsid w:val="005F3A5D"/>
    <w:rsid w:val="005F3B78"/>
    <w:rsid w:val="005F3E3B"/>
    <w:rsid w:val="005F4644"/>
    <w:rsid w:val="005F49F8"/>
    <w:rsid w:val="005F4C9E"/>
    <w:rsid w:val="005F54F3"/>
    <w:rsid w:val="005F5595"/>
    <w:rsid w:val="005F567F"/>
    <w:rsid w:val="005F56A8"/>
    <w:rsid w:val="005F5C7A"/>
    <w:rsid w:val="005F5D17"/>
    <w:rsid w:val="005F5D7F"/>
    <w:rsid w:val="005F6551"/>
    <w:rsid w:val="005F6845"/>
    <w:rsid w:val="005F6E0D"/>
    <w:rsid w:val="005F7269"/>
    <w:rsid w:val="005F77E0"/>
    <w:rsid w:val="005F7849"/>
    <w:rsid w:val="005F7C7D"/>
    <w:rsid w:val="005F7D8D"/>
    <w:rsid w:val="00600BA5"/>
    <w:rsid w:val="00600E13"/>
    <w:rsid w:val="00600F75"/>
    <w:rsid w:val="006017E3"/>
    <w:rsid w:val="00601A6A"/>
    <w:rsid w:val="00601D80"/>
    <w:rsid w:val="0060238C"/>
    <w:rsid w:val="00602402"/>
    <w:rsid w:val="00602BEF"/>
    <w:rsid w:val="00602CCF"/>
    <w:rsid w:val="00603252"/>
    <w:rsid w:val="006034A8"/>
    <w:rsid w:val="006036A1"/>
    <w:rsid w:val="00603A0D"/>
    <w:rsid w:val="00603D9B"/>
    <w:rsid w:val="006051BC"/>
    <w:rsid w:val="00605D8A"/>
    <w:rsid w:val="00606266"/>
    <w:rsid w:val="006068F0"/>
    <w:rsid w:val="00606AC4"/>
    <w:rsid w:val="00606FF3"/>
    <w:rsid w:val="00607202"/>
    <w:rsid w:val="006073E0"/>
    <w:rsid w:val="00607671"/>
    <w:rsid w:val="00607B8E"/>
    <w:rsid w:val="00607C82"/>
    <w:rsid w:val="00607FF0"/>
    <w:rsid w:val="0061004E"/>
    <w:rsid w:val="0061076C"/>
    <w:rsid w:val="00610F11"/>
    <w:rsid w:val="00611001"/>
    <w:rsid w:val="006115F7"/>
    <w:rsid w:val="00611A53"/>
    <w:rsid w:val="00611E7E"/>
    <w:rsid w:val="00612573"/>
    <w:rsid w:val="006127B8"/>
    <w:rsid w:val="00612A1A"/>
    <w:rsid w:val="0061355E"/>
    <w:rsid w:val="0061373F"/>
    <w:rsid w:val="00613964"/>
    <w:rsid w:val="00613965"/>
    <w:rsid w:val="00613985"/>
    <w:rsid w:val="00613BDD"/>
    <w:rsid w:val="00613F45"/>
    <w:rsid w:val="00615286"/>
    <w:rsid w:val="00615874"/>
    <w:rsid w:val="00615A04"/>
    <w:rsid w:val="00615BE9"/>
    <w:rsid w:val="00616EB7"/>
    <w:rsid w:val="00617156"/>
    <w:rsid w:val="006171AA"/>
    <w:rsid w:val="006172E1"/>
    <w:rsid w:val="00617CF3"/>
    <w:rsid w:val="006201C4"/>
    <w:rsid w:val="006203C7"/>
    <w:rsid w:val="006203F0"/>
    <w:rsid w:val="00620EC0"/>
    <w:rsid w:val="00620F8F"/>
    <w:rsid w:val="0062186B"/>
    <w:rsid w:val="00621E1C"/>
    <w:rsid w:val="00621E88"/>
    <w:rsid w:val="006221BF"/>
    <w:rsid w:val="0062231A"/>
    <w:rsid w:val="0062232E"/>
    <w:rsid w:val="006229BE"/>
    <w:rsid w:val="00622B02"/>
    <w:rsid w:val="0062358B"/>
    <w:rsid w:val="0062365A"/>
    <w:rsid w:val="00623C00"/>
    <w:rsid w:val="006242F7"/>
    <w:rsid w:val="006249D8"/>
    <w:rsid w:val="00624ACD"/>
    <w:rsid w:val="00624B5D"/>
    <w:rsid w:val="00624C9D"/>
    <w:rsid w:val="00624E0D"/>
    <w:rsid w:val="0062546E"/>
    <w:rsid w:val="00625532"/>
    <w:rsid w:val="00625809"/>
    <w:rsid w:val="00625AE4"/>
    <w:rsid w:val="00625C19"/>
    <w:rsid w:val="006268F6"/>
    <w:rsid w:val="00626B05"/>
    <w:rsid w:val="00626C10"/>
    <w:rsid w:val="00626FA6"/>
    <w:rsid w:val="006272D5"/>
    <w:rsid w:val="006277BF"/>
    <w:rsid w:val="006300EE"/>
    <w:rsid w:val="00630339"/>
    <w:rsid w:val="00630792"/>
    <w:rsid w:val="006309CA"/>
    <w:rsid w:val="006314A7"/>
    <w:rsid w:val="00631F04"/>
    <w:rsid w:val="006327B0"/>
    <w:rsid w:val="00633002"/>
    <w:rsid w:val="00633B02"/>
    <w:rsid w:val="00634195"/>
    <w:rsid w:val="00634550"/>
    <w:rsid w:val="00634631"/>
    <w:rsid w:val="0063466A"/>
    <w:rsid w:val="006349A1"/>
    <w:rsid w:val="00634B3E"/>
    <w:rsid w:val="00634B5A"/>
    <w:rsid w:val="00634DAD"/>
    <w:rsid w:val="006352B5"/>
    <w:rsid w:val="0063552E"/>
    <w:rsid w:val="00635C58"/>
    <w:rsid w:val="0063634B"/>
    <w:rsid w:val="00636605"/>
    <w:rsid w:val="006369D8"/>
    <w:rsid w:val="00636C3F"/>
    <w:rsid w:val="00636D1B"/>
    <w:rsid w:val="006371D7"/>
    <w:rsid w:val="00637485"/>
    <w:rsid w:val="0063758B"/>
    <w:rsid w:val="00637737"/>
    <w:rsid w:val="0064001D"/>
    <w:rsid w:val="00640407"/>
    <w:rsid w:val="006404FC"/>
    <w:rsid w:val="00640646"/>
    <w:rsid w:val="00640B01"/>
    <w:rsid w:val="006414DA"/>
    <w:rsid w:val="0064174E"/>
    <w:rsid w:val="00641CB1"/>
    <w:rsid w:val="006427AD"/>
    <w:rsid w:val="006428AC"/>
    <w:rsid w:val="00643C51"/>
    <w:rsid w:val="00643C56"/>
    <w:rsid w:val="00643F2E"/>
    <w:rsid w:val="00644071"/>
    <w:rsid w:val="006441F6"/>
    <w:rsid w:val="006443F8"/>
    <w:rsid w:val="00645335"/>
    <w:rsid w:val="006457DF"/>
    <w:rsid w:val="00645A08"/>
    <w:rsid w:val="006461AF"/>
    <w:rsid w:val="006464B5"/>
    <w:rsid w:val="006464F9"/>
    <w:rsid w:val="006478A8"/>
    <w:rsid w:val="00647BF8"/>
    <w:rsid w:val="00647ED9"/>
    <w:rsid w:val="00647F10"/>
    <w:rsid w:val="00650079"/>
    <w:rsid w:val="00650660"/>
    <w:rsid w:val="006507CE"/>
    <w:rsid w:val="00650ECD"/>
    <w:rsid w:val="00651035"/>
    <w:rsid w:val="006510C0"/>
    <w:rsid w:val="006512B2"/>
    <w:rsid w:val="006513B5"/>
    <w:rsid w:val="006519D5"/>
    <w:rsid w:val="00652283"/>
    <w:rsid w:val="00652C02"/>
    <w:rsid w:val="006536F6"/>
    <w:rsid w:val="006538F8"/>
    <w:rsid w:val="0065396F"/>
    <w:rsid w:val="00653D44"/>
    <w:rsid w:val="00654339"/>
    <w:rsid w:val="00654610"/>
    <w:rsid w:val="00654B5C"/>
    <w:rsid w:val="00654B8F"/>
    <w:rsid w:val="00655B58"/>
    <w:rsid w:val="00655FB8"/>
    <w:rsid w:val="0065630A"/>
    <w:rsid w:val="00656552"/>
    <w:rsid w:val="00656652"/>
    <w:rsid w:val="00656BA3"/>
    <w:rsid w:val="00656D61"/>
    <w:rsid w:val="0065796E"/>
    <w:rsid w:val="00657EB9"/>
    <w:rsid w:val="006602B6"/>
    <w:rsid w:val="0066037D"/>
    <w:rsid w:val="00661271"/>
    <w:rsid w:val="00661C1E"/>
    <w:rsid w:val="00661F82"/>
    <w:rsid w:val="00661FD3"/>
    <w:rsid w:val="00662490"/>
    <w:rsid w:val="006629BE"/>
    <w:rsid w:val="00662F90"/>
    <w:rsid w:val="0066301C"/>
    <w:rsid w:val="00663720"/>
    <w:rsid w:val="006649FD"/>
    <w:rsid w:val="00664BA8"/>
    <w:rsid w:val="006657D7"/>
    <w:rsid w:val="00665A35"/>
    <w:rsid w:val="00666202"/>
    <w:rsid w:val="00666747"/>
    <w:rsid w:val="00666AF4"/>
    <w:rsid w:val="00666BDE"/>
    <w:rsid w:val="0066702A"/>
    <w:rsid w:val="0066772F"/>
    <w:rsid w:val="00670310"/>
    <w:rsid w:val="0067078D"/>
    <w:rsid w:val="006707AF"/>
    <w:rsid w:val="006713F7"/>
    <w:rsid w:val="006714B8"/>
    <w:rsid w:val="00671FB9"/>
    <w:rsid w:val="0067257C"/>
    <w:rsid w:val="006728B2"/>
    <w:rsid w:val="00672C45"/>
    <w:rsid w:val="00673304"/>
    <w:rsid w:val="006736DB"/>
    <w:rsid w:val="0067485F"/>
    <w:rsid w:val="00674E30"/>
    <w:rsid w:val="00674ECC"/>
    <w:rsid w:val="00675587"/>
    <w:rsid w:val="006757FE"/>
    <w:rsid w:val="00675965"/>
    <w:rsid w:val="00675ABB"/>
    <w:rsid w:val="00675AF1"/>
    <w:rsid w:val="00675F73"/>
    <w:rsid w:val="006760BD"/>
    <w:rsid w:val="00676336"/>
    <w:rsid w:val="00676A69"/>
    <w:rsid w:val="0067762F"/>
    <w:rsid w:val="00677954"/>
    <w:rsid w:val="00677D59"/>
    <w:rsid w:val="00677EA0"/>
    <w:rsid w:val="006800A6"/>
    <w:rsid w:val="0068035C"/>
    <w:rsid w:val="00680D73"/>
    <w:rsid w:val="00681635"/>
    <w:rsid w:val="00681C70"/>
    <w:rsid w:val="00681FED"/>
    <w:rsid w:val="006820BF"/>
    <w:rsid w:val="006828E6"/>
    <w:rsid w:val="00682D8A"/>
    <w:rsid w:val="00682FF2"/>
    <w:rsid w:val="006836A8"/>
    <w:rsid w:val="00683943"/>
    <w:rsid w:val="00683978"/>
    <w:rsid w:val="00684C10"/>
    <w:rsid w:val="00684F33"/>
    <w:rsid w:val="00684F37"/>
    <w:rsid w:val="006853FC"/>
    <w:rsid w:val="0068609E"/>
    <w:rsid w:val="006861CD"/>
    <w:rsid w:val="006867BF"/>
    <w:rsid w:val="00686F42"/>
    <w:rsid w:val="0068738E"/>
    <w:rsid w:val="006879DF"/>
    <w:rsid w:val="00687C9B"/>
    <w:rsid w:val="00687CC0"/>
    <w:rsid w:val="0069018D"/>
    <w:rsid w:val="00690274"/>
    <w:rsid w:val="006906A5"/>
    <w:rsid w:val="00690A8D"/>
    <w:rsid w:val="006916F9"/>
    <w:rsid w:val="00692044"/>
    <w:rsid w:val="0069216A"/>
    <w:rsid w:val="00692412"/>
    <w:rsid w:val="00692901"/>
    <w:rsid w:val="00692AEC"/>
    <w:rsid w:val="00692CB8"/>
    <w:rsid w:val="00692DDB"/>
    <w:rsid w:val="00692EA0"/>
    <w:rsid w:val="00693130"/>
    <w:rsid w:val="006936F6"/>
    <w:rsid w:val="006945C1"/>
    <w:rsid w:val="0069486E"/>
    <w:rsid w:val="00694A5F"/>
    <w:rsid w:val="00695007"/>
    <w:rsid w:val="00695354"/>
    <w:rsid w:val="006965AB"/>
    <w:rsid w:val="00696631"/>
    <w:rsid w:val="00696716"/>
    <w:rsid w:val="00696F47"/>
    <w:rsid w:val="0069729C"/>
    <w:rsid w:val="006A0617"/>
    <w:rsid w:val="006A0A39"/>
    <w:rsid w:val="006A0FB3"/>
    <w:rsid w:val="006A12CF"/>
    <w:rsid w:val="006A16BB"/>
    <w:rsid w:val="006A1D72"/>
    <w:rsid w:val="006A1F96"/>
    <w:rsid w:val="006A202F"/>
    <w:rsid w:val="006A273C"/>
    <w:rsid w:val="006A43C6"/>
    <w:rsid w:val="006A4405"/>
    <w:rsid w:val="006A45BC"/>
    <w:rsid w:val="006A5161"/>
    <w:rsid w:val="006A524A"/>
    <w:rsid w:val="006A5A91"/>
    <w:rsid w:val="006A605C"/>
    <w:rsid w:val="006A61F4"/>
    <w:rsid w:val="006A6466"/>
    <w:rsid w:val="006A6BB7"/>
    <w:rsid w:val="006A705A"/>
    <w:rsid w:val="006A7B89"/>
    <w:rsid w:val="006A7C73"/>
    <w:rsid w:val="006B027A"/>
    <w:rsid w:val="006B0F65"/>
    <w:rsid w:val="006B177C"/>
    <w:rsid w:val="006B18B4"/>
    <w:rsid w:val="006B1A46"/>
    <w:rsid w:val="006B1B0C"/>
    <w:rsid w:val="006B1BEF"/>
    <w:rsid w:val="006B1FE6"/>
    <w:rsid w:val="006B274C"/>
    <w:rsid w:val="006B29B0"/>
    <w:rsid w:val="006B2BE4"/>
    <w:rsid w:val="006B2C8B"/>
    <w:rsid w:val="006B2D3E"/>
    <w:rsid w:val="006B313B"/>
    <w:rsid w:val="006B339F"/>
    <w:rsid w:val="006B3F95"/>
    <w:rsid w:val="006B5597"/>
    <w:rsid w:val="006B5BB4"/>
    <w:rsid w:val="006B6040"/>
    <w:rsid w:val="006B61D9"/>
    <w:rsid w:val="006B68B4"/>
    <w:rsid w:val="006B6AD6"/>
    <w:rsid w:val="006B6DA0"/>
    <w:rsid w:val="006B6ED2"/>
    <w:rsid w:val="006B72C5"/>
    <w:rsid w:val="006B72E5"/>
    <w:rsid w:val="006C06AB"/>
    <w:rsid w:val="006C08DA"/>
    <w:rsid w:val="006C10FD"/>
    <w:rsid w:val="006C1730"/>
    <w:rsid w:val="006C188C"/>
    <w:rsid w:val="006C19DE"/>
    <w:rsid w:val="006C22D3"/>
    <w:rsid w:val="006C2321"/>
    <w:rsid w:val="006C2C64"/>
    <w:rsid w:val="006C38F1"/>
    <w:rsid w:val="006C3E5C"/>
    <w:rsid w:val="006C4E98"/>
    <w:rsid w:val="006C507F"/>
    <w:rsid w:val="006C50DE"/>
    <w:rsid w:val="006C59AC"/>
    <w:rsid w:val="006C5D8D"/>
    <w:rsid w:val="006C627A"/>
    <w:rsid w:val="006C68A8"/>
    <w:rsid w:val="006C6A40"/>
    <w:rsid w:val="006D01B5"/>
    <w:rsid w:val="006D01CE"/>
    <w:rsid w:val="006D0DFA"/>
    <w:rsid w:val="006D0E28"/>
    <w:rsid w:val="006D16AF"/>
    <w:rsid w:val="006D2B70"/>
    <w:rsid w:val="006D2DFE"/>
    <w:rsid w:val="006D36D3"/>
    <w:rsid w:val="006D36FB"/>
    <w:rsid w:val="006D3E51"/>
    <w:rsid w:val="006D407C"/>
    <w:rsid w:val="006D4809"/>
    <w:rsid w:val="006D4E9B"/>
    <w:rsid w:val="006D5572"/>
    <w:rsid w:val="006D5E70"/>
    <w:rsid w:val="006D6F63"/>
    <w:rsid w:val="006D765B"/>
    <w:rsid w:val="006D7781"/>
    <w:rsid w:val="006D7BA5"/>
    <w:rsid w:val="006D7E6F"/>
    <w:rsid w:val="006E05D4"/>
    <w:rsid w:val="006E0A88"/>
    <w:rsid w:val="006E0C9C"/>
    <w:rsid w:val="006E1227"/>
    <w:rsid w:val="006E1605"/>
    <w:rsid w:val="006E16B4"/>
    <w:rsid w:val="006E1AEE"/>
    <w:rsid w:val="006E1F34"/>
    <w:rsid w:val="006E2712"/>
    <w:rsid w:val="006E2868"/>
    <w:rsid w:val="006E29B8"/>
    <w:rsid w:val="006E3599"/>
    <w:rsid w:val="006E35C1"/>
    <w:rsid w:val="006E3618"/>
    <w:rsid w:val="006E3B3C"/>
    <w:rsid w:val="006E3E3D"/>
    <w:rsid w:val="006E3EAE"/>
    <w:rsid w:val="006E49CE"/>
    <w:rsid w:val="006E4CD6"/>
    <w:rsid w:val="006E5D74"/>
    <w:rsid w:val="006E644A"/>
    <w:rsid w:val="006E6507"/>
    <w:rsid w:val="006E6F28"/>
    <w:rsid w:val="006E704F"/>
    <w:rsid w:val="006E70DB"/>
    <w:rsid w:val="006E728E"/>
    <w:rsid w:val="006E7494"/>
    <w:rsid w:val="006E752A"/>
    <w:rsid w:val="006E755E"/>
    <w:rsid w:val="006E7A69"/>
    <w:rsid w:val="006E7AC5"/>
    <w:rsid w:val="006E7D80"/>
    <w:rsid w:val="006E7EFD"/>
    <w:rsid w:val="006F0832"/>
    <w:rsid w:val="006F0E5F"/>
    <w:rsid w:val="006F12C2"/>
    <w:rsid w:val="006F2007"/>
    <w:rsid w:val="006F2226"/>
    <w:rsid w:val="006F24CB"/>
    <w:rsid w:val="006F267E"/>
    <w:rsid w:val="006F2BE3"/>
    <w:rsid w:val="006F2DAD"/>
    <w:rsid w:val="006F2E83"/>
    <w:rsid w:val="006F3338"/>
    <w:rsid w:val="006F35FA"/>
    <w:rsid w:val="006F36BE"/>
    <w:rsid w:val="006F3EB6"/>
    <w:rsid w:val="006F4135"/>
    <w:rsid w:val="006F455C"/>
    <w:rsid w:val="006F4C74"/>
    <w:rsid w:val="006F4F27"/>
    <w:rsid w:val="006F56F6"/>
    <w:rsid w:val="006F5E13"/>
    <w:rsid w:val="006F5ED4"/>
    <w:rsid w:val="006F7A71"/>
    <w:rsid w:val="006F7FFC"/>
    <w:rsid w:val="00701811"/>
    <w:rsid w:val="00701B33"/>
    <w:rsid w:val="00701D8F"/>
    <w:rsid w:val="007026C8"/>
    <w:rsid w:val="0070280F"/>
    <w:rsid w:val="0070358F"/>
    <w:rsid w:val="00703695"/>
    <w:rsid w:val="00703E61"/>
    <w:rsid w:val="007042CC"/>
    <w:rsid w:val="0070443B"/>
    <w:rsid w:val="00704812"/>
    <w:rsid w:val="0070481A"/>
    <w:rsid w:val="00704AE7"/>
    <w:rsid w:val="00705769"/>
    <w:rsid w:val="007057BB"/>
    <w:rsid w:val="00705C98"/>
    <w:rsid w:val="00706469"/>
    <w:rsid w:val="00706522"/>
    <w:rsid w:val="00706EE8"/>
    <w:rsid w:val="0070727F"/>
    <w:rsid w:val="00707899"/>
    <w:rsid w:val="00707DF5"/>
    <w:rsid w:val="00707EBD"/>
    <w:rsid w:val="00710920"/>
    <w:rsid w:val="007123CE"/>
    <w:rsid w:val="0071303B"/>
    <w:rsid w:val="007130BD"/>
    <w:rsid w:val="00713568"/>
    <w:rsid w:val="00713B33"/>
    <w:rsid w:val="00714682"/>
    <w:rsid w:val="007146CB"/>
    <w:rsid w:val="00714B16"/>
    <w:rsid w:val="00714BD0"/>
    <w:rsid w:val="00714C88"/>
    <w:rsid w:val="00714D2A"/>
    <w:rsid w:val="00715115"/>
    <w:rsid w:val="007155DB"/>
    <w:rsid w:val="0071631D"/>
    <w:rsid w:val="0071653D"/>
    <w:rsid w:val="0071790A"/>
    <w:rsid w:val="00717CC7"/>
    <w:rsid w:val="0072014C"/>
    <w:rsid w:val="00720305"/>
    <w:rsid w:val="007208BD"/>
    <w:rsid w:val="00721123"/>
    <w:rsid w:val="00721772"/>
    <w:rsid w:val="00721EAC"/>
    <w:rsid w:val="00721F88"/>
    <w:rsid w:val="0072273A"/>
    <w:rsid w:val="00722CCC"/>
    <w:rsid w:val="0072332D"/>
    <w:rsid w:val="00723477"/>
    <w:rsid w:val="00724706"/>
    <w:rsid w:val="00724E13"/>
    <w:rsid w:val="007254A6"/>
    <w:rsid w:val="00726136"/>
    <w:rsid w:val="00726155"/>
    <w:rsid w:val="0072650A"/>
    <w:rsid w:val="00726708"/>
    <w:rsid w:val="00727040"/>
    <w:rsid w:val="0072740B"/>
    <w:rsid w:val="00727630"/>
    <w:rsid w:val="00727A23"/>
    <w:rsid w:val="0073016B"/>
    <w:rsid w:val="00730175"/>
    <w:rsid w:val="00730CAD"/>
    <w:rsid w:val="00730E3D"/>
    <w:rsid w:val="00730FCC"/>
    <w:rsid w:val="00731535"/>
    <w:rsid w:val="00731CEE"/>
    <w:rsid w:val="0073214D"/>
    <w:rsid w:val="007338AD"/>
    <w:rsid w:val="00734228"/>
    <w:rsid w:val="00734495"/>
    <w:rsid w:val="00735769"/>
    <w:rsid w:val="00735CFD"/>
    <w:rsid w:val="007363A7"/>
    <w:rsid w:val="00736A2A"/>
    <w:rsid w:val="00736A79"/>
    <w:rsid w:val="00736AB1"/>
    <w:rsid w:val="00736DEB"/>
    <w:rsid w:val="00737776"/>
    <w:rsid w:val="00737786"/>
    <w:rsid w:val="00737DDB"/>
    <w:rsid w:val="007402B8"/>
    <w:rsid w:val="0074034A"/>
    <w:rsid w:val="007403B2"/>
    <w:rsid w:val="0074077A"/>
    <w:rsid w:val="00740956"/>
    <w:rsid w:val="00740AD8"/>
    <w:rsid w:val="00740EB8"/>
    <w:rsid w:val="00741278"/>
    <w:rsid w:val="00741444"/>
    <w:rsid w:val="0074156F"/>
    <w:rsid w:val="00741723"/>
    <w:rsid w:val="00741B21"/>
    <w:rsid w:val="007430E3"/>
    <w:rsid w:val="0074332E"/>
    <w:rsid w:val="0074389F"/>
    <w:rsid w:val="007439A1"/>
    <w:rsid w:val="00743B70"/>
    <w:rsid w:val="007448C3"/>
    <w:rsid w:val="00744E87"/>
    <w:rsid w:val="007455A6"/>
    <w:rsid w:val="0074611A"/>
    <w:rsid w:val="0074655E"/>
    <w:rsid w:val="0074661F"/>
    <w:rsid w:val="0074696E"/>
    <w:rsid w:val="0074771D"/>
    <w:rsid w:val="0074781E"/>
    <w:rsid w:val="00747AD2"/>
    <w:rsid w:val="00747B02"/>
    <w:rsid w:val="00747B9D"/>
    <w:rsid w:val="00747BC7"/>
    <w:rsid w:val="00747C4E"/>
    <w:rsid w:val="00747E9C"/>
    <w:rsid w:val="00750029"/>
    <w:rsid w:val="0075048D"/>
    <w:rsid w:val="0075053C"/>
    <w:rsid w:val="007508F2"/>
    <w:rsid w:val="00750F7A"/>
    <w:rsid w:val="00751166"/>
    <w:rsid w:val="0075129F"/>
    <w:rsid w:val="007516E1"/>
    <w:rsid w:val="00751BB3"/>
    <w:rsid w:val="007524A7"/>
    <w:rsid w:val="00752D03"/>
    <w:rsid w:val="00753269"/>
    <w:rsid w:val="00753508"/>
    <w:rsid w:val="00754115"/>
    <w:rsid w:val="0075430A"/>
    <w:rsid w:val="007545D4"/>
    <w:rsid w:val="00754EC5"/>
    <w:rsid w:val="00755AB6"/>
    <w:rsid w:val="00755BB8"/>
    <w:rsid w:val="00755F73"/>
    <w:rsid w:val="00756053"/>
    <w:rsid w:val="007563E7"/>
    <w:rsid w:val="00756408"/>
    <w:rsid w:val="00756B3F"/>
    <w:rsid w:val="00756CB1"/>
    <w:rsid w:val="00756D9E"/>
    <w:rsid w:val="00756EE3"/>
    <w:rsid w:val="00756FF4"/>
    <w:rsid w:val="007576DD"/>
    <w:rsid w:val="00757EE0"/>
    <w:rsid w:val="00760476"/>
    <w:rsid w:val="00760959"/>
    <w:rsid w:val="00761137"/>
    <w:rsid w:val="00761CEF"/>
    <w:rsid w:val="00761E54"/>
    <w:rsid w:val="0076217F"/>
    <w:rsid w:val="007621C0"/>
    <w:rsid w:val="0076286F"/>
    <w:rsid w:val="00762D18"/>
    <w:rsid w:val="00762EAE"/>
    <w:rsid w:val="007632D0"/>
    <w:rsid w:val="007635F8"/>
    <w:rsid w:val="00764101"/>
    <w:rsid w:val="007642AF"/>
    <w:rsid w:val="007646D7"/>
    <w:rsid w:val="00764BF6"/>
    <w:rsid w:val="00765810"/>
    <w:rsid w:val="007658CC"/>
    <w:rsid w:val="00765C35"/>
    <w:rsid w:val="00766BDE"/>
    <w:rsid w:val="00766EE9"/>
    <w:rsid w:val="00766F93"/>
    <w:rsid w:val="007677CE"/>
    <w:rsid w:val="00770DE7"/>
    <w:rsid w:val="007716C1"/>
    <w:rsid w:val="00771AAA"/>
    <w:rsid w:val="00773450"/>
    <w:rsid w:val="00773BE7"/>
    <w:rsid w:val="00773E52"/>
    <w:rsid w:val="00773EF3"/>
    <w:rsid w:val="00774424"/>
    <w:rsid w:val="00774448"/>
    <w:rsid w:val="00774492"/>
    <w:rsid w:val="007745D7"/>
    <w:rsid w:val="007748A7"/>
    <w:rsid w:val="0077506A"/>
    <w:rsid w:val="0077534D"/>
    <w:rsid w:val="00775629"/>
    <w:rsid w:val="00775704"/>
    <w:rsid w:val="00776257"/>
    <w:rsid w:val="00776C5F"/>
    <w:rsid w:val="00776C9F"/>
    <w:rsid w:val="00776F39"/>
    <w:rsid w:val="0077730C"/>
    <w:rsid w:val="00777BEB"/>
    <w:rsid w:val="00780B5C"/>
    <w:rsid w:val="00781069"/>
    <w:rsid w:val="007811EA"/>
    <w:rsid w:val="00781450"/>
    <w:rsid w:val="007819B9"/>
    <w:rsid w:val="0078239C"/>
    <w:rsid w:val="00783644"/>
    <w:rsid w:val="00783669"/>
    <w:rsid w:val="00784601"/>
    <w:rsid w:val="00784DBE"/>
    <w:rsid w:val="00785802"/>
    <w:rsid w:val="00786196"/>
    <w:rsid w:val="007865DC"/>
    <w:rsid w:val="007866AE"/>
    <w:rsid w:val="00786DFE"/>
    <w:rsid w:val="00787D9B"/>
    <w:rsid w:val="0079048A"/>
    <w:rsid w:val="007909DB"/>
    <w:rsid w:val="00790B9B"/>
    <w:rsid w:val="00791623"/>
    <w:rsid w:val="00791986"/>
    <w:rsid w:val="00791C62"/>
    <w:rsid w:val="00792562"/>
    <w:rsid w:val="00793189"/>
    <w:rsid w:val="0079328B"/>
    <w:rsid w:val="00793379"/>
    <w:rsid w:val="00793541"/>
    <w:rsid w:val="00793982"/>
    <w:rsid w:val="00794307"/>
    <w:rsid w:val="00794DB7"/>
    <w:rsid w:val="00794E84"/>
    <w:rsid w:val="0079570A"/>
    <w:rsid w:val="00796988"/>
    <w:rsid w:val="00796F78"/>
    <w:rsid w:val="00797054"/>
    <w:rsid w:val="0079723D"/>
    <w:rsid w:val="007977AA"/>
    <w:rsid w:val="007A021F"/>
    <w:rsid w:val="007A065F"/>
    <w:rsid w:val="007A0D3A"/>
    <w:rsid w:val="007A13DF"/>
    <w:rsid w:val="007A14F6"/>
    <w:rsid w:val="007A1596"/>
    <w:rsid w:val="007A1608"/>
    <w:rsid w:val="007A17EF"/>
    <w:rsid w:val="007A189A"/>
    <w:rsid w:val="007A1D6E"/>
    <w:rsid w:val="007A1FCF"/>
    <w:rsid w:val="007A24E7"/>
    <w:rsid w:val="007A28A2"/>
    <w:rsid w:val="007A3122"/>
    <w:rsid w:val="007A3353"/>
    <w:rsid w:val="007A33B2"/>
    <w:rsid w:val="007A3550"/>
    <w:rsid w:val="007A3749"/>
    <w:rsid w:val="007A3F23"/>
    <w:rsid w:val="007A3F50"/>
    <w:rsid w:val="007A519D"/>
    <w:rsid w:val="007A5976"/>
    <w:rsid w:val="007A5AB4"/>
    <w:rsid w:val="007A6A5F"/>
    <w:rsid w:val="007A71A1"/>
    <w:rsid w:val="007A72D7"/>
    <w:rsid w:val="007A7718"/>
    <w:rsid w:val="007A7719"/>
    <w:rsid w:val="007A78E3"/>
    <w:rsid w:val="007A79F1"/>
    <w:rsid w:val="007A7C36"/>
    <w:rsid w:val="007B0708"/>
    <w:rsid w:val="007B09BF"/>
    <w:rsid w:val="007B09FE"/>
    <w:rsid w:val="007B1706"/>
    <w:rsid w:val="007B2602"/>
    <w:rsid w:val="007B285E"/>
    <w:rsid w:val="007B2B72"/>
    <w:rsid w:val="007B31C5"/>
    <w:rsid w:val="007B345B"/>
    <w:rsid w:val="007B3593"/>
    <w:rsid w:val="007B37DC"/>
    <w:rsid w:val="007B3853"/>
    <w:rsid w:val="007B3E9E"/>
    <w:rsid w:val="007B4485"/>
    <w:rsid w:val="007B51BD"/>
    <w:rsid w:val="007B5327"/>
    <w:rsid w:val="007B59C0"/>
    <w:rsid w:val="007B59DF"/>
    <w:rsid w:val="007B5B3C"/>
    <w:rsid w:val="007B5D33"/>
    <w:rsid w:val="007B5F02"/>
    <w:rsid w:val="007B5F1B"/>
    <w:rsid w:val="007B72F7"/>
    <w:rsid w:val="007B730B"/>
    <w:rsid w:val="007B73B2"/>
    <w:rsid w:val="007B7A1A"/>
    <w:rsid w:val="007B7EB5"/>
    <w:rsid w:val="007C03ED"/>
    <w:rsid w:val="007C0E9A"/>
    <w:rsid w:val="007C0F07"/>
    <w:rsid w:val="007C167D"/>
    <w:rsid w:val="007C185E"/>
    <w:rsid w:val="007C1C00"/>
    <w:rsid w:val="007C1F59"/>
    <w:rsid w:val="007C20A3"/>
    <w:rsid w:val="007C2458"/>
    <w:rsid w:val="007C28A2"/>
    <w:rsid w:val="007C33FC"/>
    <w:rsid w:val="007C4F0E"/>
    <w:rsid w:val="007C4F3D"/>
    <w:rsid w:val="007C4F53"/>
    <w:rsid w:val="007C547C"/>
    <w:rsid w:val="007C5A3F"/>
    <w:rsid w:val="007C5AC6"/>
    <w:rsid w:val="007C5BC5"/>
    <w:rsid w:val="007C5DB3"/>
    <w:rsid w:val="007C5E3B"/>
    <w:rsid w:val="007C5FCE"/>
    <w:rsid w:val="007D02DD"/>
    <w:rsid w:val="007D06EA"/>
    <w:rsid w:val="007D0A2F"/>
    <w:rsid w:val="007D105A"/>
    <w:rsid w:val="007D13F5"/>
    <w:rsid w:val="007D1513"/>
    <w:rsid w:val="007D17A8"/>
    <w:rsid w:val="007D1D4C"/>
    <w:rsid w:val="007D1F92"/>
    <w:rsid w:val="007D21FE"/>
    <w:rsid w:val="007D281F"/>
    <w:rsid w:val="007D28E1"/>
    <w:rsid w:val="007D312B"/>
    <w:rsid w:val="007D32C8"/>
    <w:rsid w:val="007D3694"/>
    <w:rsid w:val="007D399C"/>
    <w:rsid w:val="007D406A"/>
    <w:rsid w:val="007D46B3"/>
    <w:rsid w:val="007D4D9C"/>
    <w:rsid w:val="007D5B86"/>
    <w:rsid w:val="007D5BDC"/>
    <w:rsid w:val="007D5C61"/>
    <w:rsid w:val="007D68B5"/>
    <w:rsid w:val="007D6CA4"/>
    <w:rsid w:val="007D730F"/>
    <w:rsid w:val="007D7C7D"/>
    <w:rsid w:val="007E0015"/>
    <w:rsid w:val="007E087A"/>
    <w:rsid w:val="007E087D"/>
    <w:rsid w:val="007E0CB1"/>
    <w:rsid w:val="007E11AD"/>
    <w:rsid w:val="007E1660"/>
    <w:rsid w:val="007E16C1"/>
    <w:rsid w:val="007E1F27"/>
    <w:rsid w:val="007E226F"/>
    <w:rsid w:val="007E2308"/>
    <w:rsid w:val="007E2463"/>
    <w:rsid w:val="007E28A9"/>
    <w:rsid w:val="007E294F"/>
    <w:rsid w:val="007E2D5F"/>
    <w:rsid w:val="007E3814"/>
    <w:rsid w:val="007E3F58"/>
    <w:rsid w:val="007E427C"/>
    <w:rsid w:val="007E4C46"/>
    <w:rsid w:val="007E4CA8"/>
    <w:rsid w:val="007E4CB7"/>
    <w:rsid w:val="007E50A5"/>
    <w:rsid w:val="007E52E7"/>
    <w:rsid w:val="007E5326"/>
    <w:rsid w:val="007E5A09"/>
    <w:rsid w:val="007E5B86"/>
    <w:rsid w:val="007E5C0B"/>
    <w:rsid w:val="007E5F5A"/>
    <w:rsid w:val="007E61C7"/>
    <w:rsid w:val="007E61E2"/>
    <w:rsid w:val="007E6352"/>
    <w:rsid w:val="007E68FC"/>
    <w:rsid w:val="007E6DD0"/>
    <w:rsid w:val="007E6DF5"/>
    <w:rsid w:val="007E6EC8"/>
    <w:rsid w:val="007E75FC"/>
    <w:rsid w:val="007E7832"/>
    <w:rsid w:val="007E7FA6"/>
    <w:rsid w:val="007F0206"/>
    <w:rsid w:val="007F035C"/>
    <w:rsid w:val="007F0547"/>
    <w:rsid w:val="007F07EB"/>
    <w:rsid w:val="007F0C90"/>
    <w:rsid w:val="007F117B"/>
    <w:rsid w:val="007F1692"/>
    <w:rsid w:val="007F24D0"/>
    <w:rsid w:val="007F28F0"/>
    <w:rsid w:val="007F4524"/>
    <w:rsid w:val="007F4B9C"/>
    <w:rsid w:val="007F4F1A"/>
    <w:rsid w:val="007F508D"/>
    <w:rsid w:val="007F5FBD"/>
    <w:rsid w:val="007F625F"/>
    <w:rsid w:val="007F6580"/>
    <w:rsid w:val="007F659F"/>
    <w:rsid w:val="007F68C1"/>
    <w:rsid w:val="007F6F67"/>
    <w:rsid w:val="007F7B4E"/>
    <w:rsid w:val="00800102"/>
    <w:rsid w:val="0080055A"/>
    <w:rsid w:val="00800657"/>
    <w:rsid w:val="00800899"/>
    <w:rsid w:val="00800A16"/>
    <w:rsid w:val="00800C8B"/>
    <w:rsid w:val="0080172A"/>
    <w:rsid w:val="00801766"/>
    <w:rsid w:val="00802610"/>
    <w:rsid w:val="008029D0"/>
    <w:rsid w:val="00803594"/>
    <w:rsid w:val="00803FDD"/>
    <w:rsid w:val="00804084"/>
    <w:rsid w:val="008046DE"/>
    <w:rsid w:val="008047B4"/>
    <w:rsid w:val="00804806"/>
    <w:rsid w:val="00805727"/>
    <w:rsid w:val="008057D3"/>
    <w:rsid w:val="00805839"/>
    <w:rsid w:val="008061F9"/>
    <w:rsid w:val="008063BB"/>
    <w:rsid w:val="00807226"/>
    <w:rsid w:val="00807404"/>
    <w:rsid w:val="00807F61"/>
    <w:rsid w:val="0081079A"/>
    <w:rsid w:val="00810912"/>
    <w:rsid w:val="008111D2"/>
    <w:rsid w:val="0081191F"/>
    <w:rsid w:val="00811A26"/>
    <w:rsid w:val="00811B28"/>
    <w:rsid w:val="00811D00"/>
    <w:rsid w:val="00811D52"/>
    <w:rsid w:val="008129F6"/>
    <w:rsid w:val="008138B3"/>
    <w:rsid w:val="008140B1"/>
    <w:rsid w:val="0081413F"/>
    <w:rsid w:val="00814224"/>
    <w:rsid w:val="0081448B"/>
    <w:rsid w:val="00814B3F"/>
    <w:rsid w:val="00815096"/>
    <w:rsid w:val="008150A5"/>
    <w:rsid w:val="00815249"/>
    <w:rsid w:val="008153C1"/>
    <w:rsid w:val="00815CE7"/>
    <w:rsid w:val="00815D9A"/>
    <w:rsid w:val="00815F70"/>
    <w:rsid w:val="008168B0"/>
    <w:rsid w:val="008168D2"/>
    <w:rsid w:val="00816C87"/>
    <w:rsid w:val="00820628"/>
    <w:rsid w:val="00820EBA"/>
    <w:rsid w:val="00821459"/>
    <w:rsid w:val="00821836"/>
    <w:rsid w:val="0082236F"/>
    <w:rsid w:val="008226E9"/>
    <w:rsid w:val="00822C71"/>
    <w:rsid w:val="00823421"/>
    <w:rsid w:val="008235E6"/>
    <w:rsid w:val="00823808"/>
    <w:rsid w:val="00823EA0"/>
    <w:rsid w:val="00824305"/>
    <w:rsid w:val="00824431"/>
    <w:rsid w:val="008246FE"/>
    <w:rsid w:val="0082474C"/>
    <w:rsid w:val="00824E16"/>
    <w:rsid w:val="00825690"/>
    <w:rsid w:val="00825973"/>
    <w:rsid w:val="00825CDA"/>
    <w:rsid w:val="0082621C"/>
    <w:rsid w:val="008264E4"/>
    <w:rsid w:val="008266D2"/>
    <w:rsid w:val="008267DA"/>
    <w:rsid w:val="00826BFC"/>
    <w:rsid w:val="00826CE5"/>
    <w:rsid w:val="00826F8E"/>
    <w:rsid w:val="0083066B"/>
    <w:rsid w:val="008306C0"/>
    <w:rsid w:val="00830EB6"/>
    <w:rsid w:val="00831548"/>
    <w:rsid w:val="00831BD8"/>
    <w:rsid w:val="00832254"/>
    <w:rsid w:val="00832908"/>
    <w:rsid w:val="00832D13"/>
    <w:rsid w:val="008334EB"/>
    <w:rsid w:val="0083370A"/>
    <w:rsid w:val="00833939"/>
    <w:rsid w:val="008342A5"/>
    <w:rsid w:val="00834B19"/>
    <w:rsid w:val="00834B6A"/>
    <w:rsid w:val="00836349"/>
    <w:rsid w:val="00836572"/>
    <w:rsid w:val="00836758"/>
    <w:rsid w:val="00836CB1"/>
    <w:rsid w:val="00836D49"/>
    <w:rsid w:val="00836F11"/>
    <w:rsid w:val="008373CC"/>
    <w:rsid w:val="008377D3"/>
    <w:rsid w:val="00837FED"/>
    <w:rsid w:val="00840101"/>
    <w:rsid w:val="00840103"/>
    <w:rsid w:val="00840364"/>
    <w:rsid w:val="00840385"/>
    <w:rsid w:val="00840E2D"/>
    <w:rsid w:val="00841E61"/>
    <w:rsid w:val="008425E7"/>
    <w:rsid w:val="008429F3"/>
    <w:rsid w:val="0084385C"/>
    <w:rsid w:val="00843EF4"/>
    <w:rsid w:val="00844009"/>
    <w:rsid w:val="00844B9D"/>
    <w:rsid w:val="008462BE"/>
    <w:rsid w:val="008462EA"/>
    <w:rsid w:val="00846528"/>
    <w:rsid w:val="0084662F"/>
    <w:rsid w:val="0084691B"/>
    <w:rsid w:val="00847157"/>
    <w:rsid w:val="00847392"/>
    <w:rsid w:val="00847FA5"/>
    <w:rsid w:val="00850C7F"/>
    <w:rsid w:val="00850EFA"/>
    <w:rsid w:val="00850EFC"/>
    <w:rsid w:val="00851652"/>
    <w:rsid w:val="00851B24"/>
    <w:rsid w:val="00852917"/>
    <w:rsid w:val="00853CE5"/>
    <w:rsid w:val="00853E21"/>
    <w:rsid w:val="00853F5A"/>
    <w:rsid w:val="00853F6C"/>
    <w:rsid w:val="00854338"/>
    <w:rsid w:val="00854B13"/>
    <w:rsid w:val="00854B2A"/>
    <w:rsid w:val="00854CE1"/>
    <w:rsid w:val="00854ED4"/>
    <w:rsid w:val="00855099"/>
    <w:rsid w:val="00855575"/>
    <w:rsid w:val="0085573B"/>
    <w:rsid w:val="00856257"/>
    <w:rsid w:val="008565D8"/>
    <w:rsid w:val="00856A89"/>
    <w:rsid w:val="0085703C"/>
    <w:rsid w:val="00860A4A"/>
    <w:rsid w:val="00860CDB"/>
    <w:rsid w:val="00861396"/>
    <w:rsid w:val="00861A21"/>
    <w:rsid w:val="00861C24"/>
    <w:rsid w:val="00862078"/>
    <w:rsid w:val="008628BE"/>
    <w:rsid w:val="008628EB"/>
    <w:rsid w:val="00863136"/>
    <w:rsid w:val="00863877"/>
    <w:rsid w:val="00863B3F"/>
    <w:rsid w:val="0086481B"/>
    <w:rsid w:val="00865691"/>
    <w:rsid w:val="008661A9"/>
    <w:rsid w:val="00866294"/>
    <w:rsid w:val="0086678D"/>
    <w:rsid w:val="00866ABC"/>
    <w:rsid w:val="00866E1C"/>
    <w:rsid w:val="00867199"/>
    <w:rsid w:val="00867901"/>
    <w:rsid w:val="00867F15"/>
    <w:rsid w:val="008707C6"/>
    <w:rsid w:val="0087134C"/>
    <w:rsid w:val="0087190C"/>
    <w:rsid w:val="00872442"/>
    <w:rsid w:val="008726DB"/>
    <w:rsid w:val="00873298"/>
    <w:rsid w:val="0087457F"/>
    <w:rsid w:val="0087476A"/>
    <w:rsid w:val="00875368"/>
    <w:rsid w:val="00875426"/>
    <w:rsid w:val="008761D7"/>
    <w:rsid w:val="00876C4F"/>
    <w:rsid w:val="00876E79"/>
    <w:rsid w:val="00877004"/>
    <w:rsid w:val="008773A5"/>
    <w:rsid w:val="008775F2"/>
    <w:rsid w:val="0087763A"/>
    <w:rsid w:val="00877C55"/>
    <w:rsid w:val="00880683"/>
    <w:rsid w:val="00880DDE"/>
    <w:rsid w:val="008813C7"/>
    <w:rsid w:val="00881434"/>
    <w:rsid w:val="00881CAC"/>
    <w:rsid w:val="0088291D"/>
    <w:rsid w:val="008830F8"/>
    <w:rsid w:val="008836DE"/>
    <w:rsid w:val="00884302"/>
    <w:rsid w:val="0088463B"/>
    <w:rsid w:val="008858C1"/>
    <w:rsid w:val="00885B03"/>
    <w:rsid w:val="00885B63"/>
    <w:rsid w:val="00885F6D"/>
    <w:rsid w:val="008860B4"/>
    <w:rsid w:val="0088663C"/>
    <w:rsid w:val="0088776D"/>
    <w:rsid w:val="00887891"/>
    <w:rsid w:val="00887A3C"/>
    <w:rsid w:val="0089004E"/>
    <w:rsid w:val="008903B0"/>
    <w:rsid w:val="008905CA"/>
    <w:rsid w:val="008907B3"/>
    <w:rsid w:val="00890B3E"/>
    <w:rsid w:val="0089123E"/>
    <w:rsid w:val="008919F9"/>
    <w:rsid w:val="0089247F"/>
    <w:rsid w:val="00892694"/>
    <w:rsid w:val="00892F30"/>
    <w:rsid w:val="008937A7"/>
    <w:rsid w:val="00893E3A"/>
    <w:rsid w:val="0089414F"/>
    <w:rsid w:val="00894A9D"/>
    <w:rsid w:val="0089519E"/>
    <w:rsid w:val="008964CE"/>
    <w:rsid w:val="008966C3"/>
    <w:rsid w:val="00896AA8"/>
    <w:rsid w:val="00897238"/>
    <w:rsid w:val="00897518"/>
    <w:rsid w:val="00897C3E"/>
    <w:rsid w:val="008A03F4"/>
    <w:rsid w:val="008A0B0D"/>
    <w:rsid w:val="008A0ED9"/>
    <w:rsid w:val="008A14B4"/>
    <w:rsid w:val="008A16F4"/>
    <w:rsid w:val="008A1A33"/>
    <w:rsid w:val="008A1F29"/>
    <w:rsid w:val="008A2367"/>
    <w:rsid w:val="008A23CB"/>
    <w:rsid w:val="008A2617"/>
    <w:rsid w:val="008A270A"/>
    <w:rsid w:val="008A287E"/>
    <w:rsid w:val="008A36D7"/>
    <w:rsid w:val="008A3890"/>
    <w:rsid w:val="008A39C3"/>
    <w:rsid w:val="008A3AAF"/>
    <w:rsid w:val="008A3F4B"/>
    <w:rsid w:val="008A40AE"/>
    <w:rsid w:val="008A41DF"/>
    <w:rsid w:val="008A4213"/>
    <w:rsid w:val="008A4303"/>
    <w:rsid w:val="008A43E0"/>
    <w:rsid w:val="008A4EBD"/>
    <w:rsid w:val="008A571C"/>
    <w:rsid w:val="008A5C06"/>
    <w:rsid w:val="008A6B11"/>
    <w:rsid w:val="008A6C65"/>
    <w:rsid w:val="008A715C"/>
    <w:rsid w:val="008A7637"/>
    <w:rsid w:val="008A7CBE"/>
    <w:rsid w:val="008B0183"/>
    <w:rsid w:val="008B0428"/>
    <w:rsid w:val="008B09D7"/>
    <w:rsid w:val="008B1357"/>
    <w:rsid w:val="008B156B"/>
    <w:rsid w:val="008B250E"/>
    <w:rsid w:val="008B2798"/>
    <w:rsid w:val="008B3934"/>
    <w:rsid w:val="008B3BC1"/>
    <w:rsid w:val="008B406F"/>
    <w:rsid w:val="008B4078"/>
    <w:rsid w:val="008B41CD"/>
    <w:rsid w:val="008B4805"/>
    <w:rsid w:val="008B49E3"/>
    <w:rsid w:val="008B4F56"/>
    <w:rsid w:val="008B55C2"/>
    <w:rsid w:val="008B5731"/>
    <w:rsid w:val="008B5C28"/>
    <w:rsid w:val="008B5E66"/>
    <w:rsid w:val="008B5FB2"/>
    <w:rsid w:val="008B60F3"/>
    <w:rsid w:val="008B620C"/>
    <w:rsid w:val="008B65EC"/>
    <w:rsid w:val="008B6ABF"/>
    <w:rsid w:val="008B6F08"/>
    <w:rsid w:val="008B6F25"/>
    <w:rsid w:val="008B71C1"/>
    <w:rsid w:val="008B775D"/>
    <w:rsid w:val="008C02A3"/>
    <w:rsid w:val="008C04CE"/>
    <w:rsid w:val="008C08C7"/>
    <w:rsid w:val="008C17B7"/>
    <w:rsid w:val="008C17FF"/>
    <w:rsid w:val="008C1F89"/>
    <w:rsid w:val="008C2483"/>
    <w:rsid w:val="008C273F"/>
    <w:rsid w:val="008C2848"/>
    <w:rsid w:val="008C2D74"/>
    <w:rsid w:val="008C35AB"/>
    <w:rsid w:val="008C3625"/>
    <w:rsid w:val="008C3758"/>
    <w:rsid w:val="008C3B05"/>
    <w:rsid w:val="008C3E2B"/>
    <w:rsid w:val="008C4194"/>
    <w:rsid w:val="008C48F1"/>
    <w:rsid w:val="008C49D8"/>
    <w:rsid w:val="008C4C1C"/>
    <w:rsid w:val="008C5E96"/>
    <w:rsid w:val="008C5EB8"/>
    <w:rsid w:val="008C5EE0"/>
    <w:rsid w:val="008C6E61"/>
    <w:rsid w:val="008C7134"/>
    <w:rsid w:val="008C7658"/>
    <w:rsid w:val="008C77EA"/>
    <w:rsid w:val="008C7A6A"/>
    <w:rsid w:val="008D056B"/>
    <w:rsid w:val="008D0D6E"/>
    <w:rsid w:val="008D0E0A"/>
    <w:rsid w:val="008D0E7B"/>
    <w:rsid w:val="008D17FA"/>
    <w:rsid w:val="008D1A16"/>
    <w:rsid w:val="008D22C3"/>
    <w:rsid w:val="008D24FF"/>
    <w:rsid w:val="008D2A1C"/>
    <w:rsid w:val="008D2A5E"/>
    <w:rsid w:val="008D2B1A"/>
    <w:rsid w:val="008D33CA"/>
    <w:rsid w:val="008D33F2"/>
    <w:rsid w:val="008D36EA"/>
    <w:rsid w:val="008D3B6A"/>
    <w:rsid w:val="008D3BEA"/>
    <w:rsid w:val="008D40A8"/>
    <w:rsid w:val="008D4BA5"/>
    <w:rsid w:val="008D5190"/>
    <w:rsid w:val="008D57B6"/>
    <w:rsid w:val="008D6088"/>
    <w:rsid w:val="008D6108"/>
    <w:rsid w:val="008D657E"/>
    <w:rsid w:val="008D665B"/>
    <w:rsid w:val="008D6A38"/>
    <w:rsid w:val="008D6FCF"/>
    <w:rsid w:val="008D7482"/>
    <w:rsid w:val="008D7750"/>
    <w:rsid w:val="008D77E1"/>
    <w:rsid w:val="008D7836"/>
    <w:rsid w:val="008D7B96"/>
    <w:rsid w:val="008D7E12"/>
    <w:rsid w:val="008E0178"/>
    <w:rsid w:val="008E01C9"/>
    <w:rsid w:val="008E01DA"/>
    <w:rsid w:val="008E0299"/>
    <w:rsid w:val="008E06A7"/>
    <w:rsid w:val="008E0893"/>
    <w:rsid w:val="008E0AC5"/>
    <w:rsid w:val="008E0E93"/>
    <w:rsid w:val="008E1220"/>
    <w:rsid w:val="008E1294"/>
    <w:rsid w:val="008E1380"/>
    <w:rsid w:val="008E13A5"/>
    <w:rsid w:val="008E1ACA"/>
    <w:rsid w:val="008E23BC"/>
    <w:rsid w:val="008E2903"/>
    <w:rsid w:val="008E2D4C"/>
    <w:rsid w:val="008E2E61"/>
    <w:rsid w:val="008E3517"/>
    <w:rsid w:val="008E3DC2"/>
    <w:rsid w:val="008E4063"/>
    <w:rsid w:val="008E4199"/>
    <w:rsid w:val="008E42DB"/>
    <w:rsid w:val="008E43C6"/>
    <w:rsid w:val="008E4500"/>
    <w:rsid w:val="008E47E5"/>
    <w:rsid w:val="008E4E94"/>
    <w:rsid w:val="008E5687"/>
    <w:rsid w:val="008E582D"/>
    <w:rsid w:val="008E6FD6"/>
    <w:rsid w:val="008E75E5"/>
    <w:rsid w:val="008E79BC"/>
    <w:rsid w:val="008F01A9"/>
    <w:rsid w:val="008F1519"/>
    <w:rsid w:val="008F156F"/>
    <w:rsid w:val="008F1842"/>
    <w:rsid w:val="008F29BB"/>
    <w:rsid w:val="008F3080"/>
    <w:rsid w:val="008F33C6"/>
    <w:rsid w:val="008F41E3"/>
    <w:rsid w:val="008F43EA"/>
    <w:rsid w:val="008F469B"/>
    <w:rsid w:val="008F52FD"/>
    <w:rsid w:val="008F545A"/>
    <w:rsid w:val="008F5AB3"/>
    <w:rsid w:val="008F5F32"/>
    <w:rsid w:val="008F63D4"/>
    <w:rsid w:val="008F644A"/>
    <w:rsid w:val="008F653C"/>
    <w:rsid w:val="008F6DF2"/>
    <w:rsid w:val="008F7167"/>
    <w:rsid w:val="008F75C0"/>
    <w:rsid w:val="008F7AA6"/>
    <w:rsid w:val="008F7C12"/>
    <w:rsid w:val="00900161"/>
    <w:rsid w:val="009001DC"/>
    <w:rsid w:val="0090052C"/>
    <w:rsid w:val="00900EB2"/>
    <w:rsid w:val="0090100D"/>
    <w:rsid w:val="0090144D"/>
    <w:rsid w:val="00901955"/>
    <w:rsid w:val="009019C4"/>
    <w:rsid w:val="00901A3C"/>
    <w:rsid w:val="00902772"/>
    <w:rsid w:val="009029CE"/>
    <w:rsid w:val="00902BAB"/>
    <w:rsid w:val="0090344E"/>
    <w:rsid w:val="00903544"/>
    <w:rsid w:val="0090388F"/>
    <w:rsid w:val="009039DB"/>
    <w:rsid w:val="00903B47"/>
    <w:rsid w:val="00903C21"/>
    <w:rsid w:val="00903D5C"/>
    <w:rsid w:val="00903E18"/>
    <w:rsid w:val="00903E78"/>
    <w:rsid w:val="009044B0"/>
    <w:rsid w:val="00904B69"/>
    <w:rsid w:val="00904CB6"/>
    <w:rsid w:val="00904CD9"/>
    <w:rsid w:val="00905532"/>
    <w:rsid w:val="00906099"/>
    <w:rsid w:val="0090637C"/>
    <w:rsid w:val="0090641D"/>
    <w:rsid w:val="00906AA7"/>
    <w:rsid w:val="00906DC2"/>
    <w:rsid w:val="00907027"/>
    <w:rsid w:val="0090729A"/>
    <w:rsid w:val="009073B2"/>
    <w:rsid w:val="00907563"/>
    <w:rsid w:val="00907775"/>
    <w:rsid w:val="0090799F"/>
    <w:rsid w:val="00907BD1"/>
    <w:rsid w:val="00910059"/>
    <w:rsid w:val="00910645"/>
    <w:rsid w:val="00911193"/>
    <w:rsid w:val="00911E3A"/>
    <w:rsid w:val="00912393"/>
    <w:rsid w:val="0091332C"/>
    <w:rsid w:val="00913453"/>
    <w:rsid w:val="00913EC5"/>
    <w:rsid w:val="00914147"/>
    <w:rsid w:val="009143A0"/>
    <w:rsid w:val="009147BA"/>
    <w:rsid w:val="00914D5F"/>
    <w:rsid w:val="00914D7C"/>
    <w:rsid w:val="00914D86"/>
    <w:rsid w:val="00915569"/>
    <w:rsid w:val="0091628A"/>
    <w:rsid w:val="009163F7"/>
    <w:rsid w:val="009164A7"/>
    <w:rsid w:val="0091653D"/>
    <w:rsid w:val="00916696"/>
    <w:rsid w:val="00916873"/>
    <w:rsid w:val="00916883"/>
    <w:rsid w:val="00916ACF"/>
    <w:rsid w:val="00916FA9"/>
    <w:rsid w:val="009171AE"/>
    <w:rsid w:val="009173B6"/>
    <w:rsid w:val="00917422"/>
    <w:rsid w:val="00917C40"/>
    <w:rsid w:val="00917DE1"/>
    <w:rsid w:val="00917F8F"/>
    <w:rsid w:val="0092028B"/>
    <w:rsid w:val="00920CEA"/>
    <w:rsid w:val="009211A9"/>
    <w:rsid w:val="00921398"/>
    <w:rsid w:val="0092198E"/>
    <w:rsid w:val="009219B2"/>
    <w:rsid w:val="00921D12"/>
    <w:rsid w:val="00921DCD"/>
    <w:rsid w:val="009223C3"/>
    <w:rsid w:val="00922419"/>
    <w:rsid w:val="00922CD8"/>
    <w:rsid w:val="00923DFD"/>
    <w:rsid w:val="00923E09"/>
    <w:rsid w:val="00923F2C"/>
    <w:rsid w:val="00924053"/>
    <w:rsid w:val="009253F1"/>
    <w:rsid w:val="00925886"/>
    <w:rsid w:val="00925D25"/>
    <w:rsid w:val="009260A9"/>
    <w:rsid w:val="009264BF"/>
    <w:rsid w:val="00926D46"/>
    <w:rsid w:val="00926E5D"/>
    <w:rsid w:val="00927082"/>
    <w:rsid w:val="009279DB"/>
    <w:rsid w:val="00927BDF"/>
    <w:rsid w:val="00927C0E"/>
    <w:rsid w:val="0093062B"/>
    <w:rsid w:val="00930C23"/>
    <w:rsid w:val="00931D99"/>
    <w:rsid w:val="00932326"/>
    <w:rsid w:val="009334EA"/>
    <w:rsid w:val="00933983"/>
    <w:rsid w:val="00933DAD"/>
    <w:rsid w:val="00934191"/>
    <w:rsid w:val="009347C8"/>
    <w:rsid w:val="009348B9"/>
    <w:rsid w:val="009349EE"/>
    <w:rsid w:val="009351F5"/>
    <w:rsid w:val="0093559F"/>
    <w:rsid w:val="00935ADE"/>
    <w:rsid w:val="00935C15"/>
    <w:rsid w:val="00935FAD"/>
    <w:rsid w:val="00936479"/>
    <w:rsid w:val="00936C5D"/>
    <w:rsid w:val="00936CC0"/>
    <w:rsid w:val="009376D6"/>
    <w:rsid w:val="00937F84"/>
    <w:rsid w:val="00940162"/>
    <w:rsid w:val="00940935"/>
    <w:rsid w:val="00941048"/>
    <w:rsid w:val="0094120B"/>
    <w:rsid w:val="009417FB"/>
    <w:rsid w:val="00942222"/>
    <w:rsid w:val="00942939"/>
    <w:rsid w:val="0094379D"/>
    <w:rsid w:val="0094397B"/>
    <w:rsid w:val="009444A6"/>
    <w:rsid w:val="00944BB2"/>
    <w:rsid w:val="009450B8"/>
    <w:rsid w:val="00945A76"/>
    <w:rsid w:val="00945F4E"/>
    <w:rsid w:val="0094617D"/>
    <w:rsid w:val="0094642E"/>
    <w:rsid w:val="00946C74"/>
    <w:rsid w:val="009474BF"/>
    <w:rsid w:val="009506F1"/>
    <w:rsid w:val="00950AFE"/>
    <w:rsid w:val="00950E73"/>
    <w:rsid w:val="00951F01"/>
    <w:rsid w:val="00951F26"/>
    <w:rsid w:val="00952052"/>
    <w:rsid w:val="009520CE"/>
    <w:rsid w:val="009523DD"/>
    <w:rsid w:val="00952EAB"/>
    <w:rsid w:val="0095331D"/>
    <w:rsid w:val="009535FB"/>
    <w:rsid w:val="00953E1E"/>
    <w:rsid w:val="00954117"/>
    <w:rsid w:val="00955783"/>
    <w:rsid w:val="00955980"/>
    <w:rsid w:val="0095718D"/>
    <w:rsid w:val="00957240"/>
    <w:rsid w:val="00957B48"/>
    <w:rsid w:val="009607D2"/>
    <w:rsid w:val="00960C80"/>
    <w:rsid w:val="0096100A"/>
    <w:rsid w:val="0096134F"/>
    <w:rsid w:val="00961F62"/>
    <w:rsid w:val="00962EE3"/>
    <w:rsid w:val="00962F0B"/>
    <w:rsid w:val="009633B5"/>
    <w:rsid w:val="00963AD4"/>
    <w:rsid w:val="00963AD5"/>
    <w:rsid w:val="00963B03"/>
    <w:rsid w:val="00963DD7"/>
    <w:rsid w:val="00964639"/>
    <w:rsid w:val="009649D5"/>
    <w:rsid w:val="00965B76"/>
    <w:rsid w:val="0096621A"/>
    <w:rsid w:val="00966479"/>
    <w:rsid w:val="0096655F"/>
    <w:rsid w:val="00966571"/>
    <w:rsid w:val="00967CBB"/>
    <w:rsid w:val="0097028E"/>
    <w:rsid w:val="009704A4"/>
    <w:rsid w:val="0097063D"/>
    <w:rsid w:val="009708ED"/>
    <w:rsid w:val="00970E15"/>
    <w:rsid w:val="009712A2"/>
    <w:rsid w:val="009713D6"/>
    <w:rsid w:val="00972B7F"/>
    <w:rsid w:val="009734B1"/>
    <w:rsid w:val="009736C3"/>
    <w:rsid w:val="009736E6"/>
    <w:rsid w:val="00973812"/>
    <w:rsid w:val="0097395C"/>
    <w:rsid w:val="00973BD6"/>
    <w:rsid w:val="00973D06"/>
    <w:rsid w:val="009740C0"/>
    <w:rsid w:val="009743B4"/>
    <w:rsid w:val="00974824"/>
    <w:rsid w:val="009748E5"/>
    <w:rsid w:val="009749CB"/>
    <w:rsid w:val="00975438"/>
    <w:rsid w:val="0097591E"/>
    <w:rsid w:val="00975C25"/>
    <w:rsid w:val="00976848"/>
    <w:rsid w:val="009768FF"/>
    <w:rsid w:val="00976B0F"/>
    <w:rsid w:val="00976C35"/>
    <w:rsid w:val="00976E54"/>
    <w:rsid w:val="009773F1"/>
    <w:rsid w:val="00977914"/>
    <w:rsid w:val="00977D5A"/>
    <w:rsid w:val="00980785"/>
    <w:rsid w:val="00980EAE"/>
    <w:rsid w:val="009811BF"/>
    <w:rsid w:val="00981993"/>
    <w:rsid w:val="0098199D"/>
    <w:rsid w:val="00981D9F"/>
    <w:rsid w:val="00981E6D"/>
    <w:rsid w:val="00981ED1"/>
    <w:rsid w:val="009830C4"/>
    <w:rsid w:val="0098315F"/>
    <w:rsid w:val="009838B3"/>
    <w:rsid w:val="00983D58"/>
    <w:rsid w:val="00985180"/>
    <w:rsid w:val="00985700"/>
    <w:rsid w:val="009857FD"/>
    <w:rsid w:val="00985F3B"/>
    <w:rsid w:val="0098670A"/>
    <w:rsid w:val="00986F04"/>
    <w:rsid w:val="00987281"/>
    <w:rsid w:val="009907AA"/>
    <w:rsid w:val="00990883"/>
    <w:rsid w:val="009909E5"/>
    <w:rsid w:val="009913D2"/>
    <w:rsid w:val="009913FF"/>
    <w:rsid w:val="00991921"/>
    <w:rsid w:val="00991A91"/>
    <w:rsid w:val="00992A72"/>
    <w:rsid w:val="00992DDC"/>
    <w:rsid w:val="00992FBA"/>
    <w:rsid w:val="009931E5"/>
    <w:rsid w:val="00993348"/>
    <w:rsid w:val="00993404"/>
    <w:rsid w:val="00993DA5"/>
    <w:rsid w:val="00993E06"/>
    <w:rsid w:val="00994009"/>
    <w:rsid w:val="009948ED"/>
    <w:rsid w:val="00995A22"/>
    <w:rsid w:val="00995C54"/>
    <w:rsid w:val="0099752E"/>
    <w:rsid w:val="00997AF2"/>
    <w:rsid w:val="00997E68"/>
    <w:rsid w:val="009A006B"/>
    <w:rsid w:val="009A045B"/>
    <w:rsid w:val="009A1346"/>
    <w:rsid w:val="009A1348"/>
    <w:rsid w:val="009A1976"/>
    <w:rsid w:val="009A19AD"/>
    <w:rsid w:val="009A20A3"/>
    <w:rsid w:val="009A249F"/>
    <w:rsid w:val="009A2843"/>
    <w:rsid w:val="009A2C49"/>
    <w:rsid w:val="009A2C8A"/>
    <w:rsid w:val="009A2EAC"/>
    <w:rsid w:val="009A2FF8"/>
    <w:rsid w:val="009A3070"/>
    <w:rsid w:val="009A319E"/>
    <w:rsid w:val="009A331B"/>
    <w:rsid w:val="009A3434"/>
    <w:rsid w:val="009A4CEC"/>
    <w:rsid w:val="009A54C0"/>
    <w:rsid w:val="009A57DC"/>
    <w:rsid w:val="009A6BF7"/>
    <w:rsid w:val="009A6CC8"/>
    <w:rsid w:val="009A6D09"/>
    <w:rsid w:val="009A6D61"/>
    <w:rsid w:val="009A77B8"/>
    <w:rsid w:val="009A7C0E"/>
    <w:rsid w:val="009B03BB"/>
    <w:rsid w:val="009B1437"/>
    <w:rsid w:val="009B17B9"/>
    <w:rsid w:val="009B1BA1"/>
    <w:rsid w:val="009B1CBF"/>
    <w:rsid w:val="009B20EC"/>
    <w:rsid w:val="009B24FE"/>
    <w:rsid w:val="009B2B11"/>
    <w:rsid w:val="009B3667"/>
    <w:rsid w:val="009B39F2"/>
    <w:rsid w:val="009B40FC"/>
    <w:rsid w:val="009B4130"/>
    <w:rsid w:val="009B501A"/>
    <w:rsid w:val="009B52B4"/>
    <w:rsid w:val="009B573A"/>
    <w:rsid w:val="009B5AAA"/>
    <w:rsid w:val="009B5F25"/>
    <w:rsid w:val="009B7C18"/>
    <w:rsid w:val="009C017E"/>
    <w:rsid w:val="009C08CB"/>
    <w:rsid w:val="009C0B96"/>
    <w:rsid w:val="009C0E73"/>
    <w:rsid w:val="009C1199"/>
    <w:rsid w:val="009C1AA3"/>
    <w:rsid w:val="009C1C1A"/>
    <w:rsid w:val="009C1D86"/>
    <w:rsid w:val="009C223E"/>
    <w:rsid w:val="009C24F7"/>
    <w:rsid w:val="009C2E11"/>
    <w:rsid w:val="009C439B"/>
    <w:rsid w:val="009C4568"/>
    <w:rsid w:val="009C4A0A"/>
    <w:rsid w:val="009C4AF5"/>
    <w:rsid w:val="009C5286"/>
    <w:rsid w:val="009C6146"/>
    <w:rsid w:val="009C69E0"/>
    <w:rsid w:val="009C6AE1"/>
    <w:rsid w:val="009C6B64"/>
    <w:rsid w:val="009C6D2B"/>
    <w:rsid w:val="009C6EE6"/>
    <w:rsid w:val="009C712C"/>
    <w:rsid w:val="009C71E2"/>
    <w:rsid w:val="009C78C3"/>
    <w:rsid w:val="009D05A2"/>
    <w:rsid w:val="009D0923"/>
    <w:rsid w:val="009D151F"/>
    <w:rsid w:val="009D1BFF"/>
    <w:rsid w:val="009D2ADB"/>
    <w:rsid w:val="009D2F24"/>
    <w:rsid w:val="009D352D"/>
    <w:rsid w:val="009D35A1"/>
    <w:rsid w:val="009D37CD"/>
    <w:rsid w:val="009D3D00"/>
    <w:rsid w:val="009D3F49"/>
    <w:rsid w:val="009D4BBB"/>
    <w:rsid w:val="009D4E16"/>
    <w:rsid w:val="009D4EE1"/>
    <w:rsid w:val="009D4F54"/>
    <w:rsid w:val="009D5AAF"/>
    <w:rsid w:val="009D5DC9"/>
    <w:rsid w:val="009D6303"/>
    <w:rsid w:val="009D67B4"/>
    <w:rsid w:val="009D683C"/>
    <w:rsid w:val="009D70A9"/>
    <w:rsid w:val="009D76FB"/>
    <w:rsid w:val="009D777C"/>
    <w:rsid w:val="009D7C3C"/>
    <w:rsid w:val="009D7F18"/>
    <w:rsid w:val="009D7F3C"/>
    <w:rsid w:val="009E074B"/>
    <w:rsid w:val="009E07E0"/>
    <w:rsid w:val="009E0DE3"/>
    <w:rsid w:val="009E1009"/>
    <w:rsid w:val="009E191A"/>
    <w:rsid w:val="009E1C52"/>
    <w:rsid w:val="009E281A"/>
    <w:rsid w:val="009E302A"/>
    <w:rsid w:val="009E3D34"/>
    <w:rsid w:val="009E3FF5"/>
    <w:rsid w:val="009E4215"/>
    <w:rsid w:val="009E4278"/>
    <w:rsid w:val="009E464D"/>
    <w:rsid w:val="009E4EAC"/>
    <w:rsid w:val="009E533F"/>
    <w:rsid w:val="009E58B3"/>
    <w:rsid w:val="009E58CD"/>
    <w:rsid w:val="009E5AE5"/>
    <w:rsid w:val="009E5B25"/>
    <w:rsid w:val="009E5ECC"/>
    <w:rsid w:val="009E6043"/>
    <w:rsid w:val="009E71B4"/>
    <w:rsid w:val="009F02DD"/>
    <w:rsid w:val="009F0392"/>
    <w:rsid w:val="009F097A"/>
    <w:rsid w:val="009F0D6C"/>
    <w:rsid w:val="009F1496"/>
    <w:rsid w:val="009F14F2"/>
    <w:rsid w:val="009F208A"/>
    <w:rsid w:val="009F38F0"/>
    <w:rsid w:val="009F3979"/>
    <w:rsid w:val="009F3BB0"/>
    <w:rsid w:val="009F3E6E"/>
    <w:rsid w:val="009F40AF"/>
    <w:rsid w:val="009F49C4"/>
    <w:rsid w:val="009F5936"/>
    <w:rsid w:val="009F5C83"/>
    <w:rsid w:val="009F6F64"/>
    <w:rsid w:val="009F7599"/>
    <w:rsid w:val="009F76AB"/>
    <w:rsid w:val="009F7991"/>
    <w:rsid w:val="00A002C3"/>
    <w:rsid w:val="00A015B8"/>
    <w:rsid w:val="00A01CEC"/>
    <w:rsid w:val="00A02746"/>
    <w:rsid w:val="00A028DD"/>
    <w:rsid w:val="00A02990"/>
    <w:rsid w:val="00A02C25"/>
    <w:rsid w:val="00A03611"/>
    <w:rsid w:val="00A03989"/>
    <w:rsid w:val="00A03BF9"/>
    <w:rsid w:val="00A04875"/>
    <w:rsid w:val="00A04A63"/>
    <w:rsid w:val="00A05540"/>
    <w:rsid w:val="00A05549"/>
    <w:rsid w:val="00A05CA3"/>
    <w:rsid w:val="00A060AC"/>
    <w:rsid w:val="00A063C0"/>
    <w:rsid w:val="00A065C2"/>
    <w:rsid w:val="00A06ED0"/>
    <w:rsid w:val="00A06FA8"/>
    <w:rsid w:val="00A07131"/>
    <w:rsid w:val="00A07B67"/>
    <w:rsid w:val="00A07C57"/>
    <w:rsid w:val="00A07F80"/>
    <w:rsid w:val="00A1036A"/>
    <w:rsid w:val="00A10B9E"/>
    <w:rsid w:val="00A11169"/>
    <w:rsid w:val="00A11275"/>
    <w:rsid w:val="00A11DB2"/>
    <w:rsid w:val="00A11EAC"/>
    <w:rsid w:val="00A11FD8"/>
    <w:rsid w:val="00A12BB9"/>
    <w:rsid w:val="00A12C2C"/>
    <w:rsid w:val="00A13E2B"/>
    <w:rsid w:val="00A141A1"/>
    <w:rsid w:val="00A1433F"/>
    <w:rsid w:val="00A14872"/>
    <w:rsid w:val="00A14996"/>
    <w:rsid w:val="00A14B3A"/>
    <w:rsid w:val="00A1508F"/>
    <w:rsid w:val="00A15D4B"/>
    <w:rsid w:val="00A15DD6"/>
    <w:rsid w:val="00A17117"/>
    <w:rsid w:val="00A17AA0"/>
    <w:rsid w:val="00A17AD3"/>
    <w:rsid w:val="00A17BA2"/>
    <w:rsid w:val="00A17C08"/>
    <w:rsid w:val="00A17F33"/>
    <w:rsid w:val="00A20262"/>
    <w:rsid w:val="00A2053D"/>
    <w:rsid w:val="00A2117F"/>
    <w:rsid w:val="00A2146E"/>
    <w:rsid w:val="00A21573"/>
    <w:rsid w:val="00A21E57"/>
    <w:rsid w:val="00A221FC"/>
    <w:rsid w:val="00A223A0"/>
    <w:rsid w:val="00A22AA2"/>
    <w:rsid w:val="00A22F59"/>
    <w:rsid w:val="00A23924"/>
    <w:rsid w:val="00A23ADD"/>
    <w:rsid w:val="00A23EEC"/>
    <w:rsid w:val="00A243C0"/>
    <w:rsid w:val="00A25135"/>
    <w:rsid w:val="00A252C6"/>
    <w:rsid w:val="00A25E1A"/>
    <w:rsid w:val="00A26154"/>
    <w:rsid w:val="00A26423"/>
    <w:rsid w:val="00A2733A"/>
    <w:rsid w:val="00A27D58"/>
    <w:rsid w:val="00A303FD"/>
    <w:rsid w:val="00A30578"/>
    <w:rsid w:val="00A305F5"/>
    <w:rsid w:val="00A30B32"/>
    <w:rsid w:val="00A30FCB"/>
    <w:rsid w:val="00A31513"/>
    <w:rsid w:val="00A315F7"/>
    <w:rsid w:val="00A3180E"/>
    <w:rsid w:val="00A31A57"/>
    <w:rsid w:val="00A32127"/>
    <w:rsid w:val="00A32457"/>
    <w:rsid w:val="00A32DBB"/>
    <w:rsid w:val="00A33050"/>
    <w:rsid w:val="00A335B7"/>
    <w:rsid w:val="00A33DE3"/>
    <w:rsid w:val="00A3505A"/>
    <w:rsid w:val="00A35FE8"/>
    <w:rsid w:val="00A36509"/>
    <w:rsid w:val="00A3663E"/>
    <w:rsid w:val="00A36B27"/>
    <w:rsid w:val="00A36DF3"/>
    <w:rsid w:val="00A407D1"/>
    <w:rsid w:val="00A40F40"/>
    <w:rsid w:val="00A420D9"/>
    <w:rsid w:val="00A421ED"/>
    <w:rsid w:val="00A42630"/>
    <w:rsid w:val="00A42B29"/>
    <w:rsid w:val="00A42CD2"/>
    <w:rsid w:val="00A42F78"/>
    <w:rsid w:val="00A43178"/>
    <w:rsid w:val="00A43EF7"/>
    <w:rsid w:val="00A45DB9"/>
    <w:rsid w:val="00A45E0B"/>
    <w:rsid w:val="00A468F1"/>
    <w:rsid w:val="00A47355"/>
    <w:rsid w:val="00A47482"/>
    <w:rsid w:val="00A47A8F"/>
    <w:rsid w:val="00A50776"/>
    <w:rsid w:val="00A50AB6"/>
    <w:rsid w:val="00A50D4E"/>
    <w:rsid w:val="00A51114"/>
    <w:rsid w:val="00A51334"/>
    <w:rsid w:val="00A5172A"/>
    <w:rsid w:val="00A52183"/>
    <w:rsid w:val="00A52B97"/>
    <w:rsid w:val="00A52EF8"/>
    <w:rsid w:val="00A53293"/>
    <w:rsid w:val="00A53443"/>
    <w:rsid w:val="00A53767"/>
    <w:rsid w:val="00A5383E"/>
    <w:rsid w:val="00A53914"/>
    <w:rsid w:val="00A53C1A"/>
    <w:rsid w:val="00A542CE"/>
    <w:rsid w:val="00A54EBE"/>
    <w:rsid w:val="00A550CC"/>
    <w:rsid w:val="00A55332"/>
    <w:rsid w:val="00A554CB"/>
    <w:rsid w:val="00A55FCF"/>
    <w:rsid w:val="00A5609E"/>
    <w:rsid w:val="00A563AA"/>
    <w:rsid w:val="00A564C8"/>
    <w:rsid w:val="00A5659E"/>
    <w:rsid w:val="00A56CF0"/>
    <w:rsid w:val="00A56FE9"/>
    <w:rsid w:val="00A57442"/>
    <w:rsid w:val="00A60281"/>
    <w:rsid w:val="00A6071C"/>
    <w:rsid w:val="00A6072F"/>
    <w:rsid w:val="00A607BE"/>
    <w:rsid w:val="00A608F4"/>
    <w:rsid w:val="00A60B6E"/>
    <w:rsid w:val="00A61385"/>
    <w:rsid w:val="00A61B47"/>
    <w:rsid w:val="00A62908"/>
    <w:rsid w:val="00A62B5C"/>
    <w:rsid w:val="00A62D4E"/>
    <w:rsid w:val="00A62DB6"/>
    <w:rsid w:val="00A62E2E"/>
    <w:rsid w:val="00A62FE7"/>
    <w:rsid w:val="00A63119"/>
    <w:rsid w:val="00A63406"/>
    <w:rsid w:val="00A64074"/>
    <w:rsid w:val="00A6489E"/>
    <w:rsid w:val="00A648FE"/>
    <w:rsid w:val="00A649EF"/>
    <w:rsid w:val="00A651D2"/>
    <w:rsid w:val="00A65E89"/>
    <w:rsid w:val="00A663C6"/>
    <w:rsid w:val="00A66700"/>
    <w:rsid w:val="00A66CF2"/>
    <w:rsid w:val="00A67B0E"/>
    <w:rsid w:val="00A70A2B"/>
    <w:rsid w:val="00A71248"/>
    <w:rsid w:val="00A71D5B"/>
    <w:rsid w:val="00A723FC"/>
    <w:rsid w:val="00A72456"/>
    <w:rsid w:val="00A72491"/>
    <w:rsid w:val="00A724C0"/>
    <w:rsid w:val="00A72DE6"/>
    <w:rsid w:val="00A734D2"/>
    <w:rsid w:val="00A734F4"/>
    <w:rsid w:val="00A74468"/>
    <w:rsid w:val="00A74D47"/>
    <w:rsid w:val="00A75322"/>
    <w:rsid w:val="00A75346"/>
    <w:rsid w:val="00A755ED"/>
    <w:rsid w:val="00A75B82"/>
    <w:rsid w:val="00A76026"/>
    <w:rsid w:val="00A763D4"/>
    <w:rsid w:val="00A765B3"/>
    <w:rsid w:val="00A77909"/>
    <w:rsid w:val="00A77C95"/>
    <w:rsid w:val="00A80BAA"/>
    <w:rsid w:val="00A80DBB"/>
    <w:rsid w:val="00A8106E"/>
    <w:rsid w:val="00A817DA"/>
    <w:rsid w:val="00A81BC7"/>
    <w:rsid w:val="00A82140"/>
    <w:rsid w:val="00A82E41"/>
    <w:rsid w:val="00A83F06"/>
    <w:rsid w:val="00A83F09"/>
    <w:rsid w:val="00A8439B"/>
    <w:rsid w:val="00A846AB"/>
    <w:rsid w:val="00A850E3"/>
    <w:rsid w:val="00A85686"/>
    <w:rsid w:val="00A85739"/>
    <w:rsid w:val="00A859B7"/>
    <w:rsid w:val="00A85F88"/>
    <w:rsid w:val="00A86141"/>
    <w:rsid w:val="00A863DD"/>
    <w:rsid w:val="00A86FB3"/>
    <w:rsid w:val="00A87099"/>
    <w:rsid w:val="00A8741B"/>
    <w:rsid w:val="00A877E3"/>
    <w:rsid w:val="00A87F5F"/>
    <w:rsid w:val="00A90ACB"/>
    <w:rsid w:val="00A90B3F"/>
    <w:rsid w:val="00A90E1B"/>
    <w:rsid w:val="00A910DA"/>
    <w:rsid w:val="00A91104"/>
    <w:rsid w:val="00A91D5C"/>
    <w:rsid w:val="00A91DA6"/>
    <w:rsid w:val="00A923E5"/>
    <w:rsid w:val="00A925BA"/>
    <w:rsid w:val="00A92A97"/>
    <w:rsid w:val="00A92B16"/>
    <w:rsid w:val="00A933C9"/>
    <w:rsid w:val="00A93C06"/>
    <w:rsid w:val="00A93D15"/>
    <w:rsid w:val="00A9422B"/>
    <w:rsid w:val="00A94328"/>
    <w:rsid w:val="00A94A6C"/>
    <w:rsid w:val="00A955C9"/>
    <w:rsid w:val="00A95634"/>
    <w:rsid w:val="00A95D81"/>
    <w:rsid w:val="00A95E0D"/>
    <w:rsid w:val="00A96105"/>
    <w:rsid w:val="00A9618D"/>
    <w:rsid w:val="00A9658F"/>
    <w:rsid w:val="00A96898"/>
    <w:rsid w:val="00A968EE"/>
    <w:rsid w:val="00A96CAD"/>
    <w:rsid w:val="00A97ADE"/>
    <w:rsid w:val="00A97B0C"/>
    <w:rsid w:val="00AA0403"/>
    <w:rsid w:val="00AA0F2B"/>
    <w:rsid w:val="00AA0F9A"/>
    <w:rsid w:val="00AA1089"/>
    <w:rsid w:val="00AA1650"/>
    <w:rsid w:val="00AA2637"/>
    <w:rsid w:val="00AA31BD"/>
    <w:rsid w:val="00AA3F32"/>
    <w:rsid w:val="00AA467D"/>
    <w:rsid w:val="00AA4BDE"/>
    <w:rsid w:val="00AA50BD"/>
    <w:rsid w:val="00AA5877"/>
    <w:rsid w:val="00AA5FAB"/>
    <w:rsid w:val="00AA6557"/>
    <w:rsid w:val="00AA6851"/>
    <w:rsid w:val="00AA69D5"/>
    <w:rsid w:val="00AA6F16"/>
    <w:rsid w:val="00AA7638"/>
    <w:rsid w:val="00AA7DEB"/>
    <w:rsid w:val="00AA7EDB"/>
    <w:rsid w:val="00AB07F6"/>
    <w:rsid w:val="00AB11CD"/>
    <w:rsid w:val="00AB124F"/>
    <w:rsid w:val="00AB1943"/>
    <w:rsid w:val="00AB1998"/>
    <w:rsid w:val="00AB1E1B"/>
    <w:rsid w:val="00AB1F04"/>
    <w:rsid w:val="00AB3272"/>
    <w:rsid w:val="00AB3769"/>
    <w:rsid w:val="00AB43B6"/>
    <w:rsid w:val="00AB49C0"/>
    <w:rsid w:val="00AB5243"/>
    <w:rsid w:val="00AB63AA"/>
    <w:rsid w:val="00AB66E6"/>
    <w:rsid w:val="00AB6DAF"/>
    <w:rsid w:val="00AB6FF9"/>
    <w:rsid w:val="00AB7473"/>
    <w:rsid w:val="00AB763D"/>
    <w:rsid w:val="00AB77FF"/>
    <w:rsid w:val="00AC0458"/>
    <w:rsid w:val="00AC0A02"/>
    <w:rsid w:val="00AC0BF1"/>
    <w:rsid w:val="00AC1630"/>
    <w:rsid w:val="00AC230A"/>
    <w:rsid w:val="00AC28D4"/>
    <w:rsid w:val="00AC2A58"/>
    <w:rsid w:val="00AC2E22"/>
    <w:rsid w:val="00AC3D92"/>
    <w:rsid w:val="00AC4E75"/>
    <w:rsid w:val="00AC559D"/>
    <w:rsid w:val="00AC5E61"/>
    <w:rsid w:val="00AC6063"/>
    <w:rsid w:val="00AC6202"/>
    <w:rsid w:val="00AC65D0"/>
    <w:rsid w:val="00AC71AC"/>
    <w:rsid w:val="00AC74FD"/>
    <w:rsid w:val="00AC78A2"/>
    <w:rsid w:val="00AC7976"/>
    <w:rsid w:val="00AC7E4F"/>
    <w:rsid w:val="00AC7E8C"/>
    <w:rsid w:val="00AD045A"/>
    <w:rsid w:val="00AD08F9"/>
    <w:rsid w:val="00AD0A1E"/>
    <w:rsid w:val="00AD0C20"/>
    <w:rsid w:val="00AD1005"/>
    <w:rsid w:val="00AD16FD"/>
    <w:rsid w:val="00AD1728"/>
    <w:rsid w:val="00AD1C65"/>
    <w:rsid w:val="00AD1F59"/>
    <w:rsid w:val="00AD353A"/>
    <w:rsid w:val="00AD36F0"/>
    <w:rsid w:val="00AD3A39"/>
    <w:rsid w:val="00AD4218"/>
    <w:rsid w:val="00AD4883"/>
    <w:rsid w:val="00AD6571"/>
    <w:rsid w:val="00AD66DD"/>
    <w:rsid w:val="00AD6CF6"/>
    <w:rsid w:val="00AD6EAF"/>
    <w:rsid w:val="00AD70A0"/>
    <w:rsid w:val="00AD729E"/>
    <w:rsid w:val="00AD7C90"/>
    <w:rsid w:val="00AE0125"/>
    <w:rsid w:val="00AE031E"/>
    <w:rsid w:val="00AE0432"/>
    <w:rsid w:val="00AE0501"/>
    <w:rsid w:val="00AE0B51"/>
    <w:rsid w:val="00AE0BD3"/>
    <w:rsid w:val="00AE0C3D"/>
    <w:rsid w:val="00AE1077"/>
    <w:rsid w:val="00AE1371"/>
    <w:rsid w:val="00AE1CB6"/>
    <w:rsid w:val="00AE1DF1"/>
    <w:rsid w:val="00AE23DA"/>
    <w:rsid w:val="00AE2435"/>
    <w:rsid w:val="00AE2583"/>
    <w:rsid w:val="00AE2743"/>
    <w:rsid w:val="00AE297F"/>
    <w:rsid w:val="00AE34CC"/>
    <w:rsid w:val="00AE3851"/>
    <w:rsid w:val="00AE3863"/>
    <w:rsid w:val="00AE3BD0"/>
    <w:rsid w:val="00AE3D25"/>
    <w:rsid w:val="00AE4C23"/>
    <w:rsid w:val="00AE4E80"/>
    <w:rsid w:val="00AE5EC4"/>
    <w:rsid w:val="00AE6034"/>
    <w:rsid w:val="00AE6EC7"/>
    <w:rsid w:val="00AE7B12"/>
    <w:rsid w:val="00AE7C4B"/>
    <w:rsid w:val="00AE7C79"/>
    <w:rsid w:val="00AE7EAF"/>
    <w:rsid w:val="00AF03B0"/>
    <w:rsid w:val="00AF07D7"/>
    <w:rsid w:val="00AF09C7"/>
    <w:rsid w:val="00AF0FB1"/>
    <w:rsid w:val="00AF12A4"/>
    <w:rsid w:val="00AF14E9"/>
    <w:rsid w:val="00AF2A1A"/>
    <w:rsid w:val="00AF3039"/>
    <w:rsid w:val="00AF320C"/>
    <w:rsid w:val="00AF3276"/>
    <w:rsid w:val="00AF36DD"/>
    <w:rsid w:val="00AF3902"/>
    <w:rsid w:val="00AF398A"/>
    <w:rsid w:val="00AF39ED"/>
    <w:rsid w:val="00AF3B5A"/>
    <w:rsid w:val="00AF3EB6"/>
    <w:rsid w:val="00AF4C2D"/>
    <w:rsid w:val="00AF55C1"/>
    <w:rsid w:val="00AF5C22"/>
    <w:rsid w:val="00AF5E92"/>
    <w:rsid w:val="00AF64C3"/>
    <w:rsid w:val="00AF690D"/>
    <w:rsid w:val="00AF690E"/>
    <w:rsid w:val="00AF6DD0"/>
    <w:rsid w:val="00AF6FB2"/>
    <w:rsid w:val="00AF6FFE"/>
    <w:rsid w:val="00AF7596"/>
    <w:rsid w:val="00AF7B3F"/>
    <w:rsid w:val="00B00070"/>
    <w:rsid w:val="00B001B3"/>
    <w:rsid w:val="00B00314"/>
    <w:rsid w:val="00B00D08"/>
    <w:rsid w:val="00B01551"/>
    <w:rsid w:val="00B01898"/>
    <w:rsid w:val="00B01D6A"/>
    <w:rsid w:val="00B0231D"/>
    <w:rsid w:val="00B030A9"/>
    <w:rsid w:val="00B03694"/>
    <w:rsid w:val="00B046CC"/>
    <w:rsid w:val="00B04AE4"/>
    <w:rsid w:val="00B0501F"/>
    <w:rsid w:val="00B05103"/>
    <w:rsid w:val="00B0537C"/>
    <w:rsid w:val="00B05CA2"/>
    <w:rsid w:val="00B07015"/>
    <w:rsid w:val="00B0716B"/>
    <w:rsid w:val="00B076AF"/>
    <w:rsid w:val="00B07813"/>
    <w:rsid w:val="00B07894"/>
    <w:rsid w:val="00B07949"/>
    <w:rsid w:val="00B07ADC"/>
    <w:rsid w:val="00B1020A"/>
    <w:rsid w:val="00B1021E"/>
    <w:rsid w:val="00B1052A"/>
    <w:rsid w:val="00B10654"/>
    <w:rsid w:val="00B10B0C"/>
    <w:rsid w:val="00B1118D"/>
    <w:rsid w:val="00B11251"/>
    <w:rsid w:val="00B112C0"/>
    <w:rsid w:val="00B1185B"/>
    <w:rsid w:val="00B11B71"/>
    <w:rsid w:val="00B11CE1"/>
    <w:rsid w:val="00B12146"/>
    <w:rsid w:val="00B1237C"/>
    <w:rsid w:val="00B125F1"/>
    <w:rsid w:val="00B129BD"/>
    <w:rsid w:val="00B12E54"/>
    <w:rsid w:val="00B12E7C"/>
    <w:rsid w:val="00B12EDD"/>
    <w:rsid w:val="00B142C8"/>
    <w:rsid w:val="00B14571"/>
    <w:rsid w:val="00B14AD3"/>
    <w:rsid w:val="00B14BC5"/>
    <w:rsid w:val="00B154C8"/>
    <w:rsid w:val="00B15E61"/>
    <w:rsid w:val="00B1683B"/>
    <w:rsid w:val="00B168EF"/>
    <w:rsid w:val="00B17865"/>
    <w:rsid w:val="00B17996"/>
    <w:rsid w:val="00B17C10"/>
    <w:rsid w:val="00B2072B"/>
    <w:rsid w:val="00B20E85"/>
    <w:rsid w:val="00B21861"/>
    <w:rsid w:val="00B223E3"/>
    <w:rsid w:val="00B22BC0"/>
    <w:rsid w:val="00B23283"/>
    <w:rsid w:val="00B23350"/>
    <w:rsid w:val="00B23364"/>
    <w:rsid w:val="00B233B7"/>
    <w:rsid w:val="00B23834"/>
    <w:rsid w:val="00B23940"/>
    <w:rsid w:val="00B23EAB"/>
    <w:rsid w:val="00B248C7"/>
    <w:rsid w:val="00B24E16"/>
    <w:rsid w:val="00B24F0A"/>
    <w:rsid w:val="00B251BA"/>
    <w:rsid w:val="00B25F42"/>
    <w:rsid w:val="00B26872"/>
    <w:rsid w:val="00B26A04"/>
    <w:rsid w:val="00B271A9"/>
    <w:rsid w:val="00B273E8"/>
    <w:rsid w:val="00B27453"/>
    <w:rsid w:val="00B274BD"/>
    <w:rsid w:val="00B27E42"/>
    <w:rsid w:val="00B30502"/>
    <w:rsid w:val="00B308D8"/>
    <w:rsid w:val="00B30C59"/>
    <w:rsid w:val="00B317BA"/>
    <w:rsid w:val="00B31A04"/>
    <w:rsid w:val="00B32602"/>
    <w:rsid w:val="00B335B9"/>
    <w:rsid w:val="00B339AB"/>
    <w:rsid w:val="00B3422D"/>
    <w:rsid w:val="00B34328"/>
    <w:rsid w:val="00B343D8"/>
    <w:rsid w:val="00B3461F"/>
    <w:rsid w:val="00B34C76"/>
    <w:rsid w:val="00B34D13"/>
    <w:rsid w:val="00B34FED"/>
    <w:rsid w:val="00B35354"/>
    <w:rsid w:val="00B35971"/>
    <w:rsid w:val="00B35DEA"/>
    <w:rsid w:val="00B36111"/>
    <w:rsid w:val="00B366D3"/>
    <w:rsid w:val="00B373E3"/>
    <w:rsid w:val="00B405C4"/>
    <w:rsid w:val="00B40838"/>
    <w:rsid w:val="00B40DFE"/>
    <w:rsid w:val="00B4125C"/>
    <w:rsid w:val="00B41D24"/>
    <w:rsid w:val="00B4348F"/>
    <w:rsid w:val="00B434D8"/>
    <w:rsid w:val="00B4373D"/>
    <w:rsid w:val="00B43C13"/>
    <w:rsid w:val="00B43D5B"/>
    <w:rsid w:val="00B441D6"/>
    <w:rsid w:val="00B452F7"/>
    <w:rsid w:val="00B453C1"/>
    <w:rsid w:val="00B4554F"/>
    <w:rsid w:val="00B4587A"/>
    <w:rsid w:val="00B46311"/>
    <w:rsid w:val="00B46BE8"/>
    <w:rsid w:val="00B46CB5"/>
    <w:rsid w:val="00B46F92"/>
    <w:rsid w:val="00B47343"/>
    <w:rsid w:val="00B5018C"/>
    <w:rsid w:val="00B5067A"/>
    <w:rsid w:val="00B50845"/>
    <w:rsid w:val="00B50FE1"/>
    <w:rsid w:val="00B51508"/>
    <w:rsid w:val="00B517D5"/>
    <w:rsid w:val="00B523D6"/>
    <w:rsid w:val="00B52995"/>
    <w:rsid w:val="00B52BBB"/>
    <w:rsid w:val="00B52D0D"/>
    <w:rsid w:val="00B5330B"/>
    <w:rsid w:val="00B533DE"/>
    <w:rsid w:val="00B539E7"/>
    <w:rsid w:val="00B53D80"/>
    <w:rsid w:val="00B53E17"/>
    <w:rsid w:val="00B54097"/>
    <w:rsid w:val="00B5413E"/>
    <w:rsid w:val="00B54C15"/>
    <w:rsid w:val="00B554C4"/>
    <w:rsid w:val="00B5774A"/>
    <w:rsid w:val="00B579DB"/>
    <w:rsid w:val="00B57C8A"/>
    <w:rsid w:val="00B57DB5"/>
    <w:rsid w:val="00B6015D"/>
    <w:rsid w:val="00B603ED"/>
    <w:rsid w:val="00B60573"/>
    <w:rsid w:val="00B60F98"/>
    <w:rsid w:val="00B61370"/>
    <w:rsid w:val="00B6185E"/>
    <w:rsid w:val="00B6234D"/>
    <w:rsid w:val="00B62485"/>
    <w:rsid w:val="00B62BBE"/>
    <w:rsid w:val="00B63772"/>
    <w:rsid w:val="00B6398D"/>
    <w:rsid w:val="00B63E0F"/>
    <w:rsid w:val="00B63E38"/>
    <w:rsid w:val="00B63E5C"/>
    <w:rsid w:val="00B63FD8"/>
    <w:rsid w:val="00B64051"/>
    <w:rsid w:val="00B641CB"/>
    <w:rsid w:val="00B64FDB"/>
    <w:rsid w:val="00B6516C"/>
    <w:rsid w:val="00B655FA"/>
    <w:rsid w:val="00B66D94"/>
    <w:rsid w:val="00B66DA6"/>
    <w:rsid w:val="00B67025"/>
    <w:rsid w:val="00B675EB"/>
    <w:rsid w:val="00B67F23"/>
    <w:rsid w:val="00B70556"/>
    <w:rsid w:val="00B706FF"/>
    <w:rsid w:val="00B7080F"/>
    <w:rsid w:val="00B7135A"/>
    <w:rsid w:val="00B7293A"/>
    <w:rsid w:val="00B7332A"/>
    <w:rsid w:val="00B73B37"/>
    <w:rsid w:val="00B73B85"/>
    <w:rsid w:val="00B73B8C"/>
    <w:rsid w:val="00B73CDD"/>
    <w:rsid w:val="00B748C9"/>
    <w:rsid w:val="00B7492F"/>
    <w:rsid w:val="00B74FD2"/>
    <w:rsid w:val="00B74FDD"/>
    <w:rsid w:val="00B75E11"/>
    <w:rsid w:val="00B765B4"/>
    <w:rsid w:val="00B76821"/>
    <w:rsid w:val="00B76D14"/>
    <w:rsid w:val="00B76DF9"/>
    <w:rsid w:val="00B77061"/>
    <w:rsid w:val="00B7736B"/>
    <w:rsid w:val="00B77640"/>
    <w:rsid w:val="00B776E4"/>
    <w:rsid w:val="00B77819"/>
    <w:rsid w:val="00B77881"/>
    <w:rsid w:val="00B8100B"/>
    <w:rsid w:val="00B81938"/>
    <w:rsid w:val="00B81E8E"/>
    <w:rsid w:val="00B82B24"/>
    <w:rsid w:val="00B83363"/>
    <w:rsid w:val="00B836AA"/>
    <w:rsid w:val="00B83DBE"/>
    <w:rsid w:val="00B84546"/>
    <w:rsid w:val="00B85082"/>
    <w:rsid w:val="00B85747"/>
    <w:rsid w:val="00B85C42"/>
    <w:rsid w:val="00B8614B"/>
    <w:rsid w:val="00B86494"/>
    <w:rsid w:val="00B86C2D"/>
    <w:rsid w:val="00B87001"/>
    <w:rsid w:val="00B87840"/>
    <w:rsid w:val="00B87C76"/>
    <w:rsid w:val="00B900EF"/>
    <w:rsid w:val="00B901D6"/>
    <w:rsid w:val="00B903FF"/>
    <w:rsid w:val="00B905B1"/>
    <w:rsid w:val="00B90D9E"/>
    <w:rsid w:val="00B90DC7"/>
    <w:rsid w:val="00B91078"/>
    <w:rsid w:val="00B91A64"/>
    <w:rsid w:val="00B91EC7"/>
    <w:rsid w:val="00B9301E"/>
    <w:rsid w:val="00B9375D"/>
    <w:rsid w:val="00B9450B"/>
    <w:rsid w:val="00B947B8"/>
    <w:rsid w:val="00B948F7"/>
    <w:rsid w:val="00B955AF"/>
    <w:rsid w:val="00B95B39"/>
    <w:rsid w:val="00B96471"/>
    <w:rsid w:val="00B9658A"/>
    <w:rsid w:val="00B96E84"/>
    <w:rsid w:val="00B96F10"/>
    <w:rsid w:val="00B97784"/>
    <w:rsid w:val="00B97BD9"/>
    <w:rsid w:val="00BA0054"/>
    <w:rsid w:val="00BA00CE"/>
    <w:rsid w:val="00BA0E49"/>
    <w:rsid w:val="00BA1823"/>
    <w:rsid w:val="00BA1B7F"/>
    <w:rsid w:val="00BA2322"/>
    <w:rsid w:val="00BA2461"/>
    <w:rsid w:val="00BA270B"/>
    <w:rsid w:val="00BA308D"/>
    <w:rsid w:val="00BA386E"/>
    <w:rsid w:val="00BA41DC"/>
    <w:rsid w:val="00BA5486"/>
    <w:rsid w:val="00BA5720"/>
    <w:rsid w:val="00BA5D2F"/>
    <w:rsid w:val="00BA6A17"/>
    <w:rsid w:val="00BA708C"/>
    <w:rsid w:val="00BA7D40"/>
    <w:rsid w:val="00BB0066"/>
    <w:rsid w:val="00BB0295"/>
    <w:rsid w:val="00BB08E8"/>
    <w:rsid w:val="00BB0B64"/>
    <w:rsid w:val="00BB0D04"/>
    <w:rsid w:val="00BB0D2C"/>
    <w:rsid w:val="00BB0E08"/>
    <w:rsid w:val="00BB1807"/>
    <w:rsid w:val="00BB1B7C"/>
    <w:rsid w:val="00BB1C51"/>
    <w:rsid w:val="00BB3447"/>
    <w:rsid w:val="00BB35B7"/>
    <w:rsid w:val="00BB4733"/>
    <w:rsid w:val="00BB5078"/>
    <w:rsid w:val="00BB554B"/>
    <w:rsid w:val="00BB5598"/>
    <w:rsid w:val="00BB57D5"/>
    <w:rsid w:val="00BB623D"/>
    <w:rsid w:val="00BB63AE"/>
    <w:rsid w:val="00BB6576"/>
    <w:rsid w:val="00BB6731"/>
    <w:rsid w:val="00BB7A80"/>
    <w:rsid w:val="00BB7BC0"/>
    <w:rsid w:val="00BB7E23"/>
    <w:rsid w:val="00BC0421"/>
    <w:rsid w:val="00BC0D44"/>
    <w:rsid w:val="00BC1856"/>
    <w:rsid w:val="00BC1FA9"/>
    <w:rsid w:val="00BC47C5"/>
    <w:rsid w:val="00BC4B5B"/>
    <w:rsid w:val="00BC4C84"/>
    <w:rsid w:val="00BC5710"/>
    <w:rsid w:val="00BC5E24"/>
    <w:rsid w:val="00BC6259"/>
    <w:rsid w:val="00BC625B"/>
    <w:rsid w:val="00BC66E9"/>
    <w:rsid w:val="00BC794F"/>
    <w:rsid w:val="00BC7A56"/>
    <w:rsid w:val="00BC7D74"/>
    <w:rsid w:val="00BC7F57"/>
    <w:rsid w:val="00BD0696"/>
    <w:rsid w:val="00BD0B54"/>
    <w:rsid w:val="00BD1D06"/>
    <w:rsid w:val="00BD1DB7"/>
    <w:rsid w:val="00BD2B51"/>
    <w:rsid w:val="00BD3EF7"/>
    <w:rsid w:val="00BD4156"/>
    <w:rsid w:val="00BD46E8"/>
    <w:rsid w:val="00BD4AFE"/>
    <w:rsid w:val="00BD4B02"/>
    <w:rsid w:val="00BD4FCA"/>
    <w:rsid w:val="00BD5189"/>
    <w:rsid w:val="00BD593C"/>
    <w:rsid w:val="00BD5940"/>
    <w:rsid w:val="00BD5EB3"/>
    <w:rsid w:val="00BD601C"/>
    <w:rsid w:val="00BD618C"/>
    <w:rsid w:val="00BD6496"/>
    <w:rsid w:val="00BD6BD3"/>
    <w:rsid w:val="00BD6C4F"/>
    <w:rsid w:val="00BD7006"/>
    <w:rsid w:val="00BD70FA"/>
    <w:rsid w:val="00BE0255"/>
    <w:rsid w:val="00BE0871"/>
    <w:rsid w:val="00BE091C"/>
    <w:rsid w:val="00BE1032"/>
    <w:rsid w:val="00BE15E3"/>
    <w:rsid w:val="00BE1660"/>
    <w:rsid w:val="00BE1E96"/>
    <w:rsid w:val="00BE296D"/>
    <w:rsid w:val="00BE2A07"/>
    <w:rsid w:val="00BE2F30"/>
    <w:rsid w:val="00BE322E"/>
    <w:rsid w:val="00BE3E43"/>
    <w:rsid w:val="00BE45E3"/>
    <w:rsid w:val="00BE4922"/>
    <w:rsid w:val="00BE4A64"/>
    <w:rsid w:val="00BE4EDD"/>
    <w:rsid w:val="00BE5547"/>
    <w:rsid w:val="00BE63FE"/>
    <w:rsid w:val="00BE693F"/>
    <w:rsid w:val="00BE6D59"/>
    <w:rsid w:val="00BE75DE"/>
    <w:rsid w:val="00BE7698"/>
    <w:rsid w:val="00BE7C71"/>
    <w:rsid w:val="00BE7DB3"/>
    <w:rsid w:val="00BF0192"/>
    <w:rsid w:val="00BF043B"/>
    <w:rsid w:val="00BF095A"/>
    <w:rsid w:val="00BF0DED"/>
    <w:rsid w:val="00BF12D2"/>
    <w:rsid w:val="00BF177F"/>
    <w:rsid w:val="00BF18A1"/>
    <w:rsid w:val="00BF1B22"/>
    <w:rsid w:val="00BF1D3D"/>
    <w:rsid w:val="00BF3A1C"/>
    <w:rsid w:val="00BF3EFB"/>
    <w:rsid w:val="00BF47EE"/>
    <w:rsid w:val="00BF4D6E"/>
    <w:rsid w:val="00BF4E11"/>
    <w:rsid w:val="00BF59FD"/>
    <w:rsid w:val="00BF604E"/>
    <w:rsid w:val="00BF61E2"/>
    <w:rsid w:val="00BF70C6"/>
    <w:rsid w:val="00BF7740"/>
    <w:rsid w:val="00C00BE0"/>
    <w:rsid w:val="00C00D7E"/>
    <w:rsid w:val="00C00E9D"/>
    <w:rsid w:val="00C01112"/>
    <w:rsid w:val="00C01260"/>
    <w:rsid w:val="00C026ED"/>
    <w:rsid w:val="00C02B71"/>
    <w:rsid w:val="00C0309C"/>
    <w:rsid w:val="00C031A4"/>
    <w:rsid w:val="00C032D9"/>
    <w:rsid w:val="00C037CE"/>
    <w:rsid w:val="00C03F56"/>
    <w:rsid w:val="00C04179"/>
    <w:rsid w:val="00C049CD"/>
    <w:rsid w:val="00C04FA9"/>
    <w:rsid w:val="00C051E4"/>
    <w:rsid w:val="00C0556E"/>
    <w:rsid w:val="00C05E4F"/>
    <w:rsid w:val="00C05FCE"/>
    <w:rsid w:val="00C072AF"/>
    <w:rsid w:val="00C073A7"/>
    <w:rsid w:val="00C07462"/>
    <w:rsid w:val="00C075DC"/>
    <w:rsid w:val="00C07E7E"/>
    <w:rsid w:val="00C103D5"/>
    <w:rsid w:val="00C105BB"/>
    <w:rsid w:val="00C10850"/>
    <w:rsid w:val="00C108D3"/>
    <w:rsid w:val="00C109FD"/>
    <w:rsid w:val="00C10C15"/>
    <w:rsid w:val="00C10FE4"/>
    <w:rsid w:val="00C11291"/>
    <w:rsid w:val="00C116B9"/>
    <w:rsid w:val="00C11D5F"/>
    <w:rsid w:val="00C11DA9"/>
    <w:rsid w:val="00C11DAA"/>
    <w:rsid w:val="00C12555"/>
    <w:rsid w:val="00C129E1"/>
    <w:rsid w:val="00C1330B"/>
    <w:rsid w:val="00C137C7"/>
    <w:rsid w:val="00C13883"/>
    <w:rsid w:val="00C14967"/>
    <w:rsid w:val="00C14A2F"/>
    <w:rsid w:val="00C15512"/>
    <w:rsid w:val="00C159D1"/>
    <w:rsid w:val="00C20392"/>
    <w:rsid w:val="00C20C24"/>
    <w:rsid w:val="00C216CF"/>
    <w:rsid w:val="00C22442"/>
    <w:rsid w:val="00C230AC"/>
    <w:rsid w:val="00C23BDD"/>
    <w:rsid w:val="00C24429"/>
    <w:rsid w:val="00C247E0"/>
    <w:rsid w:val="00C24F35"/>
    <w:rsid w:val="00C2502A"/>
    <w:rsid w:val="00C2518E"/>
    <w:rsid w:val="00C25C72"/>
    <w:rsid w:val="00C260D5"/>
    <w:rsid w:val="00C2612B"/>
    <w:rsid w:val="00C26405"/>
    <w:rsid w:val="00C264E2"/>
    <w:rsid w:val="00C2656C"/>
    <w:rsid w:val="00C26E4C"/>
    <w:rsid w:val="00C2707F"/>
    <w:rsid w:val="00C27097"/>
    <w:rsid w:val="00C2719C"/>
    <w:rsid w:val="00C273BB"/>
    <w:rsid w:val="00C30100"/>
    <w:rsid w:val="00C3013A"/>
    <w:rsid w:val="00C30691"/>
    <w:rsid w:val="00C30D9C"/>
    <w:rsid w:val="00C31097"/>
    <w:rsid w:val="00C310DB"/>
    <w:rsid w:val="00C31727"/>
    <w:rsid w:val="00C31885"/>
    <w:rsid w:val="00C32A98"/>
    <w:rsid w:val="00C33297"/>
    <w:rsid w:val="00C33B3E"/>
    <w:rsid w:val="00C33F41"/>
    <w:rsid w:val="00C33FF0"/>
    <w:rsid w:val="00C34158"/>
    <w:rsid w:val="00C34322"/>
    <w:rsid w:val="00C34BF8"/>
    <w:rsid w:val="00C351DB"/>
    <w:rsid w:val="00C354B2"/>
    <w:rsid w:val="00C35A17"/>
    <w:rsid w:val="00C35AB4"/>
    <w:rsid w:val="00C363F0"/>
    <w:rsid w:val="00C366FD"/>
    <w:rsid w:val="00C37315"/>
    <w:rsid w:val="00C37584"/>
    <w:rsid w:val="00C40B3D"/>
    <w:rsid w:val="00C40B84"/>
    <w:rsid w:val="00C40E50"/>
    <w:rsid w:val="00C416EA"/>
    <w:rsid w:val="00C4179A"/>
    <w:rsid w:val="00C41D5D"/>
    <w:rsid w:val="00C424C4"/>
    <w:rsid w:val="00C42690"/>
    <w:rsid w:val="00C42C7B"/>
    <w:rsid w:val="00C43A4C"/>
    <w:rsid w:val="00C44085"/>
    <w:rsid w:val="00C441B7"/>
    <w:rsid w:val="00C44475"/>
    <w:rsid w:val="00C44CEB"/>
    <w:rsid w:val="00C45447"/>
    <w:rsid w:val="00C45CC1"/>
    <w:rsid w:val="00C45EA8"/>
    <w:rsid w:val="00C4696B"/>
    <w:rsid w:val="00C46B73"/>
    <w:rsid w:val="00C46F87"/>
    <w:rsid w:val="00C47893"/>
    <w:rsid w:val="00C47CEC"/>
    <w:rsid w:val="00C5087D"/>
    <w:rsid w:val="00C50DBB"/>
    <w:rsid w:val="00C50F58"/>
    <w:rsid w:val="00C51410"/>
    <w:rsid w:val="00C51BFC"/>
    <w:rsid w:val="00C51C8A"/>
    <w:rsid w:val="00C51E4A"/>
    <w:rsid w:val="00C52A22"/>
    <w:rsid w:val="00C531A9"/>
    <w:rsid w:val="00C53573"/>
    <w:rsid w:val="00C5416E"/>
    <w:rsid w:val="00C54227"/>
    <w:rsid w:val="00C543A0"/>
    <w:rsid w:val="00C5449C"/>
    <w:rsid w:val="00C547BA"/>
    <w:rsid w:val="00C548AD"/>
    <w:rsid w:val="00C5500A"/>
    <w:rsid w:val="00C55244"/>
    <w:rsid w:val="00C55696"/>
    <w:rsid w:val="00C55C3A"/>
    <w:rsid w:val="00C561E4"/>
    <w:rsid w:val="00C56E7B"/>
    <w:rsid w:val="00C56F1B"/>
    <w:rsid w:val="00C574A3"/>
    <w:rsid w:val="00C57AF5"/>
    <w:rsid w:val="00C57C82"/>
    <w:rsid w:val="00C57EB7"/>
    <w:rsid w:val="00C602CE"/>
    <w:rsid w:val="00C6063A"/>
    <w:rsid w:val="00C60B65"/>
    <w:rsid w:val="00C61C8D"/>
    <w:rsid w:val="00C61F59"/>
    <w:rsid w:val="00C6246A"/>
    <w:rsid w:val="00C628C1"/>
    <w:rsid w:val="00C62A36"/>
    <w:rsid w:val="00C62EF4"/>
    <w:rsid w:val="00C632F6"/>
    <w:rsid w:val="00C63CD2"/>
    <w:rsid w:val="00C64920"/>
    <w:rsid w:val="00C64A43"/>
    <w:rsid w:val="00C6547F"/>
    <w:rsid w:val="00C65748"/>
    <w:rsid w:val="00C657D8"/>
    <w:rsid w:val="00C664DF"/>
    <w:rsid w:val="00C665E8"/>
    <w:rsid w:val="00C669F1"/>
    <w:rsid w:val="00C66BBE"/>
    <w:rsid w:val="00C67678"/>
    <w:rsid w:val="00C678D6"/>
    <w:rsid w:val="00C67A55"/>
    <w:rsid w:val="00C67BAB"/>
    <w:rsid w:val="00C67C90"/>
    <w:rsid w:val="00C703D0"/>
    <w:rsid w:val="00C7071A"/>
    <w:rsid w:val="00C70D25"/>
    <w:rsid w:val="00C717B6"/>
    <w:rsid w:val="00C71FD9"/>
    <w:rsid w:val="00C72156"/>
    <w:rsid w:val="00C725A8"/>
    <w:rsid w:val="00C726D1"/>
    <w:rsid w:val="00C726FB"/>
    <w:rsid w:val="00C73ACA"/>
    <w:rsid w:val="00C74206"/>
    <w:rsid w:val="00C74278"/>
    <w:rsid w:val="00C743E5"/>
    <w:rsid w:val="00C74517"/>
    <w:rsid w:val="00C745E8"/>
    <w:rsid w:val="00C7460A"/>
    <w:rsid w:val="00C74751"/>
    <w:rsid w:val="00C74CA9"/>
    <w:rsid w:val="00C756CC"/>
    <w:rsid w:val="00C75DD3"/>
    <w:rsid w:val="00C761DE"/>
    <w:rsid w:val="00C764B1"/>
    <w:rsid w:val="00C76531"/>
    <w:rsid w:val="00C76733"/>
    <w:rsid w:val="00C76A34"/>
    <w:rsid w:val="00C76AA1"/>
    <w:rsid w:val="00C77330"/>
    <w:rsid w:val="00C77745"/>
    <w:rsid w:val="00C80586"/>
    <w:rsid w:val="00C807FE"/>
    <w:rsid w:val="00C809FA"/>
    <w:rsid w:val="00C814B5"/>
    <w:rsid w:val="00C81632"/>
    <w:rsid w:val="00C81636"/>
    <w:rsid w:val="00C82253"/>
    <w:rsid w:val="00C8236D"/>
    <w:rsid w:val="00C8278C"/>
    <w:rsid w:val="00C82792"/>
    <w:rsid w:val="00C82E2C"/>
    <w:rsid w:val="00C85DD7"/>
    <w:rsid w:val="00C86452"/>
    <w:rsid w:val="00C86D66"/>
    <w:rsid w:val="00C8723C"/>
    <w:rsid w:val="00C877D5"/>
    <w:rsid w:val="00C907BE"/>
    <w:rsid w:val="00C90851"/>
    <w:rsid w:val="00C90880"/>
    <w:rsid w:val="00C9089C"/>
    <w:rsid w:val="00C91211"/>
    <w:rsid w:val="00C9145D"/>
    <w:rsid w:val="00C91D35"/>
    <w:rsid w:val="00C922B6"/>
    <w:rsid w:val="00C922F7"/>
    <w:rsid w:val="00C925E9"/>
    <w:rsid w:val="00C92630"/>
    <w:rsid w:val="00C92700"/>
    <w:rsid w:val="00C9278E"/>
    <w:rsid w:val="00C93036"/>
    <w:rsid w:val="00C93461"/>
    <w:rsid w:val="00C93EE8"/>
    <w:rsid w:val="00C94D22"/>
    <w:rsid w:val="00C94E0A"/>
    <w:rsid w:val="00C9511F"/>
    <w:rsid w:val="00C95339"/>
    <w:rsid w:val="00C95864"/>
    <w:rsid w:val="00C95D27"/>
    <w:rsid w:val="00C96391"/>
    <w:rsid w:val="00C96499"/>
    <w:rsid w:val="00C965A2"/>
    <w:rsid w:val="00C965F9"/>
    <w:rsid w:val="00C96AA9"/>
    <w:rsid w:val="00C97930"/>
    <w:rsid w:val="00C97A2A"/>
    <w:rsid w:val="00C97C94"/>
    <w:rsid w:val="00C97DDB"/>
    <w:rsid w:val="00CA011D"/>
    <w:rsid w:val="00CA0A04"/>
    <w:rsid w:val="00CA0FEF"/>
    <w:rsid w:val="00CA241C"/>
    <w:rsid w:val="00CA27EE"/>
    <w:rsid w:val="00CA3126"/>
    <w:rsid w:val="00CA393C"/>
    <w:rsid w:val="00CA439A"/>
    <w:rsid w:val="00CA48BB"/>
    <w:rsid w:val="00CA4CFC"/>
    <w:rsid w:val="00CA5DAB"/>
    <w:rsid w:val="00CA664D"/>
    <w:rsid w:val="00CA7622"/>
    <w:rsid w:val="00CB0083"/>
    <w:rsid w:val="00CB0648"/>
    <w:rsid w:val="00CB131D"/>
    <w:rsid w:val="00CB19F5"/>
    <w:rsid w:val="00CB23AC"/>
    <w:rsid w:val="00CB3A9D"/>
    <w:rsid w:val="00CB3B11"/>
    <w:rsid w:val="00CB3F88"/>
    <w:rsid w:val="00CB44AA"/>
    <w:rsid w:val="00CB4532"/>
    <w:rsid w:val="00CB4754"/>
    <w:rsid w:val="00CB4C0E"/>
    <w:rsid w:val="00CB5217"/>
    <w:rsid w:val="00CB5394"/>
    <w:rsid w:val="00CB5549"/>
    <w:rsid w:val="00CB57F2"/>
    <w:rsid w:val="00CB668C"/>
    <w:rsid w:val="00CB6E59"/>
    <w:rsid w:val="00CB737B"/>
    <w:rsid w:val="00CB7745"/>
    <w:rsid w:val="00CB7956"/>
    <w:rsid w:val="00CB7DF3"/>
    <w:rsid w:val="00CC00C9"/>
    <w:rsid w:val="00CC0846"/>
    <w:rsid w:val="00CC0F1C"/>
    <w:rsid w:val="00CC1222"/>
    <w:rsid w:val="00CC140A"/>
    <w:rsid w:val="00CC149A"/>
    <w:rsid w:val="00CC14C5"/>
    <w:rsid w:val="00CC196B"/>
    <w:rsid w:val="00CC28BD"/>
    <w:rsid w:val="00CC2B3F"/>
    <w:rsid w:val="00CC32A5"/>
    <w:rsid w:val="00CC330D"/>
    <w:rsid w:val="00CC39F4"/>
    <w:rsid w:val="00CC3F4C"/>
    <w:rsid w:val="00CC46AE"/>
    <w:rsid w:val="00CC4E19"/>
    <w:rsid w:val="00CC51C9"/>
    <w:rsid w:val="00CC5385"/>
    <w:rsid w:val="00CC53C5"/>
    <w:rsid w:val="00CC5752"/>
    <w:rsid w:val="00CC5961"/>
    <w:rsid w:val="00CC5A33"/>
    <w:rsid w:val="00CC5D21"/>
    <w:rsid w:val="00CC7045"/>
    <w:rsid w:val="00CC7BDC"/>
    <w:rsid w:val="00CC7C23"/>
    <w:rsid w:val="00CC7C31"/>
    <w:rsid w:val="00CC7FAD"/>
    <w:rsid w:val="00CD00E6"/>
    <w:rsid w:val="00CD080A"/>
    <w:rsid w:val="00CD0CDA"/>
    <w:rsid w:val="00CD17FD"/>
    <w:rsid w:val="00CD204C"/>
    <w:rsid w:val="00CD24DC"/>
    <w:rsid w:val="00CD2602"/>
    <w:rsid w:val="00CD267A"/>
    <w:rsid w:val="00CD26FC"/>
    <w:rsid w:val="00CD2883"/>
    <w:rsid w:val="00CD335A"/>
    <w:rsid w:val="00CD3FAA"/>
    <w:rsid w:val="00CD4E5E"/>
    <w:rsid w:val="00CD5992"/>
    <w:rsid w:val="00CD59F6"/>
    <w:rsid w:val="00CD5D62"/>
    <w:rsid w:val="00CD60B0"/>
    <w:rsid w:val="00CD618A"/>
    <w:rsid w:val="00CD634C"/>
    <w:rsid w:val="00CD64A0"/>
    <w:rsid w:val="00CD6865"/>
    <w:rsid w:val="00CD69AE"/>
    <w:rsid w:val="00CD6F7D"/>
    <w:rsid w:val="00CD737B"/>
    <w:rsid w:val="00CD75F2"/>
    <w:rsid w:val="00CD7754"/>
    <w:rsid w:val="00CD7842"/>
    <w:rsid w:val="00CE02CB"/>
    <w:rsid w:val="00CE033C"/>
    <w:rsid w:val="00CE0A7F"/>
    <w:rsid w:val="00CE0E2D"/>
    <w:rsid w:val="00CE0FB7"/>
    <w:rsid w:val="00CE19E3"/>
    <w:rsid w:val="00CE2098"/>
    <w:rsid w:val="00CE20EC"/>
    <w:rsid w:val="00CE215F"/>
    <w:rsid w:val="00CE22A6"/>
    <w:rsid w:val="00CE2691"/>
    <w:rsid w:val="00CE276E"/>
    <w:rsid w:val="00CE2C26"/>
    <w:rsid w:val="00CE3153"/>
    <w:rsid w:val="00CE3711"/>
    <w:rsid w:val="00CE386E"/>
    <w:rsid w:val="00CE3AA6"/>
    <w:rsid w:val="00CE491F"/>
    <w:rsid w:val="00CE4AE9"/>
    <w:rsid w:val="00CE4D6A"/>
    <w:rsid w:val="00CE526B"/>
    <w:rsid w:val="00CE56C7"/>
    <w:rsid w:val="00CE5C7D"/>
    <w:rsid w:val="00CE6366"/>
    <w:rsid w:val="00CE650D"/>
    <w:rsid w:val="00CE660D"/>
    <w:rsid w:val="00CE687B"/>
    <w:rsid w:val="00CE6FD6"/>
    <w:rsid w:val="00CE7280"/>
    <w:rsid w:val="00CE7727"/>
    <w:rsid w:val="00CE78A6"/>
    <w:rsid w:val="00CF029E"/>
    <w:rsid w:val="00CF051E"/>
    <w:rsid w:val="00CF1316"/>
    <w:rsid w:val="00CF1699"/>
    <w:rsid w:val="00CF1997"/>
    <w:rsid w:val="00CF28F8"/>
    <w:rsid w:val="00CF2986"/>
    <w:rsid w:val="00CF2D28"/>
    <w:rsid w:val="00CF2E5F"/>
    <w:rsid w:val="00CF2E69"/>
    <w:rsid w:val="00CF308A"/>
    <w:rsid w:val="00CF31EB"/>
    <w:rsid w:val="00CF3581"/>
    <w:rsid w:val="00CF4805"/>
    <w:rsid w:val="00CF4B11"/>
    <w:rsid w:val="00CF4D37"/>
    <w:rsid w:val="00CF5130"/>
    <w:rsid w:val="00CF5176"/>
    <w:rsid w:val="00CF5183"/>
    <w:rsid w:val="00CF56CE"/>
    <w:rsid w:val="00CF57BE"/>
    <w:rsid w:val="00CF6735"/>
    <w:rsid w:val="00CF6E6E"/>
    <w:rsid w:val="00CF7F9C"/>
    <w:rsid w:val="00D00002"/>
    <w:rsid w:val="00D00161"/>
    <w:rsid w:val="00D00461"/>
    <w:rsid w:val="00D00D3F"/>
    <w:rsid w:val="00D01424"/>
    <w:rsid w:val="00D019E8"/>
    <w:rsid w:val="00D023A1"/>
    <w:rsid w:val="00D0268F"/>
    <w:rsid w:val="00D03886"/>
    <w:rsid w:val="00D03ED9"/>
    <w:rsid w:val="00D04750"/>
    <w:rsid w:val="00D04B1B"/>
    <w:rsid w:val="00D04DB6"/>
    <w:rsid w:val="00D051E2"/>
    <w:rsid w:val="00D053FC"/>
    <w:rsid w:val="00D0542C"/>
    <w:rsid w:val="00D05A7A"/>
    <w:rsid w:val="00D06116"/>
    <w:rsid w:val="00D066AD"/>
    <w:rsid w:val="00D06F55"/>
    <w:rsid w:val="00D06FA1"/>
    <w:rsid w:val="00D07116"/>
    <w:rsid w:val="00D07602"/>
    <w:rsid w:val="00D07A8A"/>
    <w:rsid w:val="00D07C0F"/>
    <w:rsid w:val="00D07FA5"/>
    <w:rsid w:val="00D108B4"/>
    <w:rsid w:val="00D10D14"/>
    <w:rsid w:val="00D10D53"/>
    <w:rsid w:val="00D10E57"/>
    <w:rsid w:val="00D1138C"/>
    <w:rsid w:val="00D11D83"/>
    <w:rsid w:val="00D13B53"/>
    <w:rsid w:val="00D1411B"/>
    <w:rsid w:val="00D143B8"/>
    <w:rsid w:val="00D146BD"/>
    <w:rsid w:val="00D157BD"/>
    <w:rsid w:val="00D16D7A"/>
    <w:rsid w:val="00D17480"/>
    <w:rsid w:val="00D17648"/>
    <w:rsid w:val="00D1771A"/>
    <w:rsid w:val="00D17A3F"/>
    <w:rsid w:val="00D20777"/>
    <w:rsid w:val="00D20D6A"/>
    <w:rsid w:val="00D21169"/>
    <w:rsid w:val="00D21556"/>
    <w:rsid w:val="00D218C5"/>
    <w:rsid w:val="00D21AFE"/>
    <w:rsid w:val="00D21E08"/>
    <w:rsid w:val="00D21E38"/>
    <w:rsid w:val="00D230C0"/>
    <w:rsid w:val="00D2372E"/>
    <w:rsid w:val="00D2387B"/>
    <w:rsid w:val="00D23956"/>
    <w:rsid w:val="00D23AFA"/>
    <w:rsid w:val="00D23B10"/>
    <w:rsid w:val="00D23B19"/>
    <w:rsid w:val="00D24476"/>
    <w:rsid w:val="00D2496E"/>
    <w:rsid w:val="00D24E29"/>
    <w:rsid w:val="00D25072"/>
    <w:rsid w:val="00D25662"/>
    <w:rsid w:val="00D258B3"/>
    <w:rsid w:val="00D259FE"/>
    <w:rsid w:val="00D25FC4"/>
    <w:rsid w:val="00D2624C"/>
    <w:rsid w:val="00D2670A"/>
    <w:rsid w:val="00D26A7D"/>
    <w:rsid w:val="00D26B27"/>
    <w:rsid w:val="00D26C45"/>
    <w:rsid w:val="00D26ECA"/>
    <w:rsid w:val="00D30B28"/>
    <w:rsid w:val="00D30EB4"/>
    <w:rsid w:val="00D311A6"/>
    <w:rsid w:val="00D31AB6"/>
    <w:rsid w:val="00D32154"/>
    <w:rsid w:val="00D32587"/>
    <w:rsid w:val="00D32641"/>
    <w:rsid w:val="00D3274D"/>
    <w:rsid w:val="00D3355A"/>
    <w:rsid w:val="00D339AC"/>
    <w:rsid w:val="00D34FB3"/>
    <w:rsid w:val="00D35FD4"/>
    <w:rsid w:val="00D360C9"/>
    <w:rsid w:val="00D3625F"/>
    <w:rsid w:val="00D366FC"/>
    <w:rsid w:val="00D374C3"/>
    <w:rsid w:val="00D37814"/>
    <w:rsid w:val="00D37CA6"/>
    <w:rsid w:val="00D4005F"/>
    <w:rsid w:val="00D409CB"/>
    <w:rsid w:val="00D40D00"/>
    <w:rsid w:val="00D40F53"/>
    <w:rsid w:val="00D4171C"/>
    <w:rsid w:val="00D41FCF"/>
    <w:rsid w:val="00D4265A"/>
    <w:rsid w:val="00D42C94"/>
    <w:rsid w:val="00D43AD5"/>
    <w:rsid w:val="00D44316"/>
    <w:rsid w:val="00D444D8"/>
    <w:rsid w:val="00D449E6"/>
    <w:rsid w:val="00D459C4"/>
    <w:rsid w:val="00D461CE"/>
    <w:rsid w:val="00D46404"/>
    <w:rsid w:val="00D47044"/>
    <w:rsid w:val="00D470C1"/>
    <w:rsid w:val="00D472CF"/>
    <w:rsid w:val="00D473E3"/>
    <w:rsid w:val="00D476B9"/>
    <w:rsid w:val="00D477AA"/>
    <w:rsid w:val="00D479E9"/>
    <w:rsid w:val="00D47AB5"/>
    <w:rsid w:val="00D47D35"/>
    <w:rsid w:val="00D506AA"/>
    <w:rsid w:val="00D50903"/>
    <w:rsid w:val="00D50F9E"/>
    <w:rsid w:val="00D515E3"/>
    <w:rsid w:val="00D5184B"/>
    <w:rsid w:val="00D51D95"/>
    <w:rsid w:val="00D51EA1"/>
    <w:rsid w:val="00D534E5"/>
    <w:rsid w:val="00D53614"/>
    <w:rsid w:val="00D53CF5"/>
    <w:rsid w:val="00D53E95"/>
    <w:rsid w:val="00D5466E"/>
    <w:rsid w:val="00D54974"/>
    <w:rsid w:val="00D5510B"/>
    <w:rsid w:val="00D56576"/>
    <w:rsid w:val="00D5684D"/>
    <w:rsid w:val="00D56A28"/>
    <w:rsid w:val="00D56AB4"/>
    <w:rsid w:val="00D56BA5"/>
    <w:rsid w:val="00D570D0"/>
    <w:rsid w:val="00D57BB4"/>
    <w:rsid w:val="00D601ED"/>
    <w:rsid w:val="00D6055C"/>
    <w:rsid w:val="00D60BA3"/>
    <w:rsid w:val="00D60BAA"/>
    <w:rsid w:val="00D61CD0"/>
    <w:rsid w:val="00D620E6"/>
    <w:rsid w:val="00D62486"/>
    <w:rsid w:val="00D624D0"/>
    <w:rsid w:val="00D62687"/>
    <w:rsid w:val="00D6282D"/>
    <w:rsid w:val="00D628CA"/>
    <w:rsid w:val="00D628D0"/>
    <w:rsid w:val="00D632A9"/>
    <w:rsid w:val="00D63B86"/>
    <w:rsid w:val="00D642A7"/>
    <w:rsid w:val="00D6511D"/>
    <w:rsid w:val="00D65395"/>
    <w:rsid w:val="00D6542D"/>
    <w:rsid w:val="00D6614B"/>
    <w:rsid w:val="00D665D5"/>
    <w:rsid w:val="00D66A0C"/>
    <w:rsid w:val="00D67180"/>
    <w:rsid w:val="00D67BF7"/>
    <w:rsid w:val="00D70713"/>
    <w:rsid w:val="00D710F2"/>
    <w:rsid w:val="00D7198B"/>
    <w:rsid w:val="00D71C3A"/>
    <w:rsid w:val="00D739D8"/>
    <w:rsid w:val="00D73F82"/>
    <w:rsid w:val="00D7442B"/>
    <w:rsid w:val="00D748BD"/>
    <w:rsid w:val="00D74ABD"/>
    <w:rsid w:val="00D74C5D"/>
    <w:rsid w:val="00D75682"/>
    <w:rsid w:val="00D759E9"/>
    <w:rsid w:val="00D75A36"/>
    <w:rsid w:val="00D76400"/>
    <w:rsid w:val="00D7641E"/>
    <w:rsid w:val="00D767FC"/>
    <w:rsid w:val="00D76E22"/>
    <w:rsid w:val="00D77407"/>
    <w:rsid w:val="00D7752A"/>
    <w:rsid w:val="00D77647"/>
    <w:rsid w:val="00D77920"/>
    <w:rsid w:val="00D80843"/>
    <w:rsid w:val="00D8099C"/>
    <w:rsid w:val="00D80FD2"/>
    <w:rsid w:val="00D811BC"/>
    <w:rsid w:val="00D816B3"/>
    <w:rsid w:val="00D81EAD"/>
    <w:rsid w:val="00D82B44"/>
    <w:rsid w:val="00D82BAE"/>
    <w:rsid w:val="00D83676"/>
    <w:rsid w:val="00D83945"/>
    <w:rsid w:val="00D83C37"/>
    <w:rsid w:val="00D83CD8"/>
    <w:rsid w:val="00D84A80"/>
    <w:rsid w:val="00D84C33"/>
    <w:rsid w:val="00D85226"/>
    <w:rsid w:val="00D855D3"/>
    <w:rsid w:val="00D85EE4"/>
    <w:rsid w:val="00D85F9C"/>
    <w:rsid w:val="00D8608B"/>
    <w:rsid w:val="00D86257"/>
    <w:rsid w:val="00D86380"/>
    <w:rsid w:val="00D8669A"/>
    <w:rsid w:val="00D866EF"/>
    <w:rsid w:val="00D866FB"/>
    <w:rsid w:val="00D86AC8"/>
    <w:rsid w:val="00D8714A"/>
    <w:rsid w:val="00D8724B"/>
    <w:rsid w:val="00D873E8"/>
    <w:rsid w:val="00D87481"/>
    <w:rsid w:val="00D87546"/>
    <w:rsid w:val="00D87A41"/>
    <w:rsid w:val="00D87B99"/>
    <w:rsid w:val="00D87BCF"/>
    <w:rsid w:val="00D87F41"/>
    <w:rsid w:val="00D90BA4"/>
    <w:rsid w:val="00D912E1"/>
    <w:rsid w:val="00D9227B"/>
    <w:rsid w:val="00D926D2"/>
    <w:rsid w:val="00D92A4C"/>
    <w:rsid w:val="00D92F17"/>
    <w:rsid w:val="00D93397"/>
    <w:rsid w:val="00D936D9"/>
    <w:rsid w:val="00D93A42"/>
    <w:rsid w:val="00D93B47"/>
    <w:rsid w:val="00D93B8D"/>
    <w:rsid w:val="00D94A0A"/>
    <w:rsid w:val="00D9500C"/>
    <w:rsid w:val="00D951B5"/>
    <w:rsid w:val="00D9554F"/>
    <w:rsid w:val="00D95BEA"/>
    <w:rsid w:val="00D95D9D"/>
    <w:rsid w:val="00D95DD3"/>
    <w:rsid w:val="00D95F60"/>
    <w:rsid w:val="00D967FB"/>
    <w:rsid w:val="00D9696C"/>
    <w:rsid w:val="00D96A7F"/>
    <w:rsid w:val="00D9729B"/>
    <w:rsid w:val="00D97418"/>
    <w:rsid w:val="00D97583"/>
    <w:rsid w:val="00D978B3"/>
    <w:rsid w:val="00D97AA8"/>
    <w:rsid w:val="00DA07C5"/>
    <w:rsid w:val="00DA0869"/>
    <w:rsid w:val="00DA0D88"/>
    <w:rsid w:val="00DA0EAF"/>
    <w:rsid w:val="00DA1094"/>
    <w:rsid w:val="00DA11BF"/>
    <w:rsid w:val="00DA13B4"/>
    <w:rsid w:val="00DA1B02"/>
    <w:rsid w:val="00DA1C48"/>
    <w:rsid w:val="00DA3778"/>
    <w:rsid w:val="00DA3CAE"/>
    <w:rsid w:val="00DA4665"/>
    <w:rsid w:val="00DA479E"/>
    <w:rsid w:val="00DA4CBB"/>
    <w:rsid w:val="00DA4EA6"/>
    <w:rsid w:val="00DA4F71"/>
    <w:rsid w:val="00DA5755"/>
    <w:rsid w:val="00DA57E7"/>
    <w:rsid w:val="00DA57FF"/>
    <w:rsid w:val="00DA5DEC"/>
    <w:rsid w:val="00DA63EC"/>
    <w:rsid w:val="00DA649B"/>
    <w:rsid w:val="00DA64B0"/>
    <w:rsid w:val="00DA65F4"/>
    <w:rsid w:val="00DA6CE6"/>
    <w:rsid w:val="00DA703C"/>
    <w:rsid w:val="00DA71FD"/>
    <w:rsid w:val="00DA736C"/>
    <w:rsid w:val="00DB0635"/>
    <w:rsid w:val="00DB0F8F"/>
    <w:rsid w:val="00DB2676"/>
    <w:rsid w:val="00DB3680"/>
    <w:rsid w:val="00DB3B07"/>
    <w:rsid w:val="00DB4141"/>
    <w:rsid w:val="00DB4567"/>
    <w:rsid w:val="00DB47C1"/>
    <w:rsid w:val="00DB4D21"/>
    <w:rsid w:val="00DB4DB0"/>
    <w:rsid w:val="00DB4FF3"/>
    <w:rsid w:val="00DB5129"/>
    <w:rsid w:val="00DB5152"/>
    <w:rsid w:val="00DB58D2"/>
    <w:rsid w:val="00DB5FC7"/>
    <w:rsid w:val="00DB6203"/>
    <w:rsid w:val="00DB6221"/>
    <w:rsid w:val="00DB63AE"/>
    <w:rsid w:val="00DB6888"/>
    <w:rsid w:val="00DB72AA"/>
    <w:rsid w:val="00DB7351"/>
    <w:rsid w:val="00DB7708"/>
    <w:rsid w:val="00DB785B"/>
    <w:rsid w:val="00DC13EF"/>
    <w:rsid w:val="00DC15C0"/>
    <w:rsid w:val="00DC1620"/>
    <w:rsid w:val="00DC2728"/>
    <w:rsid w:val="00DC311A"/>
    <w:rsid w:val="00DC328E"/>
    <w:rsid w:val="00DC32FD"/>
    <w:rsid w:val="00DC3480"/>
    <w:rsid w:val="00DC45D1"/>
    <w:rsid w:val="00DC48F3"/>
    <w:rsid w:val="00DC4DE7"/>
    <w:rsid w:val="00DC515C"/>
    <w:rsid w:val="00DC5255"/>
    <w:rsid w:val="00DC59ED"/>
    <w:rsid w:val="00DC5B7C"/>
    <w:rsid w:val="00DC61D0"/>
    <w:rsid w:val="00DC64FD"/>
    <w:rsid w:val="00DC66A7"/>
    <w:rsid w:val="00DC6A6D"/>
    <w:rsid w:val="00DC6B01"/>
    <w:rsid w:val="00DC6B84"/>
    <w:rsid w:val="00DC6C44"/>
    <w:rsid w:val="00DC730F"/>
    <w:rsid w:val="00DD02D1"/>
    <w:rsid w:val="00DD08B5"/>
    <w:rsid w:val="00DD0A34"/>
    <w:rsid w:val="00DD0CE2"/>
    <w:rsid w:val="00DD0F80"/>
    <w:rsid w:val="00DD1212"/>
    <w:rsid w:val="00DD13EF"/>
    <w:rsid w:val="00DD14C5"/>
    <w:rsid w:val="00DD16D5"/>
    <w:rsid w:val="00DD1744"/>
    <w:rsid w:val="00DD1881"/>
    <w:rsid w:val="00DD19EB"/>
    <w:rsid w:val="00DD1BC6"/>
    <w:rsid w:val="00DD28AA"/>
    <w:rsid w:val="00DD2B72"/>
    <w:rsid w:val="00DD2D50"/>
    <w:rsid w:val="00DD3B86"/>
    <w:rsid w:val="00DD3C49"/>
    <w:rsid w:val="00DD3DBA"/>
    <w:rsid w:val="00DD3FDC"/>
    <w:rsid w:val="00DD417B"/>
    <w:rsid w:val="00DD42F8"/>
    <w:rsid w:val="00DD49A2"/>
    <w:rsid w:val="00DD4DDC"/>
    <w:rsid w:val="00DD5435"/>
    <w:rsid w:val="00DD5679"/>
    <w:rsid w:val="00DD56E7"/>
    <w:rsid w:val="00DD58E8"/>
    <w:rsid w:val="00DD5F0C"/>
    <w:rsid w:val="00DD6086"/>
    <w:rsid w:val="00DD66C7"/>
    <w:rsid w:val="00DD68C1"/>
    <w:rsid w:val="00DD696F"/>
    <w:rsid w:val="00DD6B7E"/>
    <w:rsid w:val="00DD6CB3"/>
    <w:rsid w:val="00DD7266"/>
    <w:rsid w:val="00DD72A4"/>
    <w:rsid w:val="00DD72CB"/>
    <w:rsid w:val="00DD77B5"/>
    <w:rsid w:val="00DD785E"/>
    <w:rsid w:val="00DD7D0A"/>
    <w:rsid w:val="00DD7D59"/>
    <w:rsid w:val="00DE08F3"/>
    <w:rsid w:val="00DE13C6"/>
    <w:rsid w:val="00DE1499"/>
    <w:rsid w:val="00DE1C6C"/>
    <w:rsid w:val="00DE1CD5"/>
    <w:rsid w:val="00DE1FC2"/>
    <w:rsid w:val="00DE22CF"/>
    <w:rsid w:val="00DE2790"/>
    <w:rsid w:val="00DE2809"/>
    <w:rsid w:val="00DE28A8"/>
    <w:rsid w:val="00DE28EB"/>
    <w:rsid w:val="00DE2957"/>
    <w:rsid w:val="00DE2E5C"/>
    <w:rsid w:val="00DE2FD2"/>
    <w:rsid w:val="00DE319E"/>
    <w:rsid w:val="00DE37FD"/>
    <w:rsid w:val="00DE481D"/>
    <w:rsid w:val="00DE585C"/>
    <w:rsid w:val="00DE5891"/>
    <w:rsid w:val="00DE68CC"/>
    <w:rsid w:val="00DE7719"/>
    <w:rsid w:val="00DE7863"/>
    <w:rsid w:val="00DE7C18"/>
    <w:rsid w:val="00DE7D6E"/>
    <w:rsid w:val="00DF0135"/>
    <w:rsid w:val="00DF02D3"/>
    <w:rsid w:val="00DF0E6B"/>
    <w:rsid w:val="00DF0FB9"/>
    <w:rsid w:val="00DF0FFC"/>
    <w:rsid w:val="00DF14BA"/>
    <w:rsid w:val="00DF1E03"/>
    <w:rsid w:val="00DF20C1"/>
    <w:rsid w:val="00DF210E"/>
    <w:rsid w:val="00DF2D13"/>
    <w:rsid w:val="00DF32CF"/>
    <w:rsid w:val="00DF3AFF"/>
    <w:rsid w:val="00DF3CB8"/>
    <w:rsid w:val="00DF3E28"/>
    <w:rsid w:val="00DF4193"/>
    <w:rsid w:val="00DF467B"/>
    <w:rsid w:val="00DF4D1B"/>
    <w:rsid w:val="00DF50FE"/>
    <w:rsid w:val="00DF5E3F"/>
    <w:rsid w:val="00DF62F1"/>
    <w:rsid w:val="00DF63B4"/>
    <w:rsid w:val="00DF63C4"/>
    <w:rsid w:val="00DF6BB5"/>
    <w:rsid w:val="00DF7375"/>
    <w:rsid w:val="00DF7816"/>
    <w:rsid w:val="00DF78FC"/>
    <w:rsid w:val="00E00236"/>
    <w:rsid w:val="00E00AAC"/>
    <w:rsid w:val="00E01219"/>
    <w:rsid w:val="00E017E5"/>
    <w:rsid w:val="00E01A33"/>
    <w:rsid w:val="00E0207F"/>
    <w:rsid w:val="00E024A4"/>
    <w:rsid w:val="00E028A7"/>
    <w:rsid w:val="00E02AB2"/>
    <w:rsid w:val="00E0337C"/>
    <w:rsid w:val="00E04403"/>
    <w:rsid w:val="00E04455"/>
    <w:rsid w:val="00E04EA0"/>
    <w:rsid w:val="00E05A74"/>
    <w:rsid w:val="00E05C95"/>
    <w:rsid w:val="00E0665C"/>
    <w:rsid w:val="00E070D8"/>
    <w:rsid w:val="00E0769D"/>
    <w:rsid w:val="00E10061"/>
    <w:rsid w:val="00E10946"/>
    <w:rsid w:val="00E10AB4"/>
    <w:rsid w:val="00E11079"/>
    <w:rsid w:val="00E11147"/>
    <w:rsid w:val="00E1159F"/>
    <w:rsid w:val="00E11F5F"/>
    <w:rsid w:val="00E11FCC"/>
    <w:rsid w:val="00E1209D"/>
    <w:rsid w:val="00E1239C"/>
    <w:rsid w:val="00E12529"/>
    <w:rsid w:val="00E128A2"/>
    <w:rsid w:val="00E12909"/>
    <w:rsid w:val="00E12E18"/>
    <w:rsid w:val="00E132B7"/>
    <w:rsid w:val="00E1393E"/>
    <w:rsid w:val="00E14736"/>
    <w:rsid w:val="00E149F1"/>
    <w:rsid w:val="00E14A06"/>
    <w:rsid w:val="00E15988"/>
    <w:rsid w:val="00E16824"/>
    <w:rsid w:val="00E16F6E"/>
    <w:rsid w:val="00E17835"/>
    <w:rsid w:val="00E17F1F"/>
    <w:rsid w:val="00E17F5A"/>
    <w:rsid w:val="00E20178"/>
    <w:rsid w:val="00E20437"/>
    <w:rsid w:val="00E20CE9"/>
    <w:rsid w:val="00E20F53"/>
    <w:rsid w:val="00E21138"/>
    <w:rsid w:val="00E2168C"/>
    <w:rsid w:val="00E222F3"/>
    <w:rsid w:val="00E22667"/>
    <w:rsid w:val="00E229A1"/>
    <w:rsid w:val="00E22C3A"/>
    <w:rsid w:val="00E22CDE"/>
    <w:rsid w:val="00E23528"/>
    <w:rsid w:val="00E240C3"/>
    <w:rsid w:val="00E24212"/>
    <w:rsid w:val="00E24498"/>
    <w:rsid w:val="00E250A9"/>
    <w:rsid w:val="00E25600"/>
    <w:rsid w:val="00E25D18"/>
    <w:rsid w:val="00E2648F"/>
    <w:rsid w:val="00E26C31"/>
    <w:rsid w:val="00E26D31"/>
    <w:rsid w:val="00E27B01"/>
    <w:rsid w:val="00E27B07"/>
    <w:rsid w:val="00E30380"/>
    <w:rsid w:val="00E303AF"/>
    <w:rsid w:val="00E30E1A"/>
    <w:rsid w:val="00E30E96"/>
    <w:rsid w:val="00E31453"/>
    <w:rsid w:val="00E3148F"/>
    <w:rsid w:val="00E32516"/>
    <w:rsid w:val="00E32C16"/>
    <w:rsid w:val="00E32C6E"/>
    <w:rsid w:val="00E3344D"/>
    <w:rsid w:val="00E35680"/>
    <w:rsid w:val="00E358E4"/>
    <w:rsid w:val="00E35BA8"/>
    <w:rsid w:val="00E3619A"/>
    <w:rsid w:val="00E36967"/>
    <w:rsid w:val="00E36D59"/>
    <w:rsid w:val="00E376CD"/>
    <w:rsid w:val="00E378EB"/>
    <w:rsid w:val="00E37A2A"/>
    <w:rsid w:val="00E401AC"/>
    <w:rsid w:val="00E40204"/>
    <w:rsid w:val="00E40A47"/>
    <w:rsid w:val="00E4102F"/>
    <w:rsid w:val="00E4254C"/>
    <w:rsid w:val="00E425AD"/>
    <w:rsid w:val="00E4269B"/>
    <w:rsid w:val="00E42A0D"/>
    <w:rsid w:val="00E42DA2"/>
    <w:rsid w:val="00E43057"/>
    <w:rsid w:val="00E43074"/>
    <w:rsid w:val="00E4334E"/>
    <w:rsid w:val="00E43E32"/>
    <w:rsid w:val="00E43EFD"/>
    <w:rsid w:val="00E43FBC"/>
    <w:rsid w:val="00E44636"/>
    <w:rsid w:val="00E44A4F"/>
    <w:rsid w:val="00E45365"/>
    <w:rsid w:val="00E454FD"/>
    <w:rsid w:val="00E46686"/>
    <w:rsid w:val="00E46E0E"/>
    <w:rsid w:val="00E47757"/>
    <w:rsid w:val="00E477F9"/>
    <w:rsid w:val="00E5039C"/>
    <w:rsid w:val="00E50567"/>
    <w:rsid w:val="00E5068B"/>
    <w:rsid w:val="00E50F20"/>
    <w:rsid w:val="00E5129B"/>
    <w:rsid w:val="00E52135"/>
    <w:rsid w:val="00E523B8"/>
    <w:rsid w:val="00E52DAD"/>
    <w:rsid w:val="00E52DD7"/>
    <w:rsid w:val="00E53105"/>
    <w:rsid w:val="00E5310E"/>
    <w:rsid w:val="00E53313"/>
    <w:rsid w:val="00E53580"/>
    <w:rsid w:val="00E5362C"/>
    <w:rsid w:val="00E53DD5"/>
    <w:rsid w:val="00E54335"/>
    <w:rsid w:val="00E544E9"/>
    <w:rsid w:val="00E546D4"/>
    <w:rsid w:val="00E54812"/>
    <w:rsid w:val="00E5562E"/>
    <w:rsid w:val="00E55E23"/>
    <w:rsid w:val="00E55EB6"/>
    <w:rsid w:val="00E56014"/>
    <w:rsid w:val="00E56396"/>
    <w:rsid w:val="00E56C1B"/>
    <w:rsid w:val="00E56E58"/>
    <w:rsid w:val="00E5735B"/>
    <w:rsid w:val="00E5735E"/>
    <w:rsid w:val="00E5765D"/>
    <w:rsid w:val="00E57E37"/>
    <w:rsid w:val="00E6020A"/>
    <w:rsid w:val="00E60B4A"/>
    <w:rsid w:val="00E60D8B"/>
    <w:rsid w:val="00E60E4B"/>
    <w:rsid w:val="00E610B7"/>
    <w:rsid w:val="00E61148"/>
    <w:rsid w:val="00E61F4F"/>
    <w:rsid w:val="00E62520"/>
    <w:rsid w:val="00E63106"/>
    <w:rsid w:val="00E63846"/>
    <w:rsid w:val="00E63A42"/>
    <w:rsid w:val="00E64861"/>
    <w:rsid w:val="00E64F0E"/>
    <w:rsid w:val="00E650E7"/>
    <w:rsid w:val="00E6555B"/>
    <w:rsid w:val="00E65B26"/>
    <w:rsid w:val="00E65C2A"/>
    <w:rsid w:val="00E66147"/>
    <w:rsid w:val="00E668C8"/>
    <w:rsid w:val="00E66970"/>
    <w:rsid w:val="00E669AB"/>
    <w:rsid w:val="00E67042"/>
    <w:rsid w:val="00E6785B"/>
    <w:rsid w:val="00E67C62"/>
    <w:rsid w:val="00E70173"/>
    <w:rsid w:val="00E7043B"/>
    <w:rsid w:val="00E705E0"/>
    <w:rsid w:val="00E70B43"/>
    <w:rsid w:val="00E71477"/>
    <w:rsid w:val="00E71757"/>
    <w:rsid w:val="00E717F0"/>
    <w:rsid w:val="00E718E6"/>
    <w:rsid w:val="00E721B9"/>
    <w:rsid w:val="00E7230B"/>
    <w:rsid w:val="00E73391"/>
    <w:rsid w:val="00E7362F"/>
    <w:rsid w:val="00E73CAC"/>
    <w:rsid w:val="00E73E17"/>
    <w:rsid w:val="00E742AB"/>
    <w:rsid w:val="00E74434"/>
    <w:rsid w:val="00E744FB"/>
    <w:rsid w:val="00E74B30"/>
    <w:rsid w:val="00E7510E"/>
    <w:rsid w:val="00E75A77"/>
    <w:rsid w:val="00E75C86"/>
    <w:rsid w:val="00E75D26"/>
    <w:rsid w:val="00E76553"/>
    <w:rsid w:val="00E7687C"/>
    <w:rsid w:val="00E768FE"/>
    <w:rsid w:val="00E76F72"/>
    <w:rsid w:val="00E77043"/>
    <w:rsid w:val="00E77094"/>
    <w:rsid w:val="00E7747C"/>
    <w:rsid w:val="00E776EF"/>
    <w:rsid w:val="00E77DF9"/>
    <w:rsid w:val="00E801CD"/>
    <w:rsid w:val="00E8023E"/>
    <w:rsid w:val="00E80376"/>
    <w:rsid w:val="00E80508"/>
    <w:rsid w:val="00E80685"/>
    <w:rsid w:val="00E8127B"/>
    <w:rsid w:val="00E813E9"/>
    <w:rsid w:val="00E81414"/>
    <w:rsid w:val="00E81772"/>
    <w:rsid w:val="00E81779"/>
    <w:rsid w:val="00E81B41"/>
    <w:rsid w:val="00E8200A"/>
    <w:rsid w:val="00E82D69"/>
    <w:rsid w:val="00E82DFB"/>
    <w:rsid w:val="00E8312C"/>
    <w:rsid w:val="00E83492"/>
    <w:rsid w:val="00E83C81"/>
    <w:rsid w:val="00E83D33"/>
    <w:rsid w:val="00E842E0"/>
    <w:rsid w:val="00E846F3"/>
    <w:rsid w:val="00E850F2"/>
    <w:rsid w:val="00E85354"/>
    <w:rsid w:val="00E854D0"/>
    <w:rsid w:val="00E855A1"/>
    <w:rsid w:val="00E861A1"/>
    <w:rsid w:val="00E86A5F"/>
    <w:rsid w:val="00E86B0B"/>
    <w:rsid w:val="00E86E65"/>
    <w:rsid w:val="00E8737E"/>
    <w:rsid w:val="00E87B64"/>
    <w:rsid w:val="00E902E8"/>
    <w:rsid w:val="00E903F4"/>
    <w:rsid w:val="00E90E31"/>
    <w:rsid w:val="00E9130D"/>
    <w:rsid w:val="00E91B93"/>
    <w:rsid w:val="00E920A3"/>
    <w:rsid w:val="00E921B6"/>
    <w:rsid w:val="00E921D9"/>
    <w:rsid w:val="00E9220A"/>
    <w:rsid w:val="00E9238A"/>
    <w:rsid w:val="00E92A99"/>
    <w:rsid w:val="00E92FC9"/>
    <w:rsid w:val="00E9394D"/>
    <w:rsid w:val="00E93E45"/>
    <w:rsid w:val="00E93F9C"/>
    <w:rsid w:val="00E946BB"/>
    <w:rsid w:val="00E94C19"/>
    <w:rsid w:val="00E94F85"/>
    <w:rsid w:val="00E951FC"/>
    <w:rsid w:val="00E95321"/>
    <w:rsid w:val="00E95B4B"/>
    <w:rsid w:val="00E95B93"/>
    <w:rsid w:val="00E95E37"/>
    <w:rsid w:val="00E95FF0"/>
    <w:rsid w:val="00E96392"/>
    <w:rsid w:val="00E96B2D"/>
    <w:rsid w:val="00E96FF2"/>
    <w:rsid w:val="00E97697"/>
    <w:rsid w:val="00E97B91"/>
    <w:rsid w:val="00E97DBA"/>
    <w:rsid w:val="00EA00F1"/>
    <w:rsid w:val="00EA046E"/>
    <w:rsid w:val="00EA1852"/>
    <w:rsid w:val="00EA1CB0"/>
    <w:rsid w:val="00EA1E32"/>
    <w:rsid w:val="00EA2984"/>
    <w:rsid w:val="00EA29B1"/>
    <w:rsid w:val="00EA3A95"/>
    <w:rsid w:val="00EA4ADD"/>
    <w:rsid w:val="00EA4D8E"/>
    <w:rsid w:val="00EA4F3B"/>
    <w:rsid w:val="00EA4F80"/>
    <w:rsid w:val="00EA5737"/>
    <w:rsid w:val="00EA5F0C"/>
    <w:rsid w:val="00EA5F34"/>
    <w:rsid w:val="00EA7384"/>
    <w:rsid w:val="00EA7AD2"/>
    <w:rsid w:val="00EA7D1E"/>
    <w:rsid w:val="00EB069A"/>
    <w:rsid w:val="00EB0EFB"/>
    <w:rsid w:val="00EB11F2"/>
    <w:rsid w:val="00EB1916"/>
    <w:rsid w:val="00EB1C55"/>
    <w:rsid w:val="00EB21B3"/>
    <w:rsid w:val="00EB251D"/>
    <w:rsid w:val="00EB255A"/>
    <w:rsid w:val="00EB273E"/>
    <w:rsid w:val="00EB2CE1"/>
    <w:rsid w:val="00EB2CFB"/>
    <w:rsid w:val="00EB2F4B"/>
    <w:rsid w:val="00EB2F65"/>
    <w:rsid w:val="00EB3086"/>
    <w:rsid w:val="00EB390A"/>
    <w:rsid w:val="00EB3994"/>
    <w:rsid w:val="00EB3F82"/>
    <w:rsid w:val="00EB41BD"/>
    <w:rsid w:val="00EB428D"/>
    <w:rsid w:val="00EB431D"/>
    <w:rsid w:val="00EB4F0C"/>
    <w:rsid w:val="00EB4F2D"/>
    <w:rsid w:val="00EB4F46"/>
    <w:rsid w:val="00EB514A"/>
    <w:rsid w:val="00EB58E6"/>
    <w:rsid w:val="00EB5AF8"/>
    <w:rsid w:val="00EB5B34"/>
    <w:rsid w:val="00EB5E5D"/>
    <w:rsid w:val="00EB67F1"/>
    <w:rsid w:val="00EB6AC9"/>
    <w:rsid w:val="00EB6B1B"/>
    <w:rsid w:val="00EB6D04"/>
    <w:rsid w:val="00EB6DB2"/>
    <w:rsid w:val="00EB7CC5"/>
    <w:rsid w:val="00EB7E8C"/>
    <w:rsid w:val="00EB7F50"/>
    <w:rsid w:val="00EC0688"/>
    <w:rsid w:val="00EC081F"/>
    <w:rsid w:val="00EC083E"/>
    <w:rsid w:val="00EC0DB3"/>
    <w:rsid w:val="00EC19D9"/>
    <w:rsid w:val="00EC1BEA"/>
    <w:rsid w:val="00EC1BF5"/>
    <w:rsid w:val="00EC1F80"/>
    <w:rsid w:val="00EC23A5"/>
    <w:rsid w:val="00EC2833"/>
    <w:rsid w:val="00EC3AD2"/>
    <w:rsid w:val="00EC42E4"/>
    <w:rsid w:val="00EC47FB"/>
    <w:rsid w:val="00EC4E37"/>
    <w:rsid w:val="00EC4F41"/>
    <w:rsid w:val="00EC54B4"/>
    <w:rsid w:val="00EC64A0"/>
    <w:rsid w:val="00EC6920"/>
    <w:rsid w:val="00EC6F2E"/>
    <w:rsid w:val="00EC7388"/>
    <w:rsid w:val="00EC784A"/>
    <w:rsid w:val="00EC78F2"/>
    <w:rsid w:val="00EC7BDC"/>
    <w:rsid w:val="00EC7F2A"/>
    <w:rsid w:val="00ED00F6"/>
    <w:rsid w:val="00ED0136"/>
    <w:rsid w:val="00ED07F7"/>
    <w:rsid w:val="00ED1492"/>
    <w:rsid w:val="00ED1EC4"/>
    <w:rsid w:val="00ED2457"/>
    <w:rsid w:val="00ED24BE"/>
    <w:rsid w:val="00ED2714"/>
    <w:rsid w:val="00ED3421"/>
    <w:rsid w:val="00ED374E"/>
    <w:rsid w:val="00ED39A5"/>
    <w:rsid w:val="00ED4EC9"/>
    <w:rsid w:val="00ED4FD5"/>
    <w:rsid w:val="00ED556D"/>
    <w:rsid w:val="00ED630C"/>
    <w:rsid w:val="00ED69D0"/>
    <w:rsid w:val="00EE03C9"/>
    <w:rsid w:val="00EE08E3"/>
    <w:rsid w:val="00EE08FA"/>
    <w:rsid w:val="00EE15EE"/>
    <w:rsid w:val="00EE1B3F"/>
    <w:rsid w:val="00EE256A"/>
    <w:rsid w:val="00EE263D"/>
    <w:rsid w:val="00EE2A2A"/>
    <w:rsid w:val="00EE2D9A"/>
    <w:rsid w:val="00EE2DCA"/>
    <w:rsid w:val="00EE37B5"/>
    <w:rsid w:val="00EE3CED"/>
    <w:rsid w:val="00EE3F9D"/>
    <w:rsid w:val="00EE4439"/>
    <w:rsid w:val="00EE4B4D"/>
    <w:rsid w:val="00EE4BD7"/>
    <w:rsid w:val="00EE4E8A"/>
    <w:rsid w:val="00EE5B7B"/>
    <w:rsid w:val="00EE5CD2"/>
    <w:rsid w:val="00EE60DF"/>
    <w:rsid w:val="00EE6543"/>
    <w:rsid w:val="00EE6765"/>
    <w:rsid w:val="00EE6883"/>
    <w:rsid w:val="00EE6ED9"/>
    <w:rsid w:val="00EE766F"/>
    <w:rsid w:val="00EE77F2"/>
    <w:rsid w:val="00EE7A40"/>
    <w:rsid w:val="00EE7ACD"/>
    <w:rsid w:val="00EE7AFE"/>
    <w:rsid w:val="00EE7CC7"/>
    <w:rsid w:val="00EE7CE9"/>
    <w:rsid w:val="00EE7E60"/>
    <w:rsid w:val="00EF022D"/>
    <w:rsid w:val="00EF03D3"/>
    <w:rsid w:val="00EF179E"/>
    <w:rsid w:val="00EF195B"/>
    <w:rsid w:val="00EF1B8C"/>
    <w:rsid w:val="00EF258C"/>
    <w:rsid w:val="00EF2778"/>
    <w:rsid w:val="00EF3871"/>
    <w:rsid w:val="00EF3A95"/>
    <w:rsid w:val="00EF3ECD"/>
    <w:rsid w:val="00EF53A5"/>
    <w:rsid w:val="00EF53DD"/>
    <w:rsid w:val="00EF57C8"/>
    <w:rsid w:val="00EF5A23"/>
    <w:rsid w:val="00EF5DD3"/>
    <w:rsid w:val="00EF610C"/>
    <w:rsid w:val="00EF7163"/>
    <w:rsid w:val="00EF74DA"/>
    <w:rsid w:val="00EF7B04"/>
    <w:rsid w:val="00F009A6"/>
    <w:rsid w:val="00F00CB8"/>
    <w:rsid w:val="00F01432"/>
    <w:rsid w:val="00F015A0"/>
    <w:rsid w:val="00F01718"/>
    <w:rsid w:val="00F01CA4"/>
    <w:rsid w:val="00F01FF1"/>
    <w:rsid w:val="00F02477"/>
    <w:rsid w:val="00F027BA"/>
    <w:rsid w:val="00F02903"/>
    <w:rsid w:val="00F02918"/>
    <w:rsid w:val="00F02CBB"/>
    <w:rsid w:val="00F02F99"/>
    <w:rsid w:val="00F03075"/>
    <w:rsid w:val="00F03D69"/>
    <w:rsid w:val="00F0468E"/>
    <w:rsid w:val="00F04D79"/>
    <w:rsid w:val="00F04DA2"/>
    <w:rsid w:val="00F0556A"/>
    <w:rsid w:val="00F05762"/>
    <w:rsid w:val="00F05A08"/>
    <w:rsid w:val="00F0735A"/>
    <w:rsid w:val="00F0781F"/>
    <w:rsid w:val="00F07A7D"/>
    <w:rsid w:val="00F07E14"/>
    <w:rsid w:val="00F07F4F"/>
    <w:rsid w:val="00F119BA"/>
    <w:rsid w:val="00F11B45"/>
    <w:rsid w:val="00F124E5"/>
    <w:rsid w:val="00F12702"/>
    <w:rsid w:val="00F133E2"/>
    <w:rsid w:val="00F13A81"/>
    <w:rsid w:val="00F13FF0"/>
    <w:rsid w:val="00F149F4"/>
    <w:rsid w:val="00F155BA"/>
    <w:rsid w:val="00F15B31"/>
    <w:rsid w:val="00F15B79"/>
    <w:rsid w:val="00F16410"/>
    <w:rsid w:val="00F16918"/>
    <w:rsid w:val="00F17F33"/>
    <w:rsid w:val="00F17F81"/>
    <w:rsid w:val="00F2012E"/>
    <w:rsid w:val="00F2023C"/>
    <w:rsid w:val="00F206B8"/>
    <w:rsid w:val="00F20C02"/>
    <w:rsid w:val="00F21160"/>
    <w:rsid w:val="00F21430"/>
    <w:rsid w:val="00F21F9C"/>
    <w:rsid w:val="00F21FD7"/>
    <w:rsid w:val="00F229C1"/>
    <w:rsid w:val="00F232D3"/>
    <w:rsid w:val="00F23898"/>
    <w:rsid w:val="00F23FF0"/>
    <w:rsid w:val="00F24118"/>
    <w:rsid w:val="00F24EAA"/>
    <w:rsid w:val="00F251DC"/>
    <w:rsid w:val="00F2554F"/>
    <w:rsid w:val="00F26039"/>
    <w:rsid w:val="00F267F2"/>
    <w:rsid w:val="00F26802"/>
    <w:rsid w:val="00F271C3"/>
    <w:rsid w:val="00F27F4E"/>
    <w:rsid w:val="00F305D7"/>
    <w:rsid w:val="00F308C6"/>
    <w:rsid w:val="00F313FF"/>
    <w:rsid w:val="00F3142D"/>
    <w:rsid w:val="00F31709"/>
    <w:rsid w:val="00F317DD"/>
    <w:rsid w:val="00F31DEA"/>
    <w:rsid w:val="00F3207C"/>
    <w:rsid w:val="00F321BA"/>
    <w:rsid w:val="00F32B2E"/>
    <w:rsid w:val="00F32B8A"/>
    <w:rsid w:val="00F334A9"/>
    <w:rsid w:val="00F34800"/>
    <w:rsid w:val="00F34B96"/>
    <w:rsid w:val="00F35E4E"/>
    <w:rsid w:val="00F36A89"/>
    <w:rsid w:val="00F36CB6"/>
    <w:rsid w:val="00F36D46"/>
    <w:rsid w:val="00F3732F"/>
    <w:rsid w:val="00F37BA1"/>
    <w:rsid w:val="00F37EAC"/>
    <w:rsid w:val="00F40560"/>
    <w:rsid w:val="00F406AA"/>
    <w:rsid w:val="00F42D3A"/>
    <w:rsid w:val="00F4358C"/>
    <w:rsid w:val="00F435DD"/>
    <w:rsid w:val="00F439F1"/>
    <w:rsid w:val="00F43FF7"/>
    <w:rsid w:val="00F452AA"/>
    <w:rsid w:val="00F456C9"/>
    <w:rsid w:val="00F46129"/>
    <w:rsid w:val="00F46435"/>
    <w:rsid w:val="00F4644C"/>
    <w:rsid w:val="00F46585"/>
    <w:rsid w:val="00F466A9"/>
    <w:rsid w:val="00F4797F"/>
    <w:rsid w:val="00F47B1D"/>
    <w:rsid w:val="00F47BA3"/>
    <w:rsid w:val="00F47D3D"/>
    <w:rsid w:val="00F50A8E"/>
    <w:rsid w:val="00F5103D"/>
    <w:rsid w:val="00F5170C"/>
    <w:rsid w:val="00F53616"/>
    <w:rsid w:val="00F5391A"/>
    <w:rsid w:val="00F53E5C"/>
    <w:rsid w:val="00F54571"/>
    <w:rsid w:val="00F54A66"/>
    <w:rsid w:val="00F56057"/>
    <w:rsid w:val="00F56129"/>
    <w:rsid w:val="00F56281"/>
    <w:rsid w:val="00F57165"/>
    <w:rsid w:val="00F571E8"/>
    <w:rsid w:val="00F57C18"/>
    <w:rsid w:val="00F60170"/>
    <w:rsid w:val="00F6098B"/>
    <w:rsid w:val="00F615C0"/>
    <w:rsid w:val="00F615D2"/>
    <w:rsid w:val="00F61679"/>
    <w:rsid w:val="00F6172B"/>
    <w:rsid w:val="00F61DB9"/>
    <w:rsid w:val="00F62EE5"/>
    <w:rsid w:val="00F630F4"/>
    <w:rsid w:val="00F63207"/>
    <w:rsid w:val="00F633D5"/>
    <w:rsid w:val="00F63ADD"/>
    <w:rsid w:val="00F640BE"/>
    <w:rsid w:val="00F645E8"/>
    <w:rsid w:val="00F64AEE"/>
    <w:rsid w:val="00F64D01"/>
    <w:rsid w:val="00F64FF9"/>
    <w:rsid w:val="00F66FAA"/>
    <w:rsid w:val="00F67108"/>
    <w:rsid w:val="00F676A4"/>
    <w:rsid w:val="00F67C55"/>
    <w:rsid w:val="00F703F8"/>
    <w:rsid w:val="00F70F4E"/>
    <w:rsid w:val="00F71011"/>
    <w:rsid w:val="00F711B7"/>
    <w:rsid w:val="00F71789"/>
    <w:rsid w:val="00F717D4"/>
    <w:rsid w:val="00F71ABC"/>
    <w:rsid w:val="00F71AD5"/>
    <w:rsid w:val="00F71D9B"/>
    <w:rsid w:val="00F7222A"/>
    <w:rsid w:val="00F727FF"/>
    <w:rsid w:val="00F72873"/>
    <w:rsid w:val="00F72C59"/>
    <w:rsid w:val="00F73171"/>
    <w:rsid w:val="00F7335F"/>
    <w:rsid w:val="00F737A3"/>
    <w:rsid w:val="00F73E47"/>
    <w:rsid w:val="00F74074"/>
    <w:rsid w:val="00F7424A"/>
    <w:rsid w:val="00F74314"/>
    <w:rsid w:val="00F74E4E"/>
    <w:rsid w:val="00F75B76"/>
    <w:rsid w:val="00F75D28"/>
    <w:rsid w:val="00F75E30"/>
    <w:rsid w:val="00F761E3"/>
    <w:rsid w:val="00F76546"/>
    <w:rsid w:val="00F76CE4"/>
    <w:rsid w:val="00F77BD0"/>
    <w:rsid w:val="00F8000A"/>
    <w:rsid w:val="00F8044A"/>
    <w:rsid w:val="00F807F9"/>
    <w:rsid w:val="00F80897"/>
    <w:rsid w:val="00F81064"/>
    <w:rsid w:val="00F81B51"/>
    <w:rsid w:val="00F81BFC"/>
    <w:rsid w:val="00F81C4C"/>
    <w:rsid w:val="00F82014"/>
    <w:rsid w:val="00F82286"/>
    <w:rsid w:val="00F82D78"/>
    <w:rsid w:val="00F8329E"/>
    <w:rsid w:val="00F8365D"/>
    <w:rsid w:val="00F836E0"/>
    <w:rsid w:val="00F83BE6"/>
    <w:rsid w:val="00F83D11"/>
    <w:rsid w:val="00F845EB"/>
    <w:rsid w:val="00F84D4C"/>
    <w:rsid w:val="00F85138"/>
    <w:rsid w:val="00F86097"/>
    <w:rsid w:val="00F909D0"/>
    <w:rsid w:val="00F90B3F"/>
    <w:rsid w:val="00F9126D"/>
    <w:rsid w:val="00F916AE"/>
    <w:rsid w:val="00F921F0"/>
    <w:rsid w:val="00F922DD"/>
    <w:rsid w:val="00F925C9"/>
    <w:rsid w:val="00F92966"/>
    <w:rsid w:val="00F92FFF"/>
    <w:rsid w:val="00F938E6"/>
    <w:rsid w:val="00F93A70"/>
    <w:rsid w:val="00F93D02"/>
    <w:rsid w:val="00F93D36"/>
    <w:rsid w:val="00F93E9E"/>
    <w:rsid w:val="00F9418D"/>
    <w:rsid w:val="00F94283"/>
    <w:rsid w:val="00F94844"/>
    <w:rsid w:val="00F94993"/>
    <w:rsid w:val="00F949B1"/>
    <w:rsid w:val="00F94D26"/>
    <w:rsid w:val="00F950BB"/>
    <w:rsid w:val="00F95408"/>
    <w:rsid w:val="00F9582D"/>
    <w:rsid w:val="00F95A9A"/>
    <w:rsid w:val="00F95C01"/>
    <w:rsid w:val="00F964E2"/>
    <w:rsid w:val="00F96B38"/>
    <w:rsid w:val="00F96BAF"/>
    <w:rsid w:val="00F972F4"/>
    <w:rsid w:val="00FA0A3A"/>
    <w:rsid w:val="00FA1435"/>
    <w:rsid w:val="00FA14C2"/>
    <w:rsid w:val="00FA1B63"/>
    <w:rsid w:val="00FA1DE1"/>
    <w:rsid w:val="00FA2A72"/>
    <w:rsid w:val="00FA2E5E"/>
    <w:rsid w:val="00FA2E64"/>
    <w:rsid w:val="00FA2EF2"/>
    <w:rsid w:val="00FA31CE"/>
    <w:rsid w:val="00FA3552"/>
    <w:rsid w:val="00FA4049"/>
    <w:rsid w:val="00FA4381"/>
    <w:rsid w:val="00FA4EF6"/>
    <w:rsid w:val="00FA55BA"/>
    <w:rsid w:val="00FA59F1"/>
    <w:rsid w:val="00FA5B7A"/>
    <w:rsid w:val="00FA5D09"/>
    <w:rsid w:val="00FA6D8F"/>
    <w:rsid w:val="00FA722F"/>
    <w:rsid w:val="00FB0DAF"/>
    <w:rsid w:val="00FB108A"/>
    <w:rsid w:val="00FB1A54"/>
    <w:rsid w:val="00FB1CCA"/>
    <w:rsid w:val="00FB1E56"/>
    <w:rsid w:val="00FB217A"/>
    <w:rsid w:val="00FB2429"/>
    <w:rsid w:val="00FB2F44"/>
    <w:rsid w:val="00FB2FA1"/>
    <w:rsid w:val="00FB2FC6"/>
    <w:rsid w:val="00FB4390"/>
    <w:rsid w:val="00FB43A5"/>
    <w:rsid w:val="00FB4A26"/>
    <w:rsid w:val="00FB4BC2"/>
    <w:rsid w:val="00FB53B0"/>
    <w:rsid w:val="00FB55A2"/>
    <w:rsid w:val="00FB562A"/>
    <w:rsid w:val="00FB6547"/>
    <w:rsid w:val="00FB695D"/>
    <w:rsid w:val="00FB69DF"/>
    <w:rsid w:val="00FB723E"/>
    <w:rsid w:val="00FB7616"/>
    <w:rsid w:val="00FB7783"/>
    <w:rsid w:val="00FB7B3B"/>
    <w:rsid w:val="00FB7CA9"/>
    <w:rsid w:val="00FB7F4B"/>
    <w:rsid w:val="00FC0835"/>
    <w:rsid w:val="00FC0F46"/>
    <w:rsid w:val="00FC10D1"/>
    <w:rsid w:val="00FC130F"/>
    <w:rsid w:val="00FC173E"/>
    <w:rsid w:val="00FC17DB"/>
    <w:rsid w:val="00FC1976"/>
    <w:rsid w:val="00FC1995"/>
    <w:rsid w:val="00FC242B"/>
    <w:rsid w:val="00FC283A"/>
    <w:rsid w:val="00FC2932"/>
    <w:rsid w:val="00FC2E24"/>
    <w:rsid w:val="00FC2F6F"/>
    <w:rsid w:val="00FC398A"/>
    <w:rsid w:val="00FC4799"/>
    <w:rsid w:val="00FC48BF"/>
    <w:rsid w:val="00FC5526"/>
    <w:rsid w:val="00FC55DD"/>
    <w:rsid w:val="00FC5ADB"/>
    <w:rsid w:val="00FC5DB4"/>
    <w:rsid w:val="00FC6B07"/>
    <w:rsid w:val="00FC743D"/>
    <w:rsid w:val="00FC759A"/>
    <w:rsid w:val="00FC7637"/>
    <w:rsid w:val="00FC78F9"/>
    <w:rsid w:val="00FC7FC7"/>
    <w:rsid w:val="00FD0C46"/>
    <w:rsid w:val="00FD10EF"/>
    <w:rsid w:val="00FD1368"/>
    <w:rsid w:val="00FD16B6"/>
    <w:rsid w:val="00FD24F8"/>
    <w:rsid w:val="00FD43B3"/>
    <w:rsid w:val="00FD501A"/>
    <w:rsid w:val="00FD55D9"/>
    <w:rsid w:val="00FD55F9"/>
    <w:rsid w:val="00FD580D"/>
    <w:rsid w:val="00FD5CE9"/>
    <w:rsid w:val="00FD5CF3"/>
    <w:rsid w:val="00FD63B5"/>
    <w:rsid w:val="00FD6AA9"/>
    <w:rsid w:val="00FD6D21"/>
    <w:rsid w:val="00FD716A"/>
    <w:rsid w:val="00FD7940"/>
    <w:rsid w:val="00FE007C"/>
    <w:rsid w:val="00FE0501"/>
    <w:rsid w:val="00FE0A8A"/>
    <w:rsid w:val="00FE0D11"/>
    <w:rsid w:val="00FE0DEC"/>
    <w:rsid w:val="00FE1049"/>
    <w:rsid w:val="00FE1378"/>
    <w:rsid w:val="00FE1442"/>
    <w:rsid w:val="00FE1F40"/>
    <w:rsid w:val="00FE2293"/>
    <w:rsid w:val="00FE2312"/>
    <w:rsid w:val="00FE28CF"/>
    <w:rsid w:val="00FE297E"/>
    <w:rsid w:val="00FE2C18"/>
    <w:rsid w:val="00FE3929"/>
    <w:rsid w:val="00FE3C6A"/>
    <w:rsid w:val="00FE3E2E"/>
    <w:rsid w:val="00FE4B88"/>
    <w:rsid w:val="00FE4CF7"/>
    <w:rsid w:val="00FE5008"/>
    <w:rsid w:val="00FE535E"/>
    <w:rsid w:val="00FE622D"/>
    <w:rsid w:val="00FE688F"/>
    <w:rsid w:val="00FE6EE2"/>
    <w:rsid w:val="00FE715E"/>
    <w:rsid w:val="00FE76D8"/>
    <w:rsid w:val="00FE7879"/>
    <w:rsid w:val="00FE7B5F"/>
    <w:rsid w:val="00FE7C4F"/>
    <w:rsid w:val="00FE7EBC"/>
    <w:rsid w:val="00FE7F6C"/>
    <w:rsid w:val="00FF0409"/>
    <w:rsid w:val="00FF0842"/>
    <w:rsid w:val="00FF08F5"/>
    <w:rsid w:val="00FF09F2"/>
    <w:rsid w:val="00FF0E6D"/>
    <w:rsid w:val="00FF10D7"/>
    <w:rsid w:val="00FF1421"/>
    <w:rsid w:val="00FF16CF"/>
    <w:rsid w:val="00FF19E0"/>
    <w:rsid w:val="00FF1ADA"/>
    <w:rsid w:val="00FF1D09"/>
    <w:rsid w:val="00FF1E06"/>
    <w:rsid w:val="00FF232C"/>
    <w:rsid w:val="00FF23FE"/>
    <w:rsid w:val="00FF2AED"/>
    <w:rsid w:val="00FF2C22"/>
    <w:rsid w:val="00FF2CF4"/>
    <w:rsid w:val="00FF34A0"/>
    <w:rsid w:val="00FF37AD"/>
    <w:rsid w:val="00FF3B22"/>
    <w:rsid w:val="00FF479E"/>
    <w:rsid w:val="00FF5153"/>
    <w:rsid w:val="00FF5417"/>
    <w:rsid w:val="00FF5C0F"/>
    <w:rsid w:val="00FF60EA"/>
    <w:rsid w:val="00FF7168"/>
    <w:rsid w:val="00FF77C1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0F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0F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B40F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0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B40F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B40FC"/>
    <w:pPr>
      <w:widowControl w:val="0"/>
      <w:shd w:val="clear" w:color="auto" w:fill="FFFFFF"/>
      <w:spacing w:line="317" w:lineRule="exact"/>
      <w:jc w:val="center"/>
    </w:pPr>
    <w:rPr>
      <w:spacing w:val="3"/>
      <w:sz w:val="25"/>
      <w:szCs w:val="25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B40FC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B40FC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9931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31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E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B53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04F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z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3CCDA25449ACC20D8C5AD8D80D222072F397381CE219565879F5B43530195413D5A19294ACFE7A7z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</Pages>
  <Words>365</Words>
  <Characters>2085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2014-02-04T08:18:00Z</cp:lastPrinted>
  <dcterms:created xsi:type="dcterms:W3CDTF">2014-01-17T05:36:00Z</dcterms:created>
  <dcterms:modified xsi:type="dcterms:W3CDTF">2014-02-20T12:23:00Z</dcterms:modified>
</cp:coreProperties>
</file>