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C9" w:rsidRPr="00125DBC" w:rsidRDefault="00840BC9" w:rsidP="002B134F">
      <w:pPr>
        <w:pStyle w:val="BodyTex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2.35pt;width:47.4pt;height:57.6pt;z-index:251658240;visibility:visible;mso-wrap-edited:f" o:allowincell="f">
            <v:imagedata r:id="rId5" o:title=""/>
          </v:shape>
          <o:OLEObject Type="Embed" ProgID="Word.Picture.8" ShapeID="_x0000_s1026" DrawAspect="Content" ObjectID="_1454418496" r:id="rId6"/>
        </w:pict>
      </w:r>
    </w:p>
    <w:p w:rsidR="00840BC9" w:rsidRDefault="00840BC9" w:rsidP="002B134F">
      <w:pPr>
        <w:jc w:val="center"/>
        <w:rPr>
          <w:sz w:val="28"/>
        </w:rPr>
      </w:pPr>
    </w:p>
    <w:p w:rsidR="00840BC9" w:rsidRDefault="00840BC9" w:rsidP="002B134F">
      <w:pPr>
        <w:jc w:val="center"/>
        <w:rPr>
          <w:sz w:val="28"/>
        </w:rPr>
      </w:pPr>
    </w:p>
    <w:p w:rsidR="00840BC9" w:rsidRDefault="00840BC9" w:rsidP="002B134F">
      <w:pPr>
        <w:pStyle w:val="Heading1"/>
        <w:rPr>
          <w:b/>
        </w:rPr>
      </w:pPr>
    </w:p>
    <w:p w:rsidR="00840BC9" w:rsidRPr="007422B8" w:rsidRDefault="00840BC9" w:rsidP="002B13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ЗЕМСКОЕ СОБРАНИЕ</w:t>
      </w:r>
      <w:r>
        <w:rPr>
          <w:rFonts w:ascii="Arial" w:hAnsi="Arial" w:cs="Arial"/>
          <w:b/>
          <w:sz w:val="32"/>
          <w:szCs w:val="32"/>
        </w:rPr>
        <w:br/>
        <w:t>ПЕРЕВОЗСКОГО МУНИЦИПАЛЬНОГО РАЙОНА</w:t>
      </w:r>
      <w:r>
        <w:rPr>
          <w:rFonts w:ascii="Arial" w:hAnsi="Arial" w:cs="Arial"/>
          <w:b/>
          <w:sz w:val="32"/>
          <w:szCs w:val="32"/>
        </w:rPr>
        <w:br/>
        <w:t>НИЖЕГОРОДСКОЙ ОБЛАСТИ</w:t>
      </w:r>
    </w:p>
    <w:p w:rsidR="00840BC9" w:rsidRPr="007422B8" w:rsidRDefault="00840BC9" w:rsidP="002B134F">
      <w:pPr>
        <w:jc w:val="center"/>
        <w:rPr>
          <w:rFonts w:ascii="Arial" w:hAnsi="Arial" w:cs="Arial"/>
          <w:b/>
          <w:sz w:val="32"/>
          <w:szCs w:val="32"/>
        </w:rPr>
      </w:pPr>
      <w:r w:rsidRPr="007422B8">
        <w:rPr>
          <w:rFonts w:ascii="Arial" w:hAnsi="Arial" w:cs="Arial"/>
          <w:b/>
          <w:sz w:val="32"/>
          <w:szCs w:val="32"/>
        </w:rPr>
        <w:t xml:space="preserve">  </w:t>
      </w:r>
    </w:p>
    <w:p w:rsidR="00840BC9" w:rsidRPr="007422B8" w:rsidRDefault="00840BC9" w:rsidP="002B134F">
      <w:pPr>
        <w:jc w:val="center"/>
        <w:rPr>
          <w:rFonts w:ascii="Arial" w:hAnsi="Arial" w:cs="Arial"/>
          <w:b/>
          <w:sz w:val="32"/>
          <w:szCs w:val="32"/>
        </w:rPr>
      </w:pPr>
      <w:r w:rsidRPr="007422B8">
        <w:rPr>
          <w:rFonts w:ascii="Arial" w:hAnsi="Arial" w:cs="Arial"/>
          <w:b/>
          <w:sz w:val="32"/>
          <w:szCs w:val="32"/>
        </w:rPr>
        <w:t>Р Е Ш Е Н И Е</w:t>
      </w:r>
    </w:p>
    <w:p w:rsidR="00840BC9" w:rsidRPr="00074CF2" w:rsidRDefault="00840BC9" w:rsidP="002B134F">
      <w:pPr>
        <w:jc w:val="center"/>
        <w:rPr>
          <w:b/>
          <w:sz w:val="28"/>
          <w:szCs w:val="28"/>
        </w:rPr>
      </w:pPr>
    </w:p>
    <w:p w:rsidR="00840BC9" w:rsidRDefault="00840BC9" w:rsidP="007F56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февраля 2014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№104</w:t>
      </w:r>
    </w:p>
    <w:p w:rsidR="00840BC9" w:rsidRPr="00914D5F" w:rsidRDefault="00840BC9" w:rsidP="002B134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4D5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40BC9" w:rsidRPr="00CC2B3F" w:rsidRDefault="00840BC9" w:rsidP="002B134F">
      <w:pPr>
        <w:pStyle w:val="1"/>
        <w:shd w:val="clear" w:color="auto" w:fill="auto"/>
        <w:tabs>
          <w:tab w:val="left" w:leader="underscore" w:pos="3194"/>
        </w:tabs>
        <w:spacing w:line="240" w:lineRule="auto"/>
        <w:ind w:left="300"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отмене решения Земского собрания Перевозского муниципального района Нижегородской области от 26 мая 2011 года №17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Перевозском муниципальном районе, и членов их семей на официальном сайте Перевозского муниципального района и предоставления этих сведений средствам массовой информации для опубликования»</w:t>
      </w:r>
    </w:p>
    <w:p w:rsidR="00840BC9" w:rsidRDefault="00840BC9" w:rsidP="002B134F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</w:p>
    <w:p w:rsidR="00840BC9" w:rsidRPr="00936479" w:rsidRDefault="00840BC9" w:rsidP="002B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31E5">
        <w:rPr>
          <w:rFonts w:ascii="Arial" w:hAnsi="Arial" w:cs="Arial"/>
          <w:sz w:val="24"/>
          <w:szCs w:val="24"/>
          <w:lang w:eastAsia="en-US"/>
        </w:rPr>
        <w:t xml:space="preserve">В соответствии со </w:t>
      </w:r>
      <w:hyperlink r:id="rId7" w:history="1">
        <w:r w:rsidRPr="009931E5">
          <w:rPr>
            <w:rFonts w:ascii="Arial" w:hAnsi="Arial" w:cs="Arial"/>
            <w:sz w:val="24"/>
            <w:szCs w:val="24"/>
            <w:lang w:eastAsia="en-US"/>
          </w:rPr>
          <w:t>статьей 48</w:t>
        </w:r>
      </w:hyperlink>
      <w:r w:rsidRPr="009931E5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</w:t>
      </w:r>
      <w:r>
        <w:rPr>
          <w:rFonts w:ascii="Arial" w:hAnsi="Arial" w:cs="Arial"/>
          <w:sz w:val="24"/>
          <w:szCs w:val="24"/>
          <w:lang w:eastAsia="en-US"/>
        </w:rPr>
        <w:t>6 октября 2</w:t>
      </w:r>
      <w:r w:rsidRPr="009931E5">
        <w:rPr>
          <w:rFonts w:ascii="Arial" w:hAnsi="Arial" w:cs="Arial"/>
          <w:sz w:val="24"/>
          <w:szCs w:val="24"/>
          <w:lang w:eastAsia="en-US"/>
        </w:rPr>
        <w:t>003</w:t>
      </w:r>
      <w:r>
        <w:rPr>
          <w:rFonts w:ascii="Arial" w:hAnsi="Arial" w:cs="Arial"/>
          <w:sz w:val="24"/>
          <w:szCs w:val="24"/>
          <w:lang w:eastAsia="en-US"/>
        </w:rPr>
        <w:t xml:space="preserve"> года</w:t>
      </w:r>
      <w:r w:rsidRPr="009931E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9931E5">
        <w:rPr>
          <w:rFonts w:ascii="Arial" w:hAnsi="Arial" w:cs="Arial"/>
          <w:sz w:val="24"/>
          <w:szCs w:val="24"/>
          <w:lang w:eastAsia="en-US"/>
        </w:rPr>
        <w:t>131-ФЗ</w:t>
      </w:r>
      <w:r>
        <w:rPr>
          <w:rFonts w:ascii="Arial" w:hAnsi="Arial" w:cs="Arial"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,</w:t>
      </w:r>
      <w:r w:rsidRPr="00936479">
        <w:rPr>
          <w:rFonts w:ascii="Arial" w:hAnsi="Arial" w:cs="Arial"/>
          <w:sz w:val="24"/>
          <w:szCs w:val="24"/>
        </w:rPr>
        <w:t xml:space="preserve"> руководствуясь частью 3 статьи 34 Федерального закона от 6 октября 2003 года №131-ФЗ «Об общих принципах организации местного самоуправления в Российской Федерации», статьей 35, частью 3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 от 1 марта 2013 года № 29 «О принятии Устава Перевозского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№</w:t>
      </w:r>
      <w:r w:rsidRPr="00936479">
        <w:rPr>
          <w:rFonts w:ascii="Arial" w:hAnsi="Arial" w:cs="Arial"/>
          <w:sz w:val="24"/>
          <w:szCs w:val="24"/>
          <w:lang w:val="en-US"/>
        </w:rPr>
        <w:t>RU</w:t>
      </w:r>
      <w:r w:rsidRPr="00936479">
        <w:rPr>
          <w:rFonts w:ascii="Arial" w:hAnsi="Arial" w:cs="Arial"/>
          <w:sz w:val="24"/>
          <w:szCs w:val="24"/>
        </w:rPr>
        <w:t xml:space="preserve">525330002013001), Земское собрание  </w:t>
      </w:r>
    </w:p>
    <w:p w:rsidR="00840BC9" w:rsidRPr="00936479" w:rsidRDefault="00840BC9" w:rsidP="002B13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0BC9" w:rsidRPr="00936479" w:rsidRDefault="00840BC9" w:rsidP="002B134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936479">
        <w:rPr>
          <w:rFonts w:ascii="Arial" w:hAnsi="Arial" w:cs="Arial"/>
          <w:sz w:val="24"/>
          <w:szCs w:val="24"/>
        </w:rPr>
        <w:t>р е ш и л о:</w:t>
      </w:r>
    </w:p>
    <w:p w:rsidR="00840BC9" w:rsidRPr="00936479" w:rsidRDefault="00840BC9" w:rsidP="002B13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0BC9" w:rsidRPr="009931E5" w:rsidRDefault="00840BC9" w:rsidP="002B134F">
      <w:pPr>
        <w:pStyle w:val="1"/>
        <w:shd w:val="clear" w:color="auto" w:fill="auto"/>
        <w:tabs>
          <w:tab w:val="left" w:leader="underscore" w:pos="0"/>
        </w:tabs>
        <w:spacing w:line="240" w:lineRule="auto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B40FC">
        <w:rPr>
          <w:rFonts w:ascii="Arial" w:hAnsi="Arial" w:cs="Arial"/>
          <w:sz w:val="24"/>
          <w:szCs w:val="24"/>
        </w:rPr>
        <w:t>О</w:t>
      </w:r>
      <w:r w:rsidRPr="009B40FC">
        <w:rPr>
          <w:rFonts w:ascii="Arial" w:hAnsi="Arial" w:cs="Arial"/>
          <w:bCs/>
          <w:sz w:val="24"/>
          <w:szCs w:val="24"/>
        </w:rPr>
        <w:t>тменить решение Земского собрания Перевозского муниципального района Нижегородской области от 26 мая 2011 года №17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Перевозском муниципальном районе, и членов их семей на официальном сайте Перевозского муниципального района и предоставления этих сведений средствам массовой информации для опубликования»</w:t>
      </w:r>
      <w:r>
        <w:rPr>
          <w:rFonts w:ascii="Arial" w:hAnsi="Arial" w:cs="Arial"/>
          <w:bCs/>
          <w:sz w:val="24"/>
          <w:szCs w:val="24"/>
        </w:rPr>
        <w:t>.</w:t>
      </w:r>
    </w:p>
    <w:p w:rsidR="00840BC9" w:rsidRPr="00374D0B" w:rsidRDefault="00840BC9" w:rsidP="002B134F">
      <w:pPr>
        <w:pStyle w:val="ListParagraph"/>
        <w:widowControl w:val="0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74D0B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Pr="00374D0B">
        <w:rPr>
          <w:rFonts w:ascii="Arial" w:hAnsi="Arial" w:cs="Arial"/>
          <w:bCs/>
          <w:sz w:val="24"/>
          <w:szCs w:val="24"/>
        </w:rPr>
        <w:t xml:space="preserve">в периодическом печатном издании газете Перевозского района «Новый путь» и разместить на официальном сайте администрации Перевозского муниципального района </w:t>
      </w:r>
      <w:r w:rsidRPr="00374D0B">
        <w:rPr>
          <w:rFonts w:ascii="Arial" w:hAnsi="Arial" w:cs="Arial"/>
          <w:sz w:val="24"/>
          <w:szCs w:val="24"/>
        </w:rPr>
        <w:t>в информационно-</w:t>
      </w:r>
      <w:r w:rsidRPr="009931E5">
        <w:rPr>
          <w:rFonts w:ascii="Arial" w:hAnsi="Arial" w:cs="Arial"/>
          <w:sz w:val="24"/>
          <w:szCs w:val="24"/>
        </w:rPr>
        <w:t xml:space="preserve">телекоммуникационной сети «Интернет» по адресу: </w:t>
      </w:r>
      <w:r w:rsidRPr="009931E5">
        <w:rPr>
          <w:rFonts w:ascii="Arial" w:hAnsi="Arial" w:cs="Arial"/>
          <w:sz w:val="24"/>
          <w:szCs w:val="24"/>
          <w:lang w:val="en-US"/>
        </w:rPr>
        <w:t>http</w:t>
      </w:r>
      <w:r w:rsidRPr="009931E5">
        <w:rPr>
          <w:rFonts w:ascii="Arial" w:hAnsi="Arial" w:cs="Arial"/>
          <w:sz w:val="24"/>
          <w:szCs w:val="24"/>
        </w:rPr>
        <w:t>://</w:t>
      </w:r>
      <w:hyperlink r:id="rId8" w:history="1"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perevozadm</w:t>
        </w:r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9931E5">
        <w:rPr>
          <w:rFonts w:ascii="Arial" w:hAnsi="Arial" w:cs="Arial"/>
          <w:bCs/>
          <w:sz w:val="24"/>
          <w:szCs w:val="24"/>
        </w:rPr>
        <w:t xml:space="preserve"> (по</w:t>
      </w:r>
      <w:r>
        <w:rPr>
          <w:rFonts w:ascii="Arial" w:hAnsi="Arial" w:cs="Arial"/>
          <w:bCs/>
          <w:sz w:val="24"/>
          <w:szCs w:val="24"/>
        </w:rPr>
        <w:t xml:space="preserve"> согласованию с уполномоченным органом местного самоуправления Перевозского муниципального района).</w:t>
      </w:r>
    </w:p>
    <w:p w:rsidR="00840BC9" w:rsidRPr="009B40FC" w:rsidRDefault="00840BC9" w:rsidP="002B134F">
      <w:pPr>
        <w:pStyle w:val="1"/>
        <w:shd w:val="clear" w:color="auto" w:fill="auto"/>
        <w:tabs>
          <w:tab w:val="left" w:leader="underscore" w:pos="0"/>
        </w:tabs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40BC9" w:rsidRDefault="00840BC9" w:rsidP="002B134F">
      <w:pPr>
        <w:widowControl w:val="0"/>
        <w:autoSpaceDE w:val="0"/>
        <w:autoSpaceDN w:val="0"/>
        <w:adjustRightInd w:val="0"/>
      </w:pPr>
      <w:r w:rsidRPr="00936479">
        <w:rPr>
          <w:rFonts w:ascii="Arial" w:hAnsi="Arial" w:cs="Arial"/>
          <w:sz w:val="24"/>
          <w:szCs w:val="24"/>
        </w:rPr>
        <w:t xml:space="preserve">Глава местного самоуправления  </w:t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  <w:t xml:space="preserve">    А.И. Нужин</w:t>
      </w:r>
    </w:p>
    <w:sectPr w:rsidR="00840BC9" w:rsidSect="007422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044"/>
    <w:multiLevelType w:val="hybridMultilevel"/>
    <w:tmpl w:val="C47C6706"/>
    <w:lvl w:ilvl="0" w:tplc="BD88BD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FC62B71"/>
    <w:multiLevelType w:val="multilevel"/>
    <w:tmpl w:val="3F46CE34"/>
    <w:lvl w:ilvl="0">
      <w:start w:val="1"/>
      <w:numFmt w:val="decimal"/>
      <w:lvlText w:val="%1."/>
      <w:lvlJc w:val="left"/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404934"/>
    <w:multiLevelType w:val="hybridMultilevel"/>
    <w:tmpl w:val="AC8AAC6C"/>
    <w:lvl w:ilvl="0" w:tplc="2A7C1ED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FC"/>
    <w:rsid w:val="00000393"/>
    <w:rsid w:val="00000ACA"/>
    <w:rsid w:val="00001260"/>
    <w:rsid w:val="000015E0"/>
    <w:rsid w:val="00001A64"/>
    <w:rsid w:val="00002F99"/>
    <w:rsid w:val="00002FA5"/>
    <w:rsid w:val="00003365"/>
    <w:rsid w:val="000034DB"/>
    <w:rsid w:val="000034ED"/>
    <w:rsid w:val="00003EE3"/>
    <w:rsid w:val="0000417A"/>
    <w:rsid w:val="000045DF"/>
    <w:rsid w:val="0000467B"/>
    <w:rsid w:val="00004B54"/>
    <w:rsid w:val="00004C5A"/>
    <w:rsid w:val="00004E19"/>
    <w:rsid w:val="0000636B"/>
    <w:rsid w:val="00006738"/>
    <w:rsid w:val="00006863"/>
    <w:rsid w:val="00006A0B"/>
    <w:rsid w:val="00006FAC"/>
    <w:rsid w:val="0001063E"/>
    <w:rsid w:val="00010A0D"/>
    <w:rsid w:val="00010B47"/>
    <w:rsid w:val="000114C0"/>
    <w:rsid w:val="00011AF4"/>
    <w:rsid w:val="00011B81"/>
    <w:rsid w:val="00011C8A"/>
    <w:rsid w:val="000122DC"/>
    <w:rsid w:val="000122F5"/>
    <w:rsid w:val="00012E1A"/>
    <w:rsid w:val="00013007"/>
    <w:rsid w:val="00013183"/>
    <w:rsid w:val="00013342"/>
    <w:rsid w:val="000136F7"/>
    <w:rsid w:val="000138B0"/>
    <w:rsid w:val="00013D03"/>
    <w:rsid w:val="00013D53"/>
    <w:rsid w:val="00013FD9"/>
    <w:rsid w:val="00014495"/>
    <w:rsid w:val="00014B90"/>
    <w:rsid w:val="000156F0"/>
    <w:rsid w:val="00015FF4"/>
    <w:rsid w:val="000162FC"/>
    <w:rsid w:val="00016605"/>
    <w:rsid w:val="000168F3"/>
    <w:rsid w:val="00016AAC"/>
    <w:rsid w:val="00016B70"/>
    <w:rsid w:val="00016D26"/>
    <w:rsid w:val="00016E12"/>
    <w:rsid w:val="00016F36"/>
    <w:rsid w:val="000202D8"/>
    <w:rsid w:val="0002093E"/>
    <w:rsid w:val="00020DA5"/>
    <w:rsid w:val="00021071"/>
    <w:rsid w:val="00022498"/>
    <w:rsid w:val="00022542"/>
    <w:rsid w:val="000227F5"/>
    <w:rsid w:val="000229C4"/>
    <w:rsid w:val="00023019"/>
    <w:rsid w:val="00023AB0"/>
    <w:rsid w:val="00024C35"/>
    <w:rsid w:val="00025AEF"/>
    <w:rsid w:val="00025F6B"/>
    <w:rsid w:val="0002635F"/>
    <w:rsid w:val="00026617"/>
    <w:rsid w:val="00027503"/>
    <w:rsid w:val="00027628"/>
    <w:rsid w:val="0002766D"/>
    <w:rsid w:val="000279FB"/>
    <w:rsid w:val="00027DDF"/>
    <w:rsid w:val="00027ED9"/>
    <w:rsid w:val="000302AB"/>
    <w:rsid w:val="00030332"/>
    <w:rsid w:val="00030BC2"/>
    <w:rsid w:val="000312A7"/>
    <w:rsid w:val="000315A6"/>
    <w:rsid w:val="000315AC"/>
    <w:rsid w:val="00031662"/>
    <w:rsid w:val="00031C52"/>
    <w:rsid w:val="00031E00"/>
    <w:rsid w:val="00032241"/>
    <w:rsid w:val="00032E12"/>
    <w:rsid w:val="00032F31"/>
    <w:rsid w:val="00033403"/>
    <w:rsid w:val="00033712"/>
    <w:rsid w:val="00033889"/>
    <w:rsid w:val="00033BCC"/>
    <w:rsid w:val="00033C5D"/>
    <w:rsid w:val="00033F59"/>
    <w:rsid w:val="00035A12"/>
    <w:rsid w:val="000363ED"/>
    <w:rsid w:val="000366D3"/>
    <w:rsid w:val="0003685A"/>
    <w:rsid w:val="00036B9D"/>
    <w:rsid w:val="00036D9E"/>
    <w:rsid w:val="00036DD6"/>
    <w:rsid w:val="00037916"/>
    <w:rsid w:val="0003797C"/>
    <w:rsid w:val="00037A92"/>
    <w:rsid w:val="00037B27"/>
    <w:rsid w:val="00037E65"/>
    <w:rsid w:val="00037E81"/>
    <w:rsid w:val="00037FA7"/>
    <w:rsid w:val="00040275"/>
    <w:rsid w:val="00040BF4"/>
    <w:rsid w:val="00040E8B"/>
    <w:rsid w:val="00041390"/>
    <w:rsid w:val="000413CE"/>
    <w:rsid w:val="00041473"/>
    <w:rsid w:val="000417F7"/>
    <w:rsid w:val="00041943"/>
    <w:rsid w:val="000428A7"/>
    <w:rsid w:val="00042BBA"/>
    <w:rsid w:val="0004396A"/>
    <w:rsid w:val="00043B4A"/>
    <w:rsid w:val="00043C9E"/>
    <w:rsid w:val="0004465C"/>
    <w:rsid w:val="00044820"/>
    <w:rsid w:val="000453DD"/>
    <w:rsid w:val="000464EA"/>
    <w:rsid w:val="00046DF7"/>
    <w:rsid w:val="00047221"/>
    <w:rsid w:val="00047371"/>
    <w:rsid w:val="00050B93"/>
    <w:rsid w:val="00051866"/>
    <w:rsid w:val="00051B0C"/>
    <w:rsid w:val="000538C2"/>
    <w:rsid w:val="00053B70"/>
    <w:rsid w:val="000542CD"/>
    <w:rsid w:val="000553FC"/>
    <w:rsid w:val="00055B2A"/>
    <w:rsid w:val="000566DE"/>
    <w:rsid w:val="000579B9"/>
    <w:rsid w:val="00057AA3"/>
    <w:rsid w:val="000600E6"/>
    <w:rsid w:val="0006011B"/>
    <w:rsid w:val="0006013D"/>
    <w:rsid w:val="000601AA"/>
    <w:rsid w:val="000601E0"/>
    <w:rsid w:val="000607F9"/>
    <w:rsid w:val="00060974"/>
    <w:rsid w:val="00060EFF"/>
    <w:rsid w:val="00061208"/>
    <w:rsid w:val="000613E4"/>
    <w:rsid w:val="00061736"/>
    <w:rsid w:val="00061803"/>
    <w:rsid w:val="00061C36"/>
    <w:rsid w:val="00061CFA"/>
    <w:rsid w:val="00062D72"/>
    <w:rsid w:val="0006315E"/>
    <w:rsid w:val="00063224"/>
    <w:rsid w:val="0006361C"/>
    <w:rsid w:val="000638E5"/>
    <w:rsid w:val="00064477"/>
    <w:rsid w:val="00064C6D"/>
    <w:rsid w:val="00065C13"/>
    <w:rsid w:val="00065E52"/>
    <w:rsid w:val="00066ECC"/>
    <w:rsid w:val="000672F1"/>
    <w:rsid w:val="00067DA4"/>
    <w:rsid w:val="00067FE7"/>
    <w:rsid w:val="0007092C"/>
    <w:rsid w:val="00070DE2"/>
    <w:rsid w:val="000715E9"/>
    <w:rsid w:val="00071EE5"/>
    <w:rsid w:val="00072791"/>
    <w:rsid w:val="0007279C"/>
    <w:rsid w:val="00072B12"/>
    <w:rsid w:val="0007309E"/>
    <w:rsid w:val="000736FC"/>
    <w:rsid w:val="000739F9"/>
    <w:rsid w:val="00073C2E"/>
    <w:rsid w:val="00073EA6"/>
    <w:rsid w:val="00073EAD"/>
    <w:rsid w:val="000740C6"/>
    <w:rsid w:val="000740F0"/>
    <w:rsid w:val="000746F6"/>
    <w:rsid w:val="00074B18"/>
    <w:rsid w:val="00074B5D"/>
    <w:rsid w:val="00074CF2"/>
    <w:rsid w:val="00075179"/>
    <w:rsid w:val="0007542E"/>
    <w:rsid w:val="00075975"/>
    <w:rsid w:val="00077766"/>
    <w:rsid w:val="00077F31"/>
    <w:rsid w:val="000802BE"/>
    <w:rsid w:val="0008076E"/>
    <w:rsid w:val="00080D30"/>
    <w:rsid w:val="00081826"/>
    <w:rsid w:val="00082023"/>
    <w:rsid w:val="0008225B"/>
    <w:rsid w:val="000838AE"/>
    <w:rsid w:val="00083D5F"/>
    <w:rsid w:val="000846E0"/>
    <w:rsid w:val="00084936"/>
    <w:rsid w:val="00084ED9"/>
    <w:rsid w:val="000855C8"/>
    <w:rsid w:val="0008560E"/>
    <w:rsid w:val="000857BA"/>
    <w:rsid w:val="00085830"/>
    <w:rsid w:val="0008598F"/>
    <w:rsid w:val="000859AC"/>
    <w:rsid w:val="00085AD0"/>
    <w:rsid w:val="00086444"/>
    <w:rsid w:val="00086737"/>
    <w:rsid w:val="00086CE3"/>
    <w:rsid w:val="00086FE4"/>
    <w:rsid w:val="00087119"/>
    <w:rsid w:val="00087432"/>
    <w:rsid w:val="000877DE"/>
    <w:rsid w:val="00087F3D"/>
    <w:rsid w:val="00090F9B"/>
    <w:rsid w:val="0009108D"/>
    <w:rsid w:val="00091094"/>
    <w:rsid w:val="000912CB"/>
    <w:rsid w:val="00091FBC"/>
    <w:rsid w:val="00092E6D"/>
    <w:rsid w:val="00093625"/>
    <w:rsid w:val="00093652"/>
    <w:rsid w:val="00093886"/>
    <w:rsid w:val="00093CCD"/>
    <w:rsid w:val="00094AA2"/>
    <w:rsid w:val="00094C5F"/>
    <w:rsid w:val="00094DD0"/>
    <w:rsid w:val="00095D98"/>
    <w:rsid w:val="000966AD"/>
    <w:rsid w:val="0009749B"/>
    <w:rsid w:val="00097746"/>
    <w:rsid w:val="00097B22"/>
    <w:rsid w:val="00097BA5"/>
    <w:rsid w:val="00097E4C"/>
    <w:rsid w:val="000A0221"/>
    <w:rsid w:val="000A144B"/>
    <w:rsid w:val="000A1750"/>
    <w:rsid w:val="000A2E2A"/>
    <w:rsid w:val="000A38E4"/>
    <w:rsid w:val="000A38F8"/>
    <w:rsid w:val="000A3DDF"/>
    <w:rsid w:val="000A40D2"/>
    <w:rsid w:val="000A444B"/>
    <w:rsid w:val="000A528B"/>
    <w:rsid w:val="000A5F75"/>
    <w:rsid w:val="000A619C"/>
    <w:rsid w:val="000A6394"/>
    <w:rsid w:val="000A6996"/>
    <w:rsid w:val="000A6E76"/>
    <w:rsid w:val="000A7433"/>
    <w:rsid w:val="000A77F1"/>
    <w:rsid w:val="000A790B"/>
    <w:rsid w:val="000A7C14"/>
    <w:rsid w:val="000A7E34"/>
    <w:rsid w:val="000B0135"/>
    <w:rsid w:val="000B0893"/>
    <w:rsid w:val="000B09F7"/>
    <w:rsid w:val="000B0CFE"/>
    <w:rsid w:val="000B16F9"/>
    <w:rsid w:val="000B2141"/>
    <w:rsid w:val="000B219C"/>
    <w:rsid w:val="000B279D"/>
    <w:rsid w:val="000B2E7C"/>
    <w:rsid w:val="000B41F4"/>
    <w:rsid w:val="000B4572"/>
    <w:rsid w:val="000B4614"/>
    <w:rsid w:val="000B47ED"/>
    <w:rsid w:val="000B4C5F"/>
    <w:rsid w:val="000B4D8F"/>
    <w:rsid w:val="000B604E"/>
    <w:rsid w:val="000B698C"/>
    <w:rsid w:val="000B714F"/>
    <w:rsid w:val="000B77DA"/>
    <w:rsid w:val="000B7B99"/>
    <w:rsid w:val="000B7BA1"/>
    <w:rsid w:val="000B7E11"/>
    <w:rsid w:val="000C08D0"/>
    <w:rsid w:val="000C1677"/>
    <w:rsid w:val="000C16DB"/>
    <w:rsid w:val="000C1B9A"/>
    <w:rsid w:val="000C3168"/>
    <w:rsid w:val="000C35DD"/>
    <w:rsid w:val="000C365D"/>
    <w:rsid w:val="000C3748"/>
    <w:rsid w:val="000C455B"/>
    <w:rsid w:val="000C6923"/>
    <w:rsid w:val="000C69BC"/>
    <w:rsid w:val="000C6C23"/>
    <w:rsid w:val="000C6D17"/>
    <w:rsid w:val="000C71CB"/>
    <w:rsid w:val="000C7402"/>
    <w:rsid w:val="000C74D6"/>
    <w:rsid w:val="000C7572"/>
    <w:rsid w:val="000C7EB8"/>
    <w:rsid w:val="000D101C"/>
    <w:rsid w:val="000D1F32"/>
    <w:rsid w:val="000D26D5"/>
    <w:rsid w:val="000D2B63"/>
    <w:rsid w:val="000D2CD1"/>
    <w:rsid w:val="000D2EFF"/>
    <w:rsid w:val="000D30B1"/>
    <w:rsid w:val="000D36DA"/>
    <w:rsid w:val="000D3755"/>
    <w:rsid w:val="000D37DC"/>
    <w:rsid w:val="000D3CBA"/>
    <w:rsid w:val="000D4529"/>
    <w:rsid w:val="000D4B3D"/>
    <w:rsid w:val="000D4C48"/>
    <w:rsid w:val="000D4F2F"/>
    <w:rsid w:val="000D587D"/>
    <w:rsid w:val="000D5B63"/>
    <w:rsid w:val="000D68C9"/>
    <w:rsid w:val="000D6E49"/>
    <w:rsid w:val="000D713D"/>
    <w:rsid w:val="000D7370"/>
    <w:rsid w:val="000D7879"/>
    <w:rsid w:val="000D7A13"/>
    <w:rsid w:val="000D7B1A"/>
    <w:rsid w:val="000E0289"/>
    <w:rsid w:val="000E05B4"/>
    <w:rsid w:val="000E0663"/>
    <w:rsid w:val="000E0809"/>
    <w:rsid w:val="000E08B0"/>
    <w:rsid w:val="000E0C4A"/>
    <w:rsid w:val="000E126A"/>
    <w:rsid w:val="000E15CF"/>
    <w:rsid w:val="000E1B51"/>
    <w:rsid w:val="000E1BC6"/>
    <w:rsid w:val="000E1DD8"/>
    <w:rsid w:val="000E26B5"/>
    <w:rsid w:val="000E26C8"/>
    <w:rsid w:val="000E27AE"/>
    <w:rsid w:val="000E346D"/>
    <w:rsid w:val="000E3493"/>
    <w:rsid w:val="000E35B7"/>
    <w:rsid w:val="000E3AD0"/>
    <w:rsid w:val="000E3C5F"/>
    <w:rsid w:val="000E3E23"/>
    <w:rsid w:val="000E4247"/>
    <w:rsid w:val="000E4268"/>
    <w:rsid w:val="000E48DB"/>
    <w:rsid w:val="000E5002"/>
    <w:rsid w:val="000E5E2F"/>
    <w:rsid w:val="000E61C3"/>
    <w:rsid w:val="000E6B11"/>
    <w:rsid w:val="000E7489"/>
    <w:rsid w:val="000E7D7A"/>
    <w:rsid w:val="000E7EF7"/>
    <w:rsid w:val="000F1864"/>
    <w:rsid w:val="000F1BD6"/>
    <w:rsid w:val="000F1EED"/>
    <w:rsid w:val="000F26D6"/>
    <w:rsid w:val="000F2F3A"/>
    <w:rsid w:val="000F2F60"/>
    <w:rsid w:val="000F3144"/>
    <w:rsid w:val="000F3162"/>
    <w:rsid w:val="000F32D3"/>
    <w:rsid w:val="000F36A0"/>
    <w:rsid w:val="000F37DD"/>
    <w:rsid w:val="000F412F"/>
    <w:rsid w:val="000F4629"/>
    <w:rsid w:val="000F47ED"/>
    <w:rsid w:val="000F4A12"/>
    <w:rsid w:val="000F4D05"/>
    <w:rsid w:val="000F4D78"/>
    <w:rsid w:val="000F5F33"/>
    <w:rsid w:val="000F6180"/>
    <w:rsid w:val="000F711F"/>
    <w:rsid w:val="000F7EAF"/>
    <w:rsid w:val="0010003D"/>
    <w:rsid w:val="0010041C"/>
    <w:rsid w:val="00100826"/>
    <w:rsid w:val="00100D45"/>
    <w:rsid w:val="00101BD6"/>
    <w:rsid w:val="00101CEE"/>
    <w:rsid w:val="00101F6E"/>
    <w:rsid w:val="0010226C"/>
    <w:rsid w:val="00102A68"/>
    <w:rsid w:val="00103270"/>
    <w:rsid w:val="001036DC"/>
    <w:rsid w:val="001039A1"/>
    <w:rsid w:val="00104527"/>
    <w:rsid w:val="00104733"/>
    <w:rsid w:val="00104989"/>
    <w:rsid w:val="001049F6"/>
    <w:rsid w:val="00104C81"/>
    <w:rsid w:val="001056FE"/>
    <w:rsid w:val="00105E6D"/>
    <w:rsid w:val="00105F6E"/>
    <w:rsid w:val="0010636D"/>
    <w:rsid w:val="0010670C"/>
    <w:rsid w:val="00106C37"/>
    <w:rsid w:val="00106E38"/>
    <w:rsid w:val="0010772A"/>
    <w:rsid w:val="00110273"/>
    <w:rsid w:val="001109A5"/>
    <w:rsid w:val="001112B0"/>
    <w:rsid w:val="00111656"/>
    <w:rsid w:val="00111D13"/>
    <w:rsid w:val="00111E9C"/>
    <w:rsid w:val="001123EA"/>
    <w:rsid w:val="001127C0"/>
    <w:rsid w:val="00112875"/>
    <w:rsid w:val="001128DB"/>
    <w:rsid w:val="001135C1"/>
    <w:rsid w:val="0011378E"/>
    <w:rsid w:val="0011596C"/>
    <w:rsid w:val="00115A56"/>
    <w:rsid w:val="00115B66"/>
    <w:rsid w:val="00117CA7"/>
    <w:rsid w:val="001210EA"/>
    <w:rsid w:val="001213A7"/>
    <w:rsid w:val="00121CDA"/>
    <w:rsid w:val="00121F10"/>
    <w:rsid w:val="00122089"/>
    <w:rsid w:val="0012208F"/>
    <w:rsid w:val="001227AF"/>
    <w:rsid w:val="001228C7"/>
    <w:rsid w:val="00122BD4"/>
    <w:rsid w:val="00122EF1"/>
    <w:rsid w:val="00123192"/>
    <w:rsid w:val="0012361A"/>
    <w:rsid w:val="00123A9F"/>
    <w:rsid w:val="00124BB9"/>
    <w:rsid w:val="0012508B"/>
    <w:rsid w:val="00125316"/>
    <w:rsid w:val="00125A83"/>
    <w:rsid w:val="00125DBC"/>
    <w:rsid w:val="00126498"/>
    <w:rsid w:val="0012710C"/>
    <w:rsid w:val="00127281"/>
    <w:rsid w:val="0012763D"/>
    <w:rsid w:val="00130160"/>
    <w:rsid w:val="0013106B"/>
    <w:rsid w:val="001311AB"/>
    <w:rsid w:val="001312A9"/>
    <w:rsid w:val="00131728"/>
    <w:rsid w:val="001318AB"/>
    <w:rsid w:val="00131A70"/>
    <w:rsid w:val="00132115"/>
    <w:rsid w:val="00132A61"/>
    <w:rsid w:val="00132BE8"/>
    <w:rsid w:val="00133245"/>
    <w:rsid w:val="001339B6"/>
    <w:rsid w:val="00133A10"/>
    <w:rsid w:val="00134892"/>
    <w:rsid w:val="001349E8"/>
    <w:rsid w:val="001354B5"/>
    <w:rsid w:val="00136633"/>
    <w:rsid w:val="00136740"/>
    <w:rsid w:val="00136E87"/>
    <w:rsid w:val="001376B3"/>
    <w:rsid w:val="00137C9E"/>
    <w:rsid w:val="001401DE"/>
    <w:rsid w:val="00140B3F"/>
    <w:rsid w:val="00141107"/>
    <w:rsid w:val="001417F6"/>
    <w:rsid w:val="001425DA"/>
    <w:rsid w:val="00142771"/>
    <w:rsid w:val="00142A45"/>
    <w:rsid w:val="00142B13"/>
    <w:rsid w:val="00142BE8"/>
    <w:rsid w:val="00143A95"/>
    <w:rsid w:val="00143B06"/>
    <w:rsid w:val="00143CA2"/>
    <w:rsid w:val="00143E81"/>
    <w:rsid w:val="00144C71"/>
    <w:rsid w:val="00144D24"/>
    <w:rsid w:val="00144D85"/>
    <w:rsid w:val="00144F4D"/>
    <w:rsid w:val="00145347"/>
    <w:rsid w:val="001453BF"/>
    <w:rsid w:val="001453C3"/>
    <w:rsid w:val="001453C7"/>
    <w:rsid w:val="001456C4"/>
    <w:rsid w:val="001460DC"/>
    <w:rsid w:val="0014665A"/>
    <w:rsid w:val="00146734"/>
    <w:rsid w:val="00150B32"/>
    <w:rsid w:val="00150ED9"/>
    <w:rsid w:val="001523BA"/>
    <w:rsid w:val="00152C87"/>
    <w:rsid w:val="00152DF4"/>
    <w:rsid w:val="0015331E"/>
    <w:rsid w:val="00153B2D"/>
    <w:rsid w:val="001543D9"/>
    <w:rsid w:val="00154452"/>
    <w:rsid w:val="001545DA"/>
    <w:rsid w:val="0015598D"/>
    <w:rsid w:val="00155D99"/>
    <w:rsid w:val="001569DB"/>
    <w:rsid w:val="00156D81"/>
    <w:rsid w:val="0015711E"/>
    <w:rsid w:val="0015793F"/>
    <w:rsid w:val="001609FB"/>
    <w:rsid w:val="0016122B"/>
    <w:rsid w:val="001613ED"/>
    <w:rsid w:val="00161593"/>
    <w:rsid w:val="00161986"/>
    <w:rsid w:val="00161C3A"/>
    <w:rsid w:val="00161F9E"/>
    <w:rsid w:val="0016234A"/>
    <w:rsid w:val="001623B7"/>
    <w:rsid w:val="00162616"/>
    <w:rsid w:val="00162B5D"/>
    <w:rsid w:val="00162CBA"/>
    <w:rsid w:val="00163466"/>
    <w:rsid w:val="00163773"/>
    <w:rsid w:val="00163AD5"/>
    <w:rsid w:val="00163C7E"/>
    <w:rsid w:val="00163E8A"/>
    <w:rsid w:val="00163F54"/>
    <w:rsid w:val="00164194"/>
    <w:rsid w:val="0016470C"/>
    <w:rsid w:val="0016528B"/>
    <w:rsid w:val="00165D55"/>
    <w:rsid w:val="0016607B"/>
    <w:rsid w:val="0016667A"/>
    <w:rsid w:val="0016700F"/>
    <w:rsid w:val="0016755E"/>
    <w:rsid w:val="0017009E"/>
    <w:rsid w:val="00170509"/>
    <w:rsid w:val="001705C8"/>
    <w:rsid w:val="00170760"/>
    <w:rsid w:val="00170D37"/>
    <w:rsid w:val="0017144D"/>
    <w:rsid w:val="001716D6"/>
    <w:rsid w:val="00171E07"/>
    <w:rsid w:val="00172133"/>
    <w:rsid w:val="0017213C"/>
    <w:rsid w:val="00172B8A"/>
    <w:rsid w:val="00173409"/>
    <w:rsid w:val="00173427"/>
    <w:rsid w:val="001735D2"/>
    <w:rsid w:val="00173926"/>
    <w:rsid w:val="001739F4"/>
    <w:rsid w:val="001748FC"/>
    <w:rsid w:val="001749B6"/>
    <w:rsid w:val="0017551B"/>
    <w:rsid w:val="001762F8"/>
    <w:rsid w:val="001765BF"/>
    <w:rsid w:val="00176ADF"/>
    <w:rsid w:val="00176D18"/>
    <w:rsid w:val="00176F7D"/>
    <w:rsid w:val="0017751B"/>
    <w:rsid w:val="001776C9"/>
    <w:rsid w:val="00177C05"/>
    <w:rsid w:val="0018086E"/>
    <w:rsid w:val="00180ECF"/>
    <w:rsid w:val="00181111"/>
    <w:rsid w:val="00181C29"/>
    <w:rsid w:val="00181F4D"/>
    <w:rsid w:val="00182024"/>
    <w:rsid w:val="001828F8"/>
    <w:rsid w:val="00182D9C"/>
    <w:rsid w:val="00183152"/>
    <w:rsid w:val="00183490"/>
    <w:rsid w:val="00183594"/>
    <w:rsid w:val="001842B3"/>
    <w:rsid w:val="001843F2"/>
    <w:rsid w:val="00184DCF"/>
    <w:rsid w:val="00185711"/>
    <w:rsid w:val="00185D3C"/>
    <w:rsid w:val="00186381"/>
    <w:rsid w:val="001874F7"/>
    <w:rsid w:val="001875F8"/>
    <w:rsid w:val="00187BE6"/>
    <w:rsid w:val="00187EA5"/>
    <w:rsid w:val="0019070E"/>
    <w:rsid w:val="00190F6A"/>
    <w:rsid w:val="00191619"/>
    <w:rsid w:val="001916D1"/>
    <w:rsid w:val="001929C9"/>
    <w:rsid w:val="00192C27"/>
    <w:rsid w:val="00192D92"/>
    <w:rsid w:val="0019311D"/>
    <w:rsid w:val="00193768"/>
    <w:rsid w:val="001939DE"/>
    <w:rsid w:val="00193F34"/>
    <w:rsid w:val="0019435B"/>
    <w:rsid w:val="00194615"/>
    <w:rsid w:val="001948F4"/>
    <w:rsid w:val="00194E5A"/>
    <w:rsid w:val="001951B4"/>
    <w:rsid w:val="00196F6A"/>
    <w:rsid w:val="00196FCC"/>
    <w:rsid w:val="00197620"/>
    <w:rsid w:val="00197D77"/>
    <w:rsid w:val="00197FE3"/>
    <w:rsid w:val="001A031C"/>
    <w:rsid w:val="001A059D"/>
    <w:rsid w:val="001A0BE8"/>
    <w:rsid w:val="001A0F41"/>
    <w:rsid w:val="001A1D11"/>
    <w:rsid w:val="001A1FB1"/>
    <w:rsid w:val="001A208F"/>
    <w:rsid w:val="001A22BE"/>
    <w:rsid w:val="001A2957"/>
    <w:rsid w:val="001A2B23"/>
    <w:rsid w:val="001A2B6D"/>
    <w:rsid w:val="001A2DD2"/>
    <w:rsid w:val="001A2FF0"/>
    <w:rsid w:val="001A3251"/>
    <w:rsid w:val="001A33DE"/>
    <w:rsid w:val="001A36DA"/>
    <w:rsid w:val="001A3ED1"/>
    <w:rsid w:val="001A4BEF"/>
    <w:rsid w:val="001A4DDE"/>
    <w:rsid w:val="001A61C0"/>
    <w:rsid w:val="001A6E43"/>
    <w:rsid w:val="001A7108"/>
    <w:rsid w:val="001A78CE"/>
    <w:rsid w:val="001A7958"/>
    <w:rsid w:val="001A7E85"/>
    <w:rsid w:val="001B058B"/>
    <w:rsid w:val="001B05C7"/>
    <w:rsid w:val="001B11FF"/>
    <w:rsid w:val="001B181D"/>
    <w:rsid w:val="001B232A"/>
    <w:rsid w:val="001B2428"/>
    <w:rsid w:val="001B25F5"/>
    <w:rsid w:val="001B2FF8"/>
    <w:rsid w:val="001B309A"/>
    <w:rsid w:val="001B38BA"/>
    <w:rsid w:val="001B3971"/>
    <w:rsid w:val="001B39D8"/>
    <w:rsid w:val="001B39DD"/>
    <w:rsid w:val="001B3E71"/>
    <w:rsid w:val="001B437A"/>
    <w:rsid w:val="001B4605"/>
    <w:rsid w:val="001B4980"/>
    <w:rsid w:val="001B4BD5"/>
    <w:rsid w:val="001B4F2E"/>
    <w:rsid w:val="001B583F"/>
    <w:rsid w:val="001B5CBB"/>
    <w:rsid w:val="001B6CE2"/>
    <w:rsid w:val="001B6D14"/>
    <w:rsid w:val="001B7164"/>
    <w:rsid w:val="001B71D7"/>
    <w:rsid w:val="001B7671"/>
    <w:rsid w:val="001B7B5F"/>
    <w:rsid w:val="001B7F30"/>
    <w:rsid w:val="001C0002"/>
    <w:rsid w:val="001C01B9"/>
    <w:rsid w:val="001C02BC"/>
    <w:rsid w:val="001C038C"/>
    <w:rsid w:val="001C1455"/>
    <w:rsid w:val="001C1C9C"/>
    <w:rsid w:val="001C1F7D"/>
    <w:rsid w:val="001C2BE4"/>
    <w:rsid w:val="001C3049"/>
    <w:rsid w:val="001C3CEA"/>
    <w:rsid w:val="001C4127"/>
    <w:rsid w:val="001C449A"/>
    <w:rsid w:val="001C4621"/>
    <w:rsid w:val="001C4A7C"/>
    <w:rsid w:val="001C4CB6"/>
    <w:rsid w:val="001C54E3"/>
    <w:rsid w:val="001C6306"/>
    <w:rsid w:val="001C6379"/>
    <w:rsid w:val="001C69D8"/>
    <w:rsid w:val="001C6B72"/>
    <w:rsid w:val="001C7AE2"/>
    <w:rsid w:val="001D02B8"/>
    <w:rsid w:val="001D0382"/>
    <w:rsid w:val="001D0FCD"/>
    <w:rsid w:val="001D12AE"/>
    <w:rsid w:val="001D12C2"/>
    <w:rsid w:val="001D16A6"/>
    <w:rsid w:val="001D1B13"/>
    <w:rsid w:val="001D1B36"/>
    <w:rsid w:val="001D1C52"/>
    <w:rsid w:val="001D231A"/>
    <w:rsid w:val="001D2599"/>
    <w:rsid w:val="001D3420"/>
    <w:rsid w:val="001D4189"/>
    <w:rsid w:val="001D4260"/>
    <w:rsid w:val="001D4527"/>
    <w:rsid w:val="001D459B"/>
    <w:rsid w:val="001D4815"/>
    <w:rsid w:val="001D4DA8"/>
    <w:rsid w:val="001D5DA9"/>
    <w:rsid w:val="001D7745"/>
    <w:rsid w:val="001D7900"/>
    <w:rsid w:val="001D7DEC"/>
    <w:rsid w:val="001E0003"/>
    <w:rsid w:val="001E0929"/>
    <w:rsid w:val="001E151C"/>
    <w:rsid w:val="001E1865"/>
    <w:rsid w:val="001E30F3"/>
    <w:rsid w:val="001E3110"/>
    <w:rsid w:val="001E3C55"/>
    <w:rsid w:val="001E3D0E"/>
    <w:rsid w:val="001E3D5E"/>
    <w:rsid w:val="001E3E18"/>
    <w:rsid w:val="001E4078"/>
    <w:rsid w:val="001E43AB"/>
    <w:rsid w:val="001E43BF"/>
    <w:rsid w:val="001E47FF"/>
    <w:rsid w:val="001E4C3D"/>
    <w:rsid w:val="001E4CDB"/>
    <w:rsid w:val="001E4D74"/>
    <w:rsid w:val="001E4E14"/>
    <w:rsid w:val="001E5096"/>
    <w:rsid w:val="001E51C0"/>
    <w:rsid w:val="001E5A4D"/>
    <w:rsid w:val="001E65C2"/>
    <w:rsid w:val="001E65D4"/>
    <w:rsid w:val="001E66B5"/>
    <w:rsid w:val="001E6A3D"/>
    <w:rsid w:val="001E7252"/>
    <w:rsid w:val="001E755D"/>
    <w:rsid w:val="001E768C"/>
    <w:rsid w:val="001E77C7"/>
    <w:rsid w:val="001E78BF"/>
    <w:rsid w:val="001E7E24"/>
    <w:rsid w:val="001F0469"/>
    <w:rsid w:val="001F06AB"/>
    <w:rsid w:val="001F0A45"/>
    <w:rsid w:val="001F0B04"/>
    <w:rsid w:val="001F0C16"/>
    <w:rsid w:val="001F0CAC"/>
    <w:rsid w:val="001F0F43"/>
    <w:rsid w:val="001F15F0"/>
    <w:rsid w:val="001F1805"/>
    <w:rsid w:val="001F24B7"/>
    <w:rsid w:val="001F27F6"/>
    <w:rsid w:val="001F2B4F"/>
    <w:rsid w:val="001F2DE4"/>
    <w:rsid w:val="001F3499"/>
    <w:rsid w:val="001F3DCC"/>
    <w:rsid w:val="001F3F53"/>
    <w:rsid w:val="001F43B2"/>
    <w:rsid w:val="001F470A"/>
    <w:rsid w:val="001F4813"/>
    <w:rsid w:val="001F4A97"/>
    <w:rsid w:val="001F4B2E"/>
    <w:rsid w:val="001F52FD"/>
    <w:rsid w:val="001F551A"/>
    <w:rsid w:val="001F55B8"/>
    <w:rsid w:val="001F5AE8"/>
    <w:rsid w:val="001F5D6E"/>
    <w:rsid w:val="001F65B3"/>
    <w:rsid w:val="001F664C"/>
    <w:rsid w:val="001F6656"/>
    <w:rsid w:val="001F69A6"/>
    <w:rsid w:val="001F6E92"/>
    <w:rsid w:val="001F6F97"/>
    <w:rsid w:val="001F720F"/>
    <w:rsid w:val="001F73F2"/>
    <w:rsid w:val="001F7411"/>
    <w:rsid w:val="001F742B"/>
    <w:rsid w:val="00200708"/>
    <w:rsid w:val="00200CAD"/>
    <w:rsid w:val="00201321"/>
    <w:rsid w:val="002015F9"/>
    <w:rsid w:val="00201B70"/>
    <w:rsid w:val="00201E79"/>
    <w:rsid w:val="00202538"/>
    <w:rsid w:val="00203120"/>
    <w:rsid w:val="00203434"/>
    <w:rsid w:val="002034FA"/>
    <w:rsid w:val="002042A7"/>
    <w:rsid w:val="00204591"/>
    <w:rsid w:val="00204604"/>
    <w:rsid w:val="00205263"/>
    <w:rsid w:val="0020562D"/>
    <w:rsid w:val="00205F9F"/>
    <w:rsid w:val="0020636D"/>
    <w:rsid w:val="002069EA"/>
    <w:rsid w:val="00207AF7"/>
    <w:rsid w:val="00210B2A"/>
    <w:rsid w:val="00210E1A"/>
    <w:rsid w:val="00211D1A"/>
    <w:rsid w:val="00211DE8"/>
    <w:rsid w:val="002130B8"/>
    <w:rsid w:val="00213289"/>
    <w:rsid w:val="00213A73"/>
    <w:rsid w:val="00213C37"/>
    <w:rsid w:val="00214891"/>
    <w:rsid w:val="00214D49"/>
    <w:rsid w:val="002152A1"/>
    <w:rsid w:val="00215480"/>
    <w:rsid w:val="00215C46"/>
    <w:rsid w:val="00215D2B"/>
    <w:rsid w:val="00215EF2"/>
    <w:rsid w:val="0021603D"/>
    <w:rsid w:val="002161FE"/>
    <w:rsid w:val="0021638E"/>
    <w:rsid w:val="00216395"/>
    <w:rsid w:val="00216418"/>
    <w:rsid w:val="002164B3"/>
    <w:rsid w:val="00216786"/>
    <w:rsid w:val="00216F97"/>
    <w:rsid w:val="002173F1"/>
    <w:rsid w:val="00217AAC"/>
    <w:rsid w:val="00217C8F"/>
    <w:rsid w:val="00217D93"/>
    <w:rsid w:val="00220472"/>
    <w:rsid w:val="002204C3"/>
    <w:rsid w:val="002205EC"/>
    <w:rsid w:val="00220E97"/>
    <w:rsid w:val="00221C88"/>
    <w:rsid w:val="002220EC"/>
    <w:rsid w:val="00223548"/>
    <w:rsid w:val="002238A3"/>
    <w:rsid w:val="00223B1E"/>
    <w:rsid w:val="00223CD3"/>
    <w:rsid w:val="00223D5E"/>
    <w:rsid w:val="00225345"/>
    <w:rsid w:val="00225D3B"/>
    <w:rsid w:val="00225DC2"/>
    <w:rsid w:val="002260E2"/>
    <w:rsid w:val="00226251"/>
    <w:rsid w:val="00226696"/>
    <w:rsid w:val="0022710D"/>
    <w:rsid w:val="00227BD8"/>
    <w:rsid w:val="00227DC2"/>
    <w:rsid w:val="00227F2B"/>
    <w:rsid w:val="00230238"/>
    <w:rsid w:val="00230322"/>
    <w:rsid w:val="0023086C"/>
    <w:rsid w:val="00230D1F"/>
    <w:rsid w:val="00231286"/>
    <w:rsid w:val="0023164F"/>
    <w:rsid w:val="0023194A"/>
    <w:rsid w:val="00231EE4"/>
    <w:rsid w:val="0023207C"/>
    <w:rsid w:val="002325C1"/>
    <w:rsid w:val="002326E8"/>
    <w:rsid w:val="00232799"/>
    <w:rsid w:val="00233211"/>
    <w:rsid w:val="00233212"/>
    <w:rsid w:val="002338D4"/>
    <w:rsid w:val="00233E73"/>
    <w:rsid w:val="00233E7A"/>
    <w:rsid w:val="002347C9"/>
    <w:rsid w:val="00234B02"/>
    <w:rsid w:val="00234D03"/>
    <w:rsid w:val="002357AD"/>
    <w:rsid w:val="0023635C"/>
    <w:rsid w:val="00237790"/>
    <w:rsid w:val="00237A07"/>
    <w:rsid w:val="002404D3"/>
    <w:rsid w:val="00240D18"/>
    <w:rsid w:val="00241350"/>
    <w:rsid w:val="002419C2"/>
    <w:rsid w:val="002420F7"/>
    <w:rsid w:val="002425B1"/>
    <w:rsid w:val="002434EF"/>
    <w:rsid w:val="00244B52"/>
    <w:rsid w:val="00244C2F"/>
    <w:rsid w:val="00244CC8"/>
    <w:rsid w:val="002456CC"/>
    <w:rsid w:val="00245E06"/>
    <w:rsid w:val="00246483"/>
    <w:rsid w:val="0024740C"/>
    <w:rsid w:val="00247C56"/>
    <w:rsid w:val="00247D6B"/>
    <w:rsid w:val="00250E2F"/>
    <w:rsid w:val="0025169A"/>
    <w:rsid w:val="002518B0"/>
    <w:rsid w:val="00252A6F"/>
    <w:rsid w:val="002534AA"/>
    <w:rsid w:val="0025372A"/>
    <w:rsid w:val="0025375A"/>
    <w:rsid w:val="002537AC"/>
    <w:rsid w:val="00253D51"/>
    <w:rsid w:val="00253F46"/>
    <w:rsid w:val="00254811"/>
    <w:rsid w:val="00254E64"/>
    <w:rsid w:val="00254EC4"/>
    <w:rsid w:val="00255984"/>
    <w:rsid w:val="00255A8A"/>
    <w:rsid w:val="002563E8"/>
    <w:rsid w:val="0025692E"/>
    <w:rsid w:val="00257B0A"/>
    <w:rsid w:val="002600DF"/>
    <w:rsid w:val="0026129F"/>
    <w:rsid w:val="00261AB3"/>
    <w:rsid w:val="00263827"/>
    <w:rsid w:val="002638A7"/>
    <w:rsid w:val="002639D5"/>
    <w:rsid w:val="002643CB"/>
    <w:rsid w:val="0026493C"/>
    <w:rsid w:val="00265483"/>
    <w:rsid w:val="00266123"/>
    <w:rsid w:val="00266288"/>
    <w:rsid w:val="002667E3"/>
    <w:rsid w:val="002668E3"/>
    <w:rsid w:val="00267987"/>
    <w:rsid w:val="002700E6"/>
    <w:rsid w:val="002703CB"/>
    <w:rsid w:val="00270EE6"/>
    <w:rsid w:val="00271107"/>
    <w:rsid w:val="00271899"/>
    <w:rsid w:val="00271C6E"/>
    <w:rsid w:val="00271C89"/>
    <w:rsid w:val="00271F22"/>
    <w:rsid w:val="002721D9"/>
    <w:rsid w:val="00272847"/>
    <w:rsid w:val="0027352D"/>
    <w:rsid w:val="002738B5"/>
    <w:rsid w:val="00273AAF"/>
    <w:rsid w:val="00273E40"/>
    <w:rsid w:val="002746F3"/>
    <w:rsid w:val="00274F09"/>
    <w:rsid w:val="002751FC"/>
    <w:rsid w:val="002754C5"/>
    <w:rsid w:val="002754FA"/>
    <w:rsid w:val="002759E0"/>
    <w:rsid w:val="002763B2"/>
    <w:rsid w:val="00276AA9"/>
    <w:rsid w:val="0027703F"/>
    <w:rsid w:val="00277E71"/>
    <w:rsid w:val="002800EF"/>
    <w:rsid w:val="0028041C"/>
    <w:rsid w:val="0028072A"/>
    <w:rsid w:val="0028123B"/>
    <w:rsid w:val="002817BE"/>
    <w:rsid w:val="00281F71"/>
    <w:rsid w:val="002822A9"/>
    <w:rsid w:val="00282CDD"/>
    <w:rsid w:val="00282ED0"/>
    <w:rsid w:val="00283027"/>
    <w:rsid w:val="002831F4"/>
    <w:rsid w:val="0028394D"/>
    <w:rsid w:val="002839F1"/>
    <w:rsid w:val="00283C59"/>
    <w:rsid w:val="00284638"/>
    <w:rsid w:val="00284D51"/>
    <w:rsid w:val="00285137"/>
    <w:rsid w:val="00285A83"/>
    <w:rsid w:val="00285D23"/>
    <w:rsid w:val="002862F3"/>
    <w:rsid w:val="00286B34"/>
    <w:rsid w:val="00286DB3"/>
    <w:rsid w:val="00287056"/>
    <w:rsid w:val="002871F1"/>
    <w:rsid w:val="00287529"/>
    <w:rsid w:val="002878B9"/>
    <w:rsid w:val="00287D35"/>
    <w:rsid w:val="00290059"/>
    <w:rsid w:val="00290093"/>
    <w:rsid w:val="00290496"/>
    <w:rsid w:val="00290E8B"/>
    <w:rsid w:val="002910C6"/>
    <w:rsid w:val="0029174D"/>
    <w:rsid w:val="0029255D"/>
    <w:rsid w:val="002927DC"/>
    <w:rsid w:val="0029378B"/>
    <w:rsid w:val="002937BF"/>
    <w:rsid w:val="00293BB6"/>
    <w:rsid w:val="00293F1F"/>
    <w:rsid w:val="0029447E"/>
    <w:rsid w:val="00294891"/>
    <w:rsid w:val="00294A79"/>
    <w:rsid w:val="00295027"/>
    <w:rsid w:val="00295043"/>
    <w:rsid w:val="00295423"/>
    <w:rsid w:val="002954E5"/>
    <w:rsid w:val="002956C3"/>
    <w:rsid w:val="0029642D"/>
    <w:rsid w:val="00296B69"/>
    <w:rsid w:val="00296CB9"/>
    <w:rsid w:val="00297344"/>
    <w:rsid w:val="002974BF"/>
    <w:rsid w:val="00297733"/>
    <w:rsid w:val="00297AF7"/>
    <w:rsid w:val="00297F10"/>
    <w:rsid w:val="002A0265"/>
    <w:rsid w:val="002A0591"/>
    <w:rsid w:val="002A06D2"/>
    <w:rsid w:val="002A0A91"/>
    <w:rsid w:val="002A0F3C"/>
    <w:rsid w:val="002A163A"/>
    <w:rsid w:val="002A2745"/>
    <w:rsid w:val="002A2DE6"/>
    <w:rsid w:val="002A3854"/>
    <w:rsid w:val="002A3DCE"/>
    <w:rsid w:val="002A4034"/>
    <w:rsid w:val="002A47BD"/>
    <w:rsid w:val="002A506C"/>
    <w:rsid w:val="002A59D6"/>
    <w:rsid w:val="002A609D"/>
    <w:rsid w:val="002A66A8"/>
    <w:rsid w:val="002A7080"/>
    <w:rsid w:val="002A7519"/>
    <w:rsid w:val="002A7615"/>
    <w:rsid w:val="002A7A9E"/>
    <w:rsid w:val="002B0181"/>
    <w:rsid w:val="002B1023"/>
    <w:rsid w:val="002B1179"/>
    <w:rsid w:val="002B134F"/>
    <w:rsid w:val="002B16C6"/>
    <w:rsid w:val="002B2017"/>
    <w:rsid w:val="002B214E"/>
    <w:rsid w:val="002B2ACD"/>
    <w:rsid w:val="002B2C90"/>
    <w:rsid w:val="002B3815"/>
    <w:rsid w:val="002B3A58"/>
    <w:rsid w:val="002B3CC2"/>
    <w:rsid w:val="002B3DCA"/>
    <w:rsid w:val="002B4BCF"/>
    <w:rsid w:val="002B4F7D"/>
    <w:rsid w:val="002B526D"/>
    <w:rsid w:val="002B57D7"/>
    <w:rsid w:val="002B5947"/>
    <w:rsid w:val="002B65B7"/>
    <w:rsid w:val="002B668F"/>
    <w:rsid w:val="002B6947"/>
    <w:rsid w:val="002B70CF"/>
    <w:rsid w:val="002B76AF"/>
    <w:rsid w:val="002C091A"/>
    <w:rsid w:val="002C0FBA"/>
    <w:rsid w:val="002C1631"/>
    <w:rsid w:val="002C1744"/>
    <w:rsid w:val="002C196A"/>
    <w:rsid w:val="002C19F9"/>
    <w:rsid w:val="002C1F51"/>
    <w:rsid w:val="002C277E"/>
    <w:rsid w:val="002C295A"/>
    <w:rsid w:val="002C2E50"/>
    <w:rsid w:val="002C316B"/>
    <w:rsid w:val="002C3595"/>
    <w:rsid w:val="002C4B4D"/>
    <w:rsid w:val="002C4BB9"/>
    <w:rsid w:val="002C4D5B"/>
    <w:rsid w:val="002C4F7D"/>
    <w:rsid w:val="002C5016"/>
    <w:rsid w:val="002C548F"/>
    <w:rsid w:val="002C6575"/>
    <w:rsid w:val="002C6710"/>
    <w:rsid w:val="002C6846"/>
    <w:rsid w:val="002C6931"/>
    <w:rsid w:val="002C6E8E"/>
    <w:rsid w:val="002C6EAD"/>
    <w:rsid w:val="002C73E8"/>
    <w:rsid w:val="002C765D"/>
    <w:rsid w:val="002C7D2B"/>
    <w:rsid w:val="002C7FC3"/>
    <w:rsid w:val="002D0CB8"/>
    <w:rsid w:val="002D0F1E"/>
    <w:rsid w:val="002D143B"/>
    <w:rsid w:val="002D1655"/>
    <w:rsid w:val="002D16C1"/>
    <w:rsid w:val="002D17D2"/>
    <w:rsid w:val="002D183B"/>
    <w:rsid w:val="002D198E"/>
    <w:rsid w:val="002D2063"/>
    <w:rsid w:val="002D2668"/>
    <w:rsid w:val="002D3930"/>
    <w:rsid w:val="002D3AC0"/>
    <w:rsid w:val="002D3C40"/>
    <w:rsid w:val="002D480B"/>
    <w:rsid w:val="002D4D0E"/>
    <w:rsid w:val="002D4FD8"/>
    <w:rsid w:val="002D511F"/>
    <w:rsid w:val="002D56DA"/>
    <w:rsid w:val="002D59B4"/>
    <w:rsid w:val="002D6CFE"/>
    <w:rsid w:val="002D728D"/>
    <w:rsid w:val="002D7ADA"/>
    <w:rsid w:val="002E0066"/>
    <w:rsid w:val="002E0A7C"/>
    <w:rsid w:val="002E0F8F"/>
    <w:rsid w:val="002E189D"/>
    <w:rsid w:val="002E1DFE"/>
    <w:rsid w:val="002E1E7F"/>
    <w:rsid w:val="002E24AD"/>
    <w:rsid w:val="002E3178"/>
    <w:rsid w:val="002E3604"/>
    <w:rsid w:val="002E396B"/>
    <w:rsid w:val="002E3BBE"/>
    <w:rsid w:val="002E3DCB"/>
    <w:rsid w:val="002E4368"/>
    <w:rsid w:val="002E4744"/>
    <w:rsid w:val="002E483A"/>
    <w:rsid w:val="002E48CF"/>
    <w:rsid w:val="002E491D"/>
    <w:rsid w:val="002E4EB7"/>
    <w:rsid w:val="002E6496"/>
    <w:rsid w:val="002E6ECC"/>
    <w:rsid w:val="002E7077"/>
    <w:rsid w:val="002F0645"/>
    <w:rsid w:val="002F0910"/>
    <w:rsid w:val="002F1053"/>
    <w:rsid w:val="002F1137"/>
    <w:rsid w:val="002F11E9"/>
    <w:rsid w:val="002F1626"/>
    <w:rsid w:val="002F1B7B"/>
    <w:rsid w:val="002F318E"/>
    <w:rsid w:val="002F369A"/>
    <w:rsid w:val="002F3AF2"/>
    <w:rsid w:val="002F3D34"/>
    <w:rsid w:val="002F42E9"/>
    <w:rsid w:val="002F442F"/>
    <w:rsid w:val="002F499C"/>
    <w:rsid w:val="002F4AD4"/>
    <w:rsid w:val="002F4C1B"/>
    <w:rsid w:val="002F4D89"/>
    <w:rsid w:val="002F6CE4"/>
    <w:rsid w:val="002F6D2F"/>
    <w:rsid w:val="002F7051"/>
    <w:rsid w:val="002F72E4"/>
    <w:rsid w:val="002F766A"/>
    <w:rsid w:val="002F7C5F"/>
    <w:rsid w:val="002F7D94"/>
    <w:rsid w:val="002F7EA4"/>
    <w:rsid w:val="002F7FD1"/>
    <w:rsid w:val="00301188"/>
    <w:rsid w:val="003011E3"/>
    <w:rsid w:val="003012A8"/>
    <w:rsid w:val="00301A33"/>
    <w:rsid w:val="0030232B"/>
    <w:rsid w:val="00302CD2"/>
    <w:rsid w:val="00302CEF"/>
    <w:rsid w:val="00302FE2"/>
    <w:rsid w:val="00303211"/>
    <w:rsid w:val="00303300"/>
    <w:rsid w:val="00303346"/>
    <w:rsid w:val="003038AD"/>
    <w:rsid w:val="00303AE3"/>
    <w:rsid w:val="00303BB6"/>
    <w:rsid w:val="00303E46"/>
    <w:rsid w:val="00304362"/>
    <w:rsid w:val="0030446C"/>
    <w:rsid w:val="00304601"/>
    <w:rsid w:val="003046BC"/>
    <w:rsid w:val="0030471D"/>
    <w:rsid w:val="00304D8C"/>
    <w:rsid w:val="00304DDB"/>
    <w:rsid w:val="003060C5"/>
    <w:rsid w:val="00306360"/>
    <w:rsid w:val="00306608"/>
    <w:rsid w:val="00306B11"/>
    <w:rsid w:val="00306CE3"/>
    <w:rsid w:val="00306FED"/>
    <w:rsid w:val="0030744B"/>
    <w:rsid w:val="0030779A"/>
    <w:rsid w:val="00307836"/>
    <w:rsid w:val="00307CC7"/>
    <w:rsid w:val="00307D00"/>
    <w:rsid w:val="00310064"/>
    <w:rsid w:val="003101E7"/>
    <w:rsid w:val="003105EE"/>
    <w:rsid w:val="00310977"/>
    <w:rsid w:val="00310A0F"/>
    <w:rsid w:val="00311421"/>
    <w:rsid w:val="00311701"/>
    <w:rsid w:val="0031173F"/>
    <w:rsid w:val="003123A7"/>
    <w:rsid w:val="003126C6"/>
    <w:rsid w:val="003128A0"/>
    <w:rsid w:val="00313369"/>
    <w:rsid w:val="003135F5"/>
    <w:rsid w:val="00313901"/>
    <w:rsid w:val="00314085"/>
    <w:rsid w:val="003145B9"/>
    <w:rsid w:val="0031496A"/>
    <w:rsid w:val="00314DE2"/>
    <w:rsid w:val="00314E33"/>
    <w:rsid w:val="00314FB4"/>
    <w:rsid w:val="003152A4"/>
    <w:rsid w:val="00315766"/>
    <w:rsid w:val="00316287"/>
    <w:rsid w:val="00316E58"/>
    <w:rsid w:val="00317808"/>
    <w:rsid w:val="00317C37"/>
    <w:rsid w:val="0032009A"/>
    <w:rsid w:val="003200D9"/>
    <w:rsid w:val="003201AE"/>
    <w:rsid w:val="00320320"/>
    <w:rsid w:val="00320E0A"/>
    <w:rsid w:val="0032139A"/>
    <w:rsid w:val="003219AA"/>
    <w:rsid w:val="00321ABD"/>
    <w:rsid w:val="00321C1F"/>
    <w:rsid w:val="003221E0"/>
    <w:rsid w:val="00322522"/>
    <w:rsid w:val="00323714"/>
    <w:rsid w:val="003241AC"/>
    <w:rsid w:val="00324B19"/>
    <w:rsid w:val="0032520B"/>
    <w:rsid w:val="0032575D"/>
    <w:rsid w:val="00326BF7"/>
    <w:rsid w:val="00326CD8"/>
    <w:rsid w:val="003274A2"/>
    <w:rsid w:val="00327A21"/>
    <w:rsid w:val="00330445"/>
    <w:rsid w:val="0033048E"/>
    <w:rsid w:val="00330F5D"/>
    <w:rsid w:val="00330F70"/>
    <w:rsid w:val="00330FC1"/>
    <w:rsid w:val="003313D4"/>
    <w:rsid w:val="0033162A"/>
    <w:rsid w:val="00331E0F"/>
    <w:rsid w:val="00331FC7"/>
    <w:rsid w:val="003320AC"/>
    <w:rsid w:val="003326DB"/>
    <w:rsid w:val="00332B3E"/>
    <w:rsid w:val="00333A7D"/>
    <w:rsid w:val="00333C0B"/>
    <w:rsid w:val="0033407E"/>
    <w:rsid w:val="003341B5"/>
    <w:rsid w:val="00334225"/>
    <w:rsid w:val="00334808"/>
    <w:rsid w:val="003351AC"/>
    <w:rsid w:val="00335265"/>
    <w:rsid w:val="0033553C"/>
    <w:rsid w:val="0033634F"/>
    <w:rsid w:val="003365FF"/>
    <w:rsid w:val="00336A53"/>
    <w:rsid w:val="00336FEC"/>
    <w:rsid w:val="003372E6"/>
    <w:rsid w:val="00337555"/>
    <w:rsid w:val="00337969"/>
    <w:rsid w:val="00337AAF"/>
    <w:rsid w:val="00337B01"/>
    <w:rsid w:val="00337C58"/>
    <w:rsid w:val="00337C6D"/>
    <w:rsid w:val="00337E37"/>
    <w:rsid w:val="003404FC"/>
    <w:rsid w:val="00340532"/>
    <w:rsid w:val="00340EB3"/>
    <w:rsid w:val="00341145"/>
    <w:rsid w:val="00342490"/>
    <w:rsid w:val="00342946"/>
    <w:rsid w:val="00342BD8"/>
    <w:rsid w:val="00343BB6"/>
    <w:rsid w:val="00343CEA"/>
    <w:rsid w:val="00344CB8"/>
    <w:rsid w:val="003454BB"/>
    <w:rsid w:val="00345797"/>
    <w:rsid w:val="00345DEC"/>
    <w:rsid w:val="00345FEC"/>
    <w:rsid w:val="00346C84"/>
    <w:rsid w:val="00347067"/>
    <w:rsid w:val="003501CB"/>
    <w:rsid w:val="00350232"/>
    <w:rsid w:val="0035058D"/>
    <w:rsid w:val="00350BA3"/>
    <w:rsid w:val="003520B8"/>
    <w:rsid w:val="003523CE"/>
    <w:rsid w:val="003523DB"/>
    <w:rsid w:val="00352544"/>
    <w:rsid w:val="003527D6"/>
    <w:rsid w:val="00352A51"/>
    <w:rsid w:val="00352CCB"/>
    <w:rsid w:val="00352D39"/>
    <w:rsid w:val="00353031"/>
    <w:rsid w:val="00353113"/>
    <w:rsid w:val="003531BA"/>
    <w:rsid w:val="0035372D"/>
    <w:rsid w:val="00353D85"/>
    <w:rsid w:val="00353E29"/>
    <w:rsid w:val="0035423E"/>
    <w:rsid w:val="0035449B"/>
    <w:rsid w:val="0035458B"/>
    <w:rsid w:val="003549AB"/>
    <w:rsid w:val="00354AE9"/>
    <w:rsid w:val="00354DF9"/>
    <w:rsid w:val="00354F51"/>
    <w:rsid w:val="003550CA"/>
    <w:rsid w:val="003559DF"/>
    <w:rsid w:val="003559F9"/>
    <w:rsid w:val="00355D70"/>
    <w:rsid w:val="003564C1"/>
    <w:rsid w:val="003567F0"/>
    <w:rsid w:val="00356BE1"/>
    <w:rsid w:val="00356F52"/>
    <w:rsid w:val="003576C6"/>
    <w:rsid w:val="00357E70"/>
    <w:rsid w:val="003603BD"/>
    <w:rsid w:val="00360A41"/>
    <w:rsid w:val="00360CA7"/>
    <w:rsid w:val="00360FC4"/>
    <w:rsid w:val="00361000"/>
    <w:rsid w:val="0036127A"/>
    <w:rsid w:val="0036181D"/>
    <w:rsid w:val="00361DCF"/>
    <w:rsid w:val="00362359"/>
    <w:rsid w:val="003626B8"/>
    <w:rsid w:val="003631C6"/>
    <w:rsid w:val="00363713"/>
    <w:rsid w:val="00364159"/>
    <w:rsid w:val="00364B50"/>
    <w:rsid w:val="00364D79"/>
    <w:rsid w:val="00364DD7"/>
    <w:rsid w:val="00365535"/>
    <w:rsid w:val="003660C1"/>
    <w:rsid w:val="003671F8"/>
    <w:rsid w:val="003672C8"/>
    <w:rsid w:val="0036755D"/>
    <w:rsid w:val="00367A79"/>
    <w:rsid w:val="00367F04"/>
    <w:rsid w:val="00370D89"/>
    <w:rsid w:val="00371166"/>
    <w:rsid w:val="00371377"/>
    <w:rsid w:val="003717A8"/>
    <w:rsid w:val="00371A42"/>
    <w:rsid w:val="0037237A"/>
    <w:rsid w:val="003725D3"/>
    <w:rsid w:val="00372906"/>
    <w:rsid w:val="00372B1B"/>
    <w:rsid w:val="00373682"/>
    <w:rsid w:val="003738D6"/>
    <w:rsid w:val="00373936"/>
    <w:rsid w:val="0037411D"/>
    <w:rsid w:val="00374D0B"/>
    <w:rsid w:val="003750CA"/>
    <w:rsid w:val="00375E39"/>
    <w:rsid w:val="0037674B"/>
    <w:rsid w:val="00380067"/>
    <w:rsid w:val="00380085"/>
    <w:rsid w:val="00380213"/>
    <w:rsid w:val="003805A9"/>
    <w:rsid w:val="00381819"/>
    <w:rsid w:val="00381B37"/>
    <w:rsid w:val="003821F9"/>
    <w:rsid w:val="00382615"/>
    <w:rsid w:val="00382996"/>
    <w:rsid w:val="00382C61"/>
    <w:rsid w:val="00382DE4"/>
    <w:rsid w:val="00382E30"/>
    <w:rsid w:val="003837AD"/>
    <w:rsid w:val="003842CF"/>
    <w:rsid w:val="00384BA6"/>
    <w:rsid w:val="00384D17"/>
    <w:rsid w:val="003854E1"/>
    <w:rsid w:val="00385C78"/>
    <w:rsid w:val="00385EE5"/>
    <w:rsid w:val="0038673A"/>
    <w:rsid w:val="00386B58"/>
    <w:rsid w:val="00386B77"/>
    <w:rsid w:val="00386CF3"/>
    <w:rsid w:val="00387199"/>
    <w:rsid w:val="003878EF"/>
    <w:rsid w:val="00387CAA"/>
    <w:rsid w:val="00387DD2"/>
    <w:rsid w:val="00387E12"/>
    <w:rsid w:val="0039071B"/>
    <w:rsid w:val="00390AAA"/>
    <w:rsid w:val="00390E90"/>
    <w:rsid w:val="003916B0"/>
    <w:rsid w:val="00391872"/>
    <w:rsid w:val="0039189B"/>
    <w:rsid w:val="003918B6"/>
    <w:rsid w:val="00391F4A"/>
    <w:rsid w:val="00392A49"/>
    <w:rsid w:val="00392EAE"/>
    <w:rsid w:val="003930D4"/>
    <w:rsid w:val="0039389E"/>
    <w:rsid w:val="00393DA8"/>
    <w:rsid w:val="0039415B"/>
    <w:rsid w:val="00394448"/>
    <w:rsid w:val="00394764"/>
    <w:rsid w:val="0039485D"/>
    <w:rsid w:val="003949AD"/>
    <w:rsid w:val="00395B75"/>
    <w:rsid w:val="00396005"/>
    <w:rsid w:val="00396241"/>
    <w:rsid w:val="003963EC"/>
    <w:rsid w:val="00396496"/>
    <w:rsid w:val="00396759"/>
    <w:rsid w:val="0039691D"/>
    <w:rsid w:val="00396956"/>
    <w:rsid w:val="00397035"/>
    <w:rsid w:val="003971B1"/>
    <w:rsid w:val="003972E4"/>
    <w:rsid w:val="0039748C"/>
    <w:rsid w:val="003975A1"/>
    <w:rsid w:val="003A096E"/>
    <w:rsid w:val="003A0F2C"/>
    <w:rsid w:val="003A1535"/>
    <w:rsid w:val="003A1CD3"/>
    <w:rsid w:val="003A1F56"/>
    <w:rsid w:val="003A254E"/>
    <w:rsid w:val="003A264D"/>
    <w:rsid w:val="003A2CB9"/>
    <w:rsid w:val="003A2F91"/>
    <w:rsid w:val="003A2FA0"/>
    <w:rsid w:val="003A3EF5"/>
    <w:rsid w:val="003A4405"/>
    <w:rsid w:val="003A457B"/>
    <w:rsid w:val="003A481F"/>
    <w:rsid w:val="003A4C46"/>
    <w:rsid w:val="003A52C6"/>
    <w:rsid w:val="003A53B1"/>
    <w:rsid w:val="003A5B27"/>
    <w:rsid w:val="003A648E"/>
    <w:rsid w:val="003A6535"/>
    <w:rsid w:val="003A662D"/>
    <w:rsid w:val="003A7355"/>
    <w:rsid w:val="003A7387"/>
    <w:rsid w:val="003A760F"/>
    <w:rsid w:val="003A79A6"/>
    <w:rsid w:val="003B05E5"/>
    <w:rsid w:val="003B07AF"/>
    <w:rsid w:val="003B0B5D"/>
    <w:rsid w:val="003B0CD0"/>
    <w:rsid w:val="003B0DA8"/>
    <w:rsid w:val="003B0F86"/>
    <w:rsid w:val="003B0FEF"/>
    <w:rsid w:val="003B190B"/>
    <w:rsid w:val="003B1C35"/>
    <w:rsid w:val="003B1F3F"/>
    <w:rsid w:val="003B2C68"/>
    <w:rsid w:val="003B439D"/>
    <w:rsid w:val="003B4940"/>
    <w:rsid w:val="003B4DDE"/>
    <w:rsid w:val="003B5244"/>
    <w:rsid w:val="003B5263"/>
    <w:rsid w:val="003B5466"/>
    <w:rsid w:val="003B5619"/>
    <w:rsid w:val="003B59EF"/>
    <w:rsid w:val="003B5C99"/>
    <w:rsid w:val="003B6127"/>
    <w:rsid w:val="003B6335"/>
    <w:rsid w:val="003B66D4"/>
    <w:rsid w:val="003B6C90"/>
    <w:rsid w:val="003B6FA6"/>
    <w:rsid w:val="003B7272"/>
    <w:rsid w:val="003B7709"/>
    <w:rsid w:val="003C0514"/>
    <w:rsid w:val="003C0B22"/>
    <w:rsid w:val="003C0C83"/>
    <w:rsid w:val="003C0D5A"/>
    <w:rsid w:val="003C10B1"/>
    <w:rsid w:val="003C10FD"/>
    <w:rsid w:val="003C121B"/>
    <w:rsid w:val="003C12C4"/>
    <w:rsid w:val="003C13D6"/>
    <w:rsid w:val="003C2255"/>
    <w:rsid w:val="003C2514"/>
    <w:rsid w:val="003C28B3"/>
    <w:rsid w:val="003C2F3C"/>
    <w:rsid w:val="003C309B"/>
    <w:rsid w:val="003C3209"/>
    <w:rsid w:val="003C336B"/>
    <w:rsid w:val="003C357F"/>
    <w:rsid w:val="003C4476"/>
    <w:rsid w:val="003C4C02"/>
    <w:rsid w:val="003C4FF9"/>
    <w:rsid w:val="003C53D5"/>
    <w:rsid w:val="003C59DE"/>
    <w:rsid w:val="003C6A11"/>
    <w:rsid w:val="003D08A0"/>
    <w:rsid w:val="003D0F53"/>
    <w:rsid w:val="003D139C"/>
    <w:rsid w:val="003D180F"/>
    <w:rsid w:val="003D1B48"/>
    <w:rsid w:val="003D1E15"/>
    <w:rsid w:val="003D225A"/>
    <w:rsid w:val="003D22AB"/>
    <w:rsid w:val="003D3063"/>
    <w:rsid w:val="003D3F60"/>
    <w:rsid w:val="003D41B2"/>
    <w:rsid w:val="003D482F"/>
    <w:rsid w:val="003D4FBA"/>
    <w:rsid w:val="003D57AC"/>
    <w:rsid w:val="003D5C9D"/>
    <w:rsid w:val="003D5CC0"/>
    <w:rsid w:val="003D60EE"/>
    <w:rsid w:val="003D63A2"/>
    <w:rsid w:val="003D6B72"/>
    <w:rsid w:val="003D6B8A"/>
    <w:rsid w:val="003E04CC"/>
    <w:rsid w:val="003E1317"/>
    <w:rsid w:val="003E1F4C"/>
    <w:rsid w:val="003E1F6F"/>
    <w:rsid w:val="003E21E9"/>
    <w:rsid w:val="003E22FB"/>
    <w:rsid w:val="003E2726"/>
    <w:rsid w:val="003E3319"/>
    <w:rsid w:val="003E3A9D"/>
    <w:rsid w:val="003E3F6C"/>
    <w:rsid w:val="003E40A1"/>
    <w:rsid w:val="003E43C6"/>
    <w:rsid w:val="003E44D3"/>
    <w:rsid w:val="003E4916"/>
    <w:rsid w:val="003E4AAF"/>
    <w:rsid w:val="003E4DB9"/>
    <w:rsid w:val="003E530B"/>
    <w:rsid w:val="003E5414"/>
    <w:rsid w:val="003E5547"/>
    <w:rsid w:val="003E5E73"/>
    <w:rsid w:val="003E61A7"/>
    <w:rsid w:val="003E63D6"/>
    <w:rsid w:val="003E6B22"/>
    <w:rsid w:val="003E7096"/>
    <w:rsid w:val="003E7183"/>
    <w:rsid w:val="003E7433"/>
    <w:rsid w:val="003E7911"/>
    <w:rsid w:val="003F0470"/>
    <w:rsid w:val="003F070B"/>
    <w:rsid w:val="003F0F38"/>
    <w:rsid w:val="003F1287"/>
    <w:rsid w:val="003F1608"/>
    <w:rsid w:val="003F1EBC"/>
    <w:rsid w:val="003F2291"/>
    <w:rsid w:val="003F2474"/>
    <w:rsid w:val="003F24ED"/>
    <w:rsid w:val="003F29B4"/>
    <w:rsid w:val="003F2BA1"/>
    <w:rsid w:val="003F2C9C"/>
    <w:rsid w:val="003F2D24"/>
    <w:rsid w:val="003F359A"/>
    <w:rsid w:val="003F37DB"/>
    <w:rsid w:val="003F3E20"/>
    <w:rsid w:val="003F494D"/>
    <w:rsid w:val="003F5679"/>
    <w:rsid w:val="003F57D0"/>
    <w:rsid w:val="003F6304"/>
    <w:rsid w:val="003F63CA"/>
    <w:rsid w:val="003F6EB2"/>
    <w:rsid w:val="003F7992"/>
    <w:rsid w:val="003F7CDA"/>
    <w:rsid w:val="0040009A"/>
    <w:rsid w:val="00400438"/>
    <w:rsid w:val="004004AB"/>
    <w:rsid w:val="0040140E"/>
    <w:rsid w:val="00401C6C"/>
    <w:rsid w:val="004023E8"/>
    <w:rsid w:val="00402BFF"/>
    <w:rsid w:val="00402E8E"/>
    <w:rsid w:val="0040311C"/>
    <w:rsid w:val="00403812"/>
    <w:rsid w:val="004038D2"/>
    <w:rsid w:val="00403912"/>
    <w:rsid w:val="00403EDF"/>
    <w:rsid w:val="004045B8"/>
    <w:rsid w:val="0040478A"/>
    <w:rsid w:val="00404DFD"/>
    <w:rsid w:val="00405390"/>
    <w:rsid w:val="004068BA"/>
    <w:rsid w:val="00406D23"/>
    <w:rsid w:val="00406D84"/>
    <w:rsid w:val="00407358"/>
    <w:rsid w:val="004074B1"/>
    <w:rsid w:val="00407AFB"/>
    <w:rsid w:val="00410A87"/>
    <w:rsid w:val="00411352"/>
    <w:rsid w:val="0041148A"/>
    <w:rsid w:val="00411903"/>
    <w:rsid w:val="00411954"/>
    <w:rsid w:val="00411C0D"/>
    <w:rsid w:val="00411DA1"/>
    <w:rsid w:val="004122B2"/>
    <w:rsid w:val="00412322"/>
    <w:rsid w:val="00412F71"/>
    <w:rsid w:val="00412FD7"/>
    <w:rsid w:val="004130FD"/>
    <w:rsid w:val="004138FE"/>
    <w:rsid w:val="00413C75"/>
    <w:rsid w:val="0041469E"/>
    <w:rsid w:val="0041531C"/>
    <w:rsid w:val="00415353"/>
    <w:rsid w:val="00415934"/>
    <w:rsid w:val="004160C3"/>
    <w:rsid w:val="004161B4"/>
    <w:rsid w:val="004161FA"/>
    <w:rsid w:val="00416845"/>
    <w:rsid w:val="004169E1"/>
    <w:rsid w:val="00416E4A"/>
    <w:rsid w:val="004178F7"/>
    <w:rsid w:val="004205BB"/>
    <w:rsid w:val="00420D2E"/>
    <w:rsid w:val="00421303"/>
    <w:rsid w:val="0042166D"/>
    <w:rsid w:val="00421823"/>
    <w:rsid w:val="00421ECE"/>
    <w:rsid w:val="004226EA"/>
    <w:rsid w:val="00422EE0"/>
    <w:rsid w:val="00423425"/>
    <w:rsid w:val="00423EC2"/>
    <w:rsid w:val="004242BC"/>
    <w:rsid w:val="0042479B"/>
    <w:rsid w:val="004248CB"/>
    <w:rsid w:val="00424B36"/>
    <w:rsid w:val="00424D42"/>
    <w:rsid w:val="00425043"/>
    <w:rsid w:val="004250B5"/>
    <w:rsid w:val="004256D3"/>
    <w:rsid w:val="00425F33"/>
    <w:rsid w:val="004262EA"/>
    <w:rsid w:val="0042640D"/>
    <w:rsid w:val="00426468"/>
    <w:rsid w:val="004266EA"/>
    <w:rsid w:val="00426BD3"/>
    <w:rsid w:val="00426D69"/>
    <w:rsid w:val="00427258"/>
    <w:rsid w:val="00427584"/>
    <w:rsid w:val="00427758"/>
    <w:rsid w:val="004278F6"/>
    <w:rsid w:val="00430661"/>
    <w:rsid w:val="00430D47"/>
    <w:rsid w:val="00430D82"/>
    <w:rsid w:val="00431AFC"/>
    <w:rsid w:val="00431D30"/>
    <w:rsid w:val="00431D9E"/>
    <w:rsid w:val="00431F85"/>
    <w:rsid w:val="004322F3"/>
    <w:rsid w:val="00432304"/>
    <w:rsid w:val="00432914"/>
    <w:rsid w:val="00432EDA"/>
    <w:rsid w:val="00433499"/>
    <w:rsid w:val="004345B4"/>
    <w:rsid w:val="00434E54"/>
    <w:rsid w:val="00435556"/>
    <w:rsid w:val="00435597"/>
    <w:rsid w:val="0043649A"/>
    <w:rsid w:val="004372F7"/>
    <w:rsid w:val="00437C59"/>
    <w:rsid w:val="004404AA"/>
    <w:rsid w:val="004404DB"/>
    <w:rsid w:val="00440579"/>
    <w:rsid w:val="0044069F"/>
    <w:rsid w:val="00440727"/>
    <w:rsid w:val="00440A2B"/>
    <w:rsid w:val="00442C23"/>
    <w:rsid w:val="0044395F"/>
    <w:rsid w:val="00444421"/>
    <w:rsid w:val="00444A55"/>
    <w:rsid w:val="0044658D"/>
    <w:rsid w:val="00446C15"/>
    <w:rsid w:val="00447106"/>
    <w:rsid w:val="004471AD"/>
    <w:rsid w:val="004471F6"/>
    <w:rsid w:val="004472F5"/>
    <w:rsid w:val="00447F1D"/>
    <w:rsid w:val="0045005E"/>
    <w:rsid w:val="004501EE"/>
    <w:rsid w:val="00450ABB"/>
    <w:rsid w:val="00450C1C"/>
    <w:rsid w:val="00450F59"/>
    <w:rsid w:val="00451135"/>
    <w:rsid w:val="004512AE"/>
    <w:rsid w:val="00451553"/>
    <w:rsid w:val="004515A9"/>
    <w:rsid w:val="00451B10"/>
    <w:rsid w:val="00451CBC"/>
    <w:rsid w:val="00451EF2"/>
    <w:rsid w:val="0045203F"/>
    <w:rsid w:val="00452F27"/>
    <w:rsid w:val="004532C9"/>
    <w:rsid w:val="004534CF"/>
    <w:rsid w:val="00453969"/>
    <w:rsid w:val="00453F26"/>
    <w:rsid w:val="00453F70"/>
    <w:rsid w:val="0045418C"/>
    <w:rsid w:val="00454191"/>
    <w:rsid w:val="0045425E"/>
    <w:rsid w:val="00454505"/>
    <w:rsid w:val="004548C8"/>
    <w:rsid w:val="00454B1E"/>
    <w:rsid w:val="00454EFE"/>
    <w:rsid w:val="00455039"/>
    <w:rsid w:val="004554FB"/>
    <w:rsid w:val="00455592"/>
    <w:rsid w:val="0045600D"/>
    <w:rsid w:val="004560F3"/>
    <w:rsid w:val="00456874"/>
    <w:rsid w:val="00456899"/>
    <w:rsid w:val="004572D0"/>
    <w:rsid w:val="00460830"/>
    <w:rsid w:val="00460952"/>
    <w:rsid w:val="00460C61"/>
    <w:rsid w:val="00461739"/>
    <w:rsid w:val="00461BCD"/>
    <w:rsid w:val="00462252"/>
    <w:rsid w:val="00462AEC"/>
    <w:rsid w:val="00462C00"/>
    <w:rsid w:val="00462D67"/>
    <w:rsid w:val="00462ED8"/>
    <w:rsid w:val="00462F28"/>
    <w:rsid w:val="00462FA0"/>
    <w:rsid w:val="00463017"/>
    <w:rsid w:val="0046311D"/>
    <w:rsid w:val="00463248"/>
    <w:rsid w:val="004638FE"/>
    <w:rsid w:val="00464D2C"/>
    <w:rsid w:val="00464ED0"/>
    <w:rsid w:val="004670D5"/>
    <w:rsid w:val="0046713B"/>
    <w:rsid w:val="004676AA"/>
    <w:rsid w:val="0046779A"/>
    <w:rsid w:val="00467A42"/>
    <w:rsid w:val="00467C35"/>
    <w:rsid w:val="004700AB"/>
    <w:rsid w:val="00470B44"/>
    <w:rsid w:val="00470FCF"/>
    <w:rsid w:val="004712DC"/>
    <w:rsid w:val="00471310"/>
    <w:rsid w:val="00471803"/>
    <w:rsid w:val="004718B7"/>
    <w:rsid w:val="00472418"/>
    <w:rsid w:val="00472F2C"/>
    <w:rsid w:val="00472F46"/>
    <w:rsid w:val="004732C5"/>
    <w:rsid w:val="004737D7"/>
    <w:rsid w:val="0047429A"/>
    <w:rsid w:val="0047429C"/>
    <w:rsid w:val="0047432F"/>
    <w:rsid w:val="004743E3"/>
    <w:rsid w:val="0047494C"/>
    <w:rsid w:val="00474BA5"/>
    <w:rsid w:val="004753B9"/>
    <w:rsid w:val="00475D5B"/>
    <w:rsid w:val="00475DD5"/>
    <w:rsid w:val="004761BC"/>
    <w:rsid w:val="00476236"/>
    <w:rsid w:val="00476931"/>
    <w:rsid w:val="00476EEC"/>
    <w:rsid w:val="00477050"/>
    <w:rsid w:val="00477695"/>
    <w:rsid w:val="004808B2"/>
    <w:rsid w:val="00480A98"/>
    <w:rsid w:val="00480F69"/>
    <w:rsid w:val="0048120D"/>
    <w:rsid w:val="00481916"/>
    <w:rsid w:val="00481D61"/>
    <w:rsid w:val="00481E76"/>
    <w:rsid w:val="004833D6"/>
    <w:rsid w:val="00484D5D"/>
    <w:rsid w:val="00485A91"/>
    <w:rsid w:val="00485D57"/>
    <w:rsid w:val="00486095"/>
    <w:rsid w:val="0048641F"/>
    <w:rsid w:val="00486A24"/>
    <w:rsid w:val="00486AAE"/>
    <w:rsid w:val="00486B77"/>
    <w:rsid w:val="00486BA6"/>
    <w:rsid w:val="004871EA"/>
    <w:rsid w:val="00487A08"/>
    <w:rsid w:val="00490135"/>
    <w:rsid w:val="00490157"/>
    <w:rsid w:val="00490C14"/>
    <w:rsid w:val="00491118"/>
    <w:rsid w:val="00491138"/>
    <w:rsid w:val="004916B9"/>
    <w:rsid w:val="00491726"/>
    <w:rsid w:val="00491847"/>
    <w:rsid w:val="00491F9E"/>
    <w:rsid w:val="00492BB5"/>
    <w:rsid w:val="00492CFA"/>
    <w:rsid w:val="00492E39"/>
    <w:rsid w:val="004930EF"/>
    <w:rsid w:val="0049310F"/>
    <w:rsid w:val="00493291"/>
    <w:rsid w:val="00493507"/>
    <w:rsid w:val="004935EB"/>
    <w:rsid w:val="0049368B"/>
    <w:rsid w:val="0049368C"/>
    <w:rsid w:val="00494546"/>
    <w:rsid w:val="00494BE6"/>
    <w:rsid w:val="0049510C"/>
    <w:rsid w:val="004958EA"/>
    <w:rsid w:val="004958FE"/>
    <w:rsid w:val="004960BB"/>
    <w:rsid w:val="00496454"/>
    <w:rsid w:val="0049659E"/>
    <w:rsid w:val="0049676E"/>
    <w:rsid w:val="00496F17"/>
    <w:rsid w:val="00497246"/>
    <w:rsid w:val="004972BC"/>
    <w:rsid w:val="004A014A"/>
    <w:rsid w:val="004A0955"/>
    <w:rsid w:val="004A0A61"/>
    <w:rsid w:val="004A0B57"/>
    <w:rsid w:val="004A0BA2"/>
    <w:rsid w:val="004A0D11"/>
    <w:rsid w:val="004A1050"/>
    <w:rsid w:val="004A11BE"/>
    <w:rsid w:val="004A1344"/>
    <w:rsid w:val="004A1431"/>
    <w:rsid w:val="004A1DA6"/>
    <w:rsid w:val="004A1E14"/>
    <w:rsid w:val="004A21B2"/>
    <w:rsid w:val="004A23F3"/>
    <w:rsid w:val="004A2B2D"/>
    <w:rsid w:val="004A3250"/>
    <w:rsid w:val="004A3A7D"/>
    <w:rsid w:val="004A3CA7"/>
    <w:rsid w:val="004A48BA"/>
    <w:rsid w:val="004A4B67"/>
    <w:rsid w:val="004A4BD0"/>
    <w:rsid w:val="004A4D88"/>
    <w:rsid w:val="004A5670"/>
    <w:rsid w:val="004A5830"/>
    <w:rsid w:val="004A6203"/>
    <w:rsid w:val="004A6BD6"/>
    <w:rsid w:val="004A6F9A"/>
    <w:rsid w:val="004A7290"/>
    <w:rsid w:val="004A7665"/>
    <w:rsid w:val="004A7D9E"/>
    <w:rsid w:val="004A7F94"/>
    <w:rsid w:val="004A7FE9"/>
    <w:rsid w:val="004B0088"/>
    <w:rsid w:val="004B069F"/>
    <w:rsid w:val="004B09B9"/>
    <w:rsid w:val="004B101B"/>
    <w:rsid w:val="004B1CBB"/>
    <w:rsid w:val="004B2389"/>
    <w:rsid w:val="004B2867"/>
    <w:rsid w:val="004B2CBD"/>
    <w:rsid w:val="004B2E52"/>
    <w:rsid w:val="004B329D"/>
    <w:rsid w:val="004B3829"/>
    <w:rsid w:val="004B4019"/>
    <w:rsid w:val="004B4692"/>
    <w:rsid w:val="004B54D7"/>
    <w:rsid w:val="004B54DE"/>
    <w:rsid w:val="004B5A66"/>
    <w:rsid w:val="004B65AC"/>
    <w:rsid w:val="004B6612"/>
    <w:rsid w:val="004B667A"/>
    <w:rsid w:val="004B6F35"/>
    <w:rsid w:val="004B7142"/>
    <w:rsid w:val="004B7379"/>
    <w:rsid w:val="004B7469"/>
    <w:rsid w:val="004B7515"/>
    <w:rsid w:val="004C0622"/>
    <w:rsid w:val="004C1C7A"/>
    <w:rsid w:val="004C2281"/>
    <w:rsid w:val="004C320B"/>
    <w:rsid w:val="004C35AD"/>
    <w:rsid w:val="004C46DE"/>
    <w:rsid w:val="004C4911"/>
    <w:rsid w:val="004C5982"/>
    <w:rsid w:val="004C60B6"/>
    <w:rsid w:val="004C6DC6"/>
    <w:rsid w:val="004C70F0"/>
    <w:rsid w:val="004C7A41"/>
    <w:rsid w:val="004C7F91"/>
    <w:rsid w:val="004D05E6"/>
    <w:rsid w:val="004D0984"/>
    <w:rsid w:val="004D0DA3"/>
    <w:rsid w:val="004D17B2"/>
    <w:rsid w:val="004D2570"/>
    <w:rsid w:val="004D2767"/>
    <w:rsid w:val="004D3269"/>
    <w:rsid w:val="004D35FD"/>
    <w:rsid w:val="004D3783"/>
    <w:rsid w:val="004D3A63"/>
    <w:rsid w:val="004D3EC6"/>
    <w:rsid w:val="004D4A00"/>
    <w:rsid w:val="004D5CF7"/>
    <w:rsid w:val="004D639E"/>
    <w:rsid w:val="004D661A"/>
    <w:rsid w:val="004D68DA"/>
    <w:rsid w:val="004D6933"/>
    <w:rsid w:val="004D708E"/>
    <w:rsid w:val="004D73F2"/>
    <w:rsid w:val="004D78A2"/>
    <w:rsid w:val="004D79FD"/>
    <w:rsid w:val="004D7A19"/>
    <w:rsid w:val="004D7DA7"/>
    <w:rsid w:val="004E032B"/>
    <w:rsid w:val="004E03D9"/>
    <w:rsid w:val="004E14F1"/>
    <w:rsid w:val="004E17FC"/>
    <w:rsid w:val="004E1ACF"/>
    <w:rsid w:val="004E1BA3"/>
    <w:rsid w:val="004E1C6E"/>
    <w:rsid w:val="004E3639"/>
    <w:rsid w:val="004E39E7"/>
    <w:rsid w:val="004E3B8D"/>
    <w:rsid w:val="004E409D"/>
    <w:rsid w:val="004E47D1"/>
    <w:rsid w:val="004E4EFC"/>
    <w:rsid w:val="004E514C"/>
    <w:rsid w:val="004E536E"/>
    <w:rsid w:val="004E5558"/>
    <w:rsid w:val="004E57F2"/>
    <w:rsid w:val="004E5BE5"/>
    <w:rsid w:val="004E5CC6"/>
    <w:rsid w:val="004E6405"/>
    <w:rsid w:val="004E65FE"/>
    <w:rsid w:val="004E6672"/>
    <w:rsid w:val="004E66FB"/>
    <w:rsid w:val="004E7CE9"/>
    <w:rsid w:val="004E7CEC"/>
    <w:rsid w:val="004F00BB"/>
    <w:rsid w:val="004F0F3A"/>
    <w:rsid w:val="004F14F1"/>
    <w:rsid w:val="004F16F1"/>
    <w:rsid w:val="004F1CC4"/>
    <w:rsid w:val="004F1FD2"/>
    <w:rsid w:val="004F21DF"/>
    <w:rsid w:val="004F297E"/>
    <w:rsid w:val="004F2D65"/>
    <w:rsid w:val="004F326E"/>
    <w:rsid w:val="004F33AD"/>
    <w:rsid w:val="004F3A01"/>
    <w:rsid w:val="004F3D75"/>
    <w:rsid w:val="004F43EB"/>
    <w:rsid w:val="004F45AF"/>
    <w:rsid w:val="004F46FB"/>
    <w:rsid w:val="004F5041"/>
    <w:rsid w:val="004F54EB"/>
    <w:rsid w:val="004F55BA"/>
    <w:rsid w:val="004F60E8"/>
    <w:rsid w:val="004F6A93"/>
    <w:rsid w:val="004F75DD"/>
    <w:rsid w:val="004F7744"/>
    <w:rsid w:val="00500281"/>
    <w:rsid w:val="00500ACC"/>
    <w:rsid w:val="00500CEC"/>
    <w:rsid w:val="00500DDF"/>
    <w:rsid w:val="00501286"/>
    <w:rsid w:val="00501DE3"/>
    <w:rsid w:val="00502E94"/>
    <w:rsid w:val="0050304E"/>
    <w:rsid w:val="00503740"/>
    <w:rsid w:val="00503C18"/>
    <w:rsid w:val="00504C10"/>
    <w:rsid w:val="00504D39"/>
    <w:rsid w:val="00504E42"/>
    <w:rsid w:val="00505038"/>
    <w:rsid w:val="00505852"/>
    <w:rsid w:val="00506B5F"/>
    <w:rsid w:val="00507467"/>
    <w:rsid w:val="00507AD8"/>
    <w:rsid w:val="00507FAA"/>
    <w:rsid w:val="00510287"/>
    <w:rsid w:val="00510398"/>
    <w:rsid w:val="00510779"/>
    <w:rsid w:val="0051087E"/>
    <w:rsid w:val="00511430"/>
    <w:rsid w:val="005115D4"/>
    <w:rsid w:val="00511A73"/>
    <w:rsid w:val="00511BBA"/>
    <w:rsid w:val="00512A4C"/>
    <w:rsid w:val="00512CAD"/>
    <w:rsid w:val="00512FD1"/>
    <w:rsid w:val="00513412"/>
    <w:rsid w:val="005135B4"/>
    <w:rsid w:val="0051370F"/>
    <w:rsid w:val="005137EB"/>
    <w:rsid w:val="00513BA1"/>
    <w:rsid w:val="00513BC1"/>
    <w:rsid w:val="00513CF5"/>
    <w:rsid w:val="00513D23"/>
    <w:rsid w:val="00513F96"/>
    <w:rsid w:val="005140B3"/>
    <w:rsid w:val="00514B6C"/>
    <w:rsid w:val="00514F9C"/>
    <w:rsid w:val="00515A5E"/>
    <w:rsid w:val="00515D58"/>
    <w:rsid w:val="00516445"/>
    <w:rsid w:val="005165B9"/>
    <w:rsid w:val="00516643"/>
    <w:rsid w:val="00516696"/>
    <w:rsid w:val="005167F3"/>
    <w:rsid w:val="0051705F"/>
    <w:rsid w:val="0051726D"/>
    <w:rsid w:val="00517977"/>
    <w:rsid w:val="00521A4C"/>
    <w:rsid w:val="00521C23"/>
    <w:rsid w:val="0052361B"/>
    <w:rsid w:val="00523AF7"/>
    <w:rsid w:val="00524019"/>
    <w:rsid w:val="00524695"/>
    <w:rsid w:val="00524CC0"/>
    <w:rsid w:val="005250BA"/>
    <w:rsid w:val="00525264"/>
    <w:rsid w:val="00525695"/>
    <w:rsid w:val="00525DBF"/>
    <w:rsid w:val="00526F70"/>
    <w:rsid w:val="00526FF0"/>
    <w:rsid w:val="00527584"/>
    <w:rsid w:val="005275B3"/>
    <w:rsid w:val="00527A45"/>
    <w:rsid w:val="00527BC3"/>
    <w:rsid w:val="00527CD7"/>
    <w:rsid w:val="00527DEE"/>
    <w:rsid w:val="00527DF5"/>
    <w:rsid w:val="00527FA9"/>
    <w:rsid w:val="00527FBE"/>
    <w:rsid w:val="00530598"/>
    <w:rsid w:val="00530B1A"/>
    <w:rsid w:val="00532464"/>
    <w:rsid w:val="0053425E"/>
    <w:rsid w:val="005344EE"/>
    <w:rsid w:val="0053472B"/>
    <w:rsid w:val="00534D8A"/>
    <w:rsid w:val="00535179"/>
    <w:rsid w:val="00535209"/>
    <w:rsid w:val="00535267"/>
    <w:rsid w:val="0053607D"/>
    <w:rsid w:val="00536329"/>
    <w:rsid w:val="0053657D"/>
    <w:rsid w:val="005366B9"/>
    <w:rsid w:val="005366D7"/>
    <w:rsid w:val="00536DB4"/>
    <w:rsid w:val="005375D2"/>
    <w:rsid w:val="00537840"/>
    <w:rsid w:val="00540856"/>
    <w:rsid w:val="00540A56"/>
    <w:rsid w:val="00540B6C"/>
    <w:rsid w:val="00540E0A"/>
    <w:rsid w:val="00541275"/>
    <w:rsid w:val="005415E3"/>
    <w:rsid w:val="00541A9D"/>
    <w:rsid w:val="00541B3C"/>
    <w:rsid w:val="00541D9C"/>
    <w:rsid w:val="0054200A"/>
    <w:rsid w:val="0054275B"/>
    <w:rsid w:val="00542A6C"/>
    <w:rsid w:val="00543A9D"/>
    <w:rsid w:val="00543C9B"/>
    <w:rsid w:val="00543D47"/>
    <w:rsid w:val="00544480"/>
    <w:rsid w:val="005445AA"/>
    <w:rsid w:val="00544DED"/>
    <w:rsid w:val="00545CCD"/>
    <w:rsid w:val="00545E93"/>
    <w:rsid w:val="00546464"/>
    <w:rsid w:val="0054781D"/>
    <w:rsid w:val="0054782F"/>
    <w:rsid w:val="00547A7F"/>
    <w:rsid w:val="00547E5E"/>
    <w:rsid w:val="0055040B"/>
    <w:rsid w:val="00550995"/>
    <w:rsid w:val="00551882"/>
    <w:rsid w:val="00552462"/>
    <w:rsid w:val="00553556"/>
    <w:rsid w:val="005535B1"/>
    <w:rsid w:val="00554720"/>
    <w:rsid w:val="00554A65"/>
    <w:rsid w:val="00554A85"/>
    <w:rsid w:val="0055574E"/>
    <w:rsid w:val="0055630B"/>
    <w:rsid w:val="005564A0"/>
    <w:rsid w:val="00556872"/>
    <w:rsid w:val="005568CE"/>
    <w:rsid w:val="00557240"/>
    <w:rsid w:val="005610AE"/>
    <w:rsid w:val="00561218"/>
    <w:rsid w:val="005616EC"/>
    <w:rsid w:val="00561703"/>
    <w:rsid w:val="00561945"/>
    <w:rsid w:val="00561D37"/>
    <w:rsid w:val="00561E7A"/>
    <w:rsid w:val="00561F47"/>
    <w:rsid w:val="005626B2"/>
    <w:rsid w:val="005636AA"/>
    <w:rsid w:val="00564248"/>
    <w:rsid w:val="005644D8"/>
    <w:rsid w:val="00564585"/>
    <w:rsid w:val="00565226"/>
    <w:rsid w:val="00565A8F"/>
    <w:rsid w:val="00565AAF"/>
    <w:rsid w:val="00565B94"/>
    <w:rsid w:val="00567939"/>
    <w:rsid w:val="00567A80"/>
    <w:rsid w:val="00567DD5"/>
    <w:rsid w:val="00570086"/>
    <w:rsid w:val="005702C0"/>
    <w:rsid w:val="00570977"/>
    <w:rsid w:val="00570F9D"/>
    <w:rsid w:val="00571C96"/>
    <w:rsid w:val="00571DFB"/>
    <w:rsid w:val="00571FA1"/>
    <w:rsid w:val="005721E4"/>
    <w:rsid w:val="00572357"/>
    <w:rsid w:val="00572E1A"/>
    <w:rsid w:val="00573455"/>
    <w:rsid w:val="0057351A"/>
    <w:rsid w:val="00573B5A"/>
    <w:rsid w:val="005748A6"/>
    <w:rsid w:val="005749BD"/>
    <w:rsid w:val="00574B09"/>
    <w:rsid w:val="00575167"/>
    <w:rsid w:val="00575697"/>
    <w:rsid w:val="005757BD"/>
    <w:rsid w:val="005760BF"/>
    <w:rsid w:val="005767C1"/>
    <w:rsid w:val="00580152"/>
    <w:rsid w:val="00580937"/>
    <w:rsid w:val="0058106A"/>
    <w:rsid w:val="005811C2"/>
    <w:rsid w:val="00581378"/>
    <w:rsid w:val="0058195E"/>
    <w:rsid w:val="00581BB9"/>
    <w:rsid w:val="00581CB9"/>
    <w:rsid w:val="00582626"/>
    <w:rsid w:val="00582A9C"/>
    <w:rsid w:val="0058351F"/>
    <w:rsid w:val="0058386D"/>
    <w:rsid w:val="00583999"/>
    <w:rsid w:val="00583CE9"/>
    <w:rsid w:val="00583E05"/>
    <w:rsid w:val="0058450E"/>
    <w:rsid w:val="00584A8B"/>
    <w:rsid w:val="00584AF5"/>
    <w:rsid w:val="00585800"/>
    <w:rsid w:val="005859CE"/>
    <w:rsid w:val="005859F6"/>
    <w:rsid w:val="00585F83"/>
    <w:rsid w:val="00586099"/>
    <w:rsid w:val="005862C7"/>
    <w:rsid w:val="00586709"/>
    <w:rsid w:val="00586B75"/>
    <w:rsid w:val="00586E36"/>
    <w:rsid w:val="00590218"/>
    <w:rsid w:val="0059046B"/>
    <w:rsid w:val="00590539"/>
    <w:rsid w:val="0059077C"/>
    <w:rsid w:val="005908AB"/>
    <w:rsid w:val="00590FEA"/>
    <w:rsid w:val="00591557"/>
    <w:rsid w:val="005923C3"/>
    <w:rsid w:val="005928FC"/>
    <w:rsid w:val="00592983"/>
    <w:rsid w:val="00592C40"/>
    <w:rsid w:val="00592E56"/>
    <w:rsid w:val="00592E9F"/>
    <w:rsid w:val="005935CD"/>
    <w:rsid w:val="005939CC"/>
    <w:rsid w:val="00593BC9"/>
    <w:rsid w:val="00594259"/>
    <w:rsid w:val="005945C3"/>
    <w:rsid w:val="005952E5"/>
    <w:rsid w:val="00595D83"/>
    <w:rsid w:val="00595FB5"/>
    <w:rsid w:val="00596403"/>
    <w:rsid w:val="0059689D"/>
    <w:rsid w:val="00596B8D"/>
    <w:rsid w:val="0059718A"/>
    <w:rsid w:val="00597195"/>
    <w:rsid w:val="0059722F"/>
    <w:rsid w:val="00597A6D"/>
    <w:rsid w:val="00597B71"/>
    <w:rsid w:val="005A05A8"/>
    <w:rsid w:val="005A06E0"/>
    <w:rsid w:val="005A07AB"/>
    <w:rsid w:val="005A08F8"/>
    <w:rsid w:val="005A0D05"/>
    <w:rsid w:val="005A1392"/>
    <w:rsid w:val="005A147C"/>
    <w:rsid w:val="005A1842"/>
    <w:rsid w:val="005A23C8"/>
    <w:rsid w:val="005A284D"/>
    <w:rsid w:val="005A2CA4"/>
    <w:rsid w:val="005A371B"/>
    <w:rsid w:val="005A40B9"/>
    <w:rsid w:val="005A513D"/>
    <w:rsid w:val="005A5601"/>
    <w:rsid w:val="005A609A"/>
    <w:rsid w:val="005A61C9"/>
    <w:rsid w:val="005A6703"/>
    <w:rsid w:val="005A67CA"/>
    <w:rsid w:val="005A6BD6"/>
    <w:rsid w:val="005A6FEA"/>
    <w:rsid w:val="005A7421"/>
    <w:rsid w:val="005A7666"/>
    <w:rsid w:val="005A7923"/>
    <w:rsid w:val="005A7E7F"/>
    <w:rsid w:val="005B0052"/>
    <w:rsid w:val="005B01C5"/>
    <w:rsid w:val="005B07E5"/>
    <w:rsid w:val="005B0A2A"/>
    <w:rsid w:val="005B102B"/>
    <w:rsid w:val="005B146E"/>
    <w:rsid w:val="005B1E2D"/>
    <w:rsid w:val="005B2322"/>
    <w:rsid w:val="005B242F"/>
    <w:rsid w:val="005B268D"/>
    <w:rsid w:val="005B2B61"/>
    <w:rsid w:val="005B2C11"/>
    <w:rsid w:val="005B2E95"/>
    <w:rsid w:val="005B3081"/>
    <w:rsid w:val="005B3979"/>
    <w:rsid w:val="005B40AA"/>
    <w:rsid w:val="005B4140"/>
    <w:rsid w:val="005B44CC"/>
    <w:rsid w:val="005B514E"/>
    <w:rsid w:val="005B5157"/>
    <w:rsid w:val="005B53A9"/>
    <w:rsid w:val="005B5741"/>
    <w:rsid w:val="005B613E"/>
    <w:rsid w:val="005B644D"/>
    <w:rsid w:val="005B64BD"/>
    <w:rsid w:val="005B67D6"/>
    <w:rsid w:val="005B6804"/>
    <w:rsid w:val="005B6A3A"/>
    <w:rsid w:val="005B6E1C"/>
    <w:rsid w:val="005B70CB"/>
    <w:rsid w:val="005B71BA"/>
    <w:rsid w:val="005B791C"/>
    <w:rsid w:val="005C04C1"/>
    <w:rsid w:val="005C04F1"/>
    <w:rsid w:val="005C0A18"/>
    <w:rsid w:val="005C19AE"/>
    <w:rsid w:val="005C1EFD"/>
    <w:rsid w:val="005C2275"/>
    <w:rsid w:val="005C24C6"/>
    <w:rsid w:val="005C2D32"/>
    <w:rsid w:val="005C2DD4"/>
    <w:rsid w:val="005C33B7"/>
    <w:rsid w:val="005C370C"/>
    <w:rsid w:val="005C3F3A"/>
    <w:rsid w:val="005C3F47"/>
    <w:rsid w:val="005C40D1"/>
    <w:rsid w:val="005C46A5"/>
    <w:rsid w:val="005C5053"/>
    <w:rsid w:val="005C5EE0"/>
    <w:rsid w:val="005C7682"/>
    <w:rsid w:val="005D0860"/>
    <w:rsid w:val="005D0C4E"/>
    <w:rsid w:val="005D17A2"/>
    <w:rsid w:val="005D28EC"/>
    <w:rsid w:val="005D3E83"/>
    <w:rsid w:val="005D3FCA"/>
    <w:rsid w:val="005D4B3B"/>
    <w:rsid w:val="005D5117"/>
    <w:rsid w:val="005D5ACB"/>
    <w:rsid w:val="005D5BAD"/>
    <w:rsid w:val="005D5CFD"/>
    <w:rsid w:val="005D5E9E"/>
    <w:rsid w:val="005D6DE6"/>
    <w:rsid w:val="005E0106"/>
    <w:rsid w:val="005E0A1A"/>
    <w:rsid w:val="005E0AB9"/>
    <w:rsid w:val="005E1133"/>
    <w:rsid w:val="005E3106"/>
    <w:rsid w:val="005E32DE"/>
    <w:rsid w:val="005E3553"/>
    <w:rsid w:val="005E3936"/>
    <w:rsid w:val="005E41BB"/>
    <w:rsid w:val="005E4AE1"/>
    <w:rsid w:val="005E51E4"/>
    <w:rsid w:val="005E544B"/>
    <w:rsid w:val="005E56E8"/>
    <w:rsid w:val="005E6389"/>
    <w:rsid w:val="005E6A17"/>
    <w:rsid w:val="005E6AC3"/>
    <w:rsid w:val="005E6E83"/>
    <w:rsid w:val="005E73EC"/>
    <w:rsid w:val="005E743A"/>
    <w:rsid w:val="005E750F"/>
    <w:rsid w:val="005E7566"/>
    <w:rsid w:val="005E7717"/>
    <w:rsid w:val="005F0428"/>
    <w:rsid w:val="005F050C"/>
    <w:rsid w:val="005F0939"/>
    <w:rsid w:val="005F09DC"/>
    <w:rsid w:val="005F11AC"/>
    <w:rsid w:val="005F13C9"/>
    <w:rsid w:val="005F1701"/>
    <w:rsid w:val="005F2194"/>
    <w:rsid w:val="005F23D8"/>
    <w:rsid w:val="005F2672"/>
    <w:rsid w:val="005F2A5E"/>
    <w:rsid w:val="005F2E9E"/>
    <w:rsid w:val="005F35C9"/>
    <w:rsid w:val="005F39F6"/>
    <w:rsid w:val="005F3A5D"/>
    <w:rsid w:val="005F3B78"/>
    <w:rsid w:val="005F3E3B"/>
    <w:rsid w:val="005F4644"/>
    <w:rsid w:val="005F49F8"/>
    <w:rsid w:val="005F4C9E"/>
    <w:rsid w:val="005F54F3"/>
    <w:rsid w:val="005F5595"/>
    <w:rsid w:val="005F567F"/>
    <w:rsid w:val="005F56A8"/>
    <w:rsid w:val="005F5C7A"/>
    <w:rsid w:val="005F5D17"/>
    <w:rsid w:val="005F5D7F"/>
    <w:rsid w:val="005F6551"/>
    <w:rsid w:val="005F6845"/>
    <w:rsid w:val="005F6E0D"/>
    <w:rsid w:val="005F7269"/>
    <w:rsid w:val="005F77E0"/>
    <w:rsid w:val="005F7849"/>
    <w:rsid w:val="005F7C7D"/>
    <w:rsid w:val="005F7D8D"/>
    <w:rsid w:val="00600BA5"/>
    <w:rsid w:val="00600E13"/>
    <w:rsid w:val="00600F75"/>
    <w:rsid w:val="006017E3"/>
    <w:rsid w:val="00601A6A"/>
    <w:rsid w:val="00601D80"/>
    <w:rsid w:val="0060238C"/>
    <w:rsid w:val="00602402"/>
    <w:rsid w:val="00602BEF"/>
    <w:rsid w:val="00602CCF"/>
    <w:rsid w:val="00603252"/>
    <w:rsid w:val="006034A8"/>
    <w:rsid w:val="006036A1"/>
    <w:rsid w:val="00603A0D"/>
    <w:rsid w:val="00603D9B"/>
    <w:rsid w:val="006051BC"/>
    <w:rsid w:val="00605D8A"/>
    <w:rsid w:val="00606266"/>
    <w:rsid w:val="006068F0"/>
    <w:rsid w:val="00606AC4"/>
    <w:rsid w:val="00606FF3"/>
    <w:rsid w:val="00607202"/>
    <w:rsid w:val="006073E0"/>
    <w:rsid w:val="00607671"/>
    <w:rsid w:val="00607B8E"/>
    <w:rsid w:val="00607C82"/>
    <w:rsid w:val="00607FF0"/>
    <w:rsid w:val="0061004E"/>
    <w:rsid w:val="0061076C"/>
    <w:rsid w:val="00610F11"/>
    <w:rsid w:val="00611001"/>
    <w:rsid w:val="006115F7"/>
    <w:rsid w:val="00611A53"/>
    <w:rsid w:val="00611E7E"/>
    <w:rsid w:val="00612573"/>
    <w:rsid w:val="006127B8"/>
    <w:rsid w:val="00612A1A"/>
    <w:rsid w:val="0061355E"/>
    <w:rsid w:val="0061373F"/>
    <w:rsid w:val="00613964"/>
    <w:rsid w:val="00613965"/>
    <w:rsid w:val="00613985"/>
    <w:rsid w:val="00613BDD"/>
    <w:rsid w:val="00613F45"/>
    <w:rsid w:val="00615286"/>
    <w:rsid w:val="00615874"/>
    <w:rsid w:val="00615A04"/>
    <w:rsid w:val="00615BE9"/>
    <w:rsid w:val="00616EB7"/>
    <w:rsid w:val="00617156"/>
    <w:rsid w:val="006171AA"/>
    <w:rsid w:val="006172E1"/>
    <w:rsid w:val="00617CF3"/>
    <w:rsid w:val="006201C4"/>
    <w:rsid w:val="006203C7"/>
    <w:rsid w:val="006203F0"/>
    <w:rsid w:val="00620EC0"/>
    <w:rsid w:val="00620F8F"/>
    <w:rsid w:val="0062186B"/>
    <w:rsid w:val="00621E1C"/>
    <w:rsid w:val="00621E88"/>
    <w:rsid w:val="006221BF"/>
    <w:rsid w:val="0062231A"/>
    <w:rsid w:val="0062232E"/>
    <w:rsid w:val="006229BE"/>
    <w:rsid w:val="00622B02"/>
    <w:rsid w:val="0062358B"/>
    <w:rsid w:val="0062365A"/>
    <w:rsid w:val="00623C00"/>
    <w:rsid w:val="006242F7"/>
    <w:rsid w:val="006249D8"/>
    <w:rsid w:val="00624ACD"/>
    <w:rsid w:val="00624B5D"/>
    <w:rsid w:val="00624C9D"/>
    <w:rsid w:val="00624E0D"/>
    <w:rsid w:val="0062546E"/>
    <w:rsid w:val="00625532"/>
    <w:rsid w:val="00625809"/>
    <w:rsid w:val="00625AE4"/>
    <w:rsid w:val="00625C19"/>
    <w:rsid w:val="006268F6"/>
    <w:rsid w:val="00626B05"/>
    <w:rsid w:val="00626C10"/>
    <w:rsid w:val="00626FA6"/>
    <w:rsid w:val="006272D5"/>
    <w:rsid w:val="006277BF"/>
    <w:rsid w:val="006300EE"/>
    <w:rsid w:val="00630339"/>
    <w:rsid w:val="00630792"/>
    <w:rsid w:val="006309CA"/>
    <w:rsid w:val="006314A7"/>
    <w:rsid w:val="00631F04"/>
    <w:rsid w:val="006327B0"/>
    <w:rsid w:val="00633002"/>
    <w:rsid w:val="00633B02"/>
    <w:rsid w:val="00634195"/>
    <w:rsid w:val="00634550"/>
    <w:rsid w:val="00634631"/>
    <w:rsid w:val="0063466A"/>
    <w:rsid w:val="006349A1"/>
    <w:rsid w:val="00634B3E"/>
    <w:rsid w:val="00634B5A"/>
    <w:rsid w:val="00634DAD"/>
    <w:rsid w:val="006352B5"/>
    <w:rsid w:val="0063552E"/>
    <w:rsid w:val="00635C58"/>
    <w:rsid w:val="0063634B"/>
    <w:rsid w:val="00636605"/>
    <w:rsid w:val="006369D8"/>
    <w:rsid w:val="00636C3F"/>
    <w:rsid w:val="00636D1B"/>
    <w:rsid w:val="006371D7"/>
    <w:rsid w:val="00637485"/>
    <w:rsid w:val="0063758B"/>
    <w:rsid w:val="00637737"/>
    <w:rsid w:val="0064001D"/>
    <w:rsid w:val="00640407"/>
    <w:rsid w:val="006404FC"/>
    <w:rsid w:val="00640646"/>
    <w:rsid w:val="00640B01"/>
    <w:rsid w:val="006414DA"/>
    <w:rsid w:val="0064174E"/>
    <w:rsid w:val="00641CB1"/>
    <w:rsid w:val="006427AD"/>
    <w:rsid w:val="006428AC"/>
    <w:rsid w:val="00643C51"/>
    <w:rsid w:val="00643C56"/>
    <w:rsid w:val="00643F2E"/>
    <w:rsid w:val="00644071"/>
    <w:rsid w:val="006441F6"/>
    <w:rsid w:val="006443F8"/>
    <w:rsid w:val="00645335"/>
    <w:rsid w:val="006457DF"/>
    <w:rsid w:val="00645A08"/>
    <w:rsid w:val="006461AF"/>
    <w:rsid w:val="006464B5"/>
    <w:rsid w:val="006464F9"/>
    <w:rsid w:val="006478A8"/>
    <w:rsid w:val="00647BF8"/>
    <w:rsid w:val="00647ED9"/>
    <w:rsid w:val="00647F10"/>
    <w:rsid w:val="00650079"/>
    <w:rsid w:val="00650660"/>
    <w:rsid w:val="006507CE"/>
    <w:rsid w:val="00650ECD"/>
    <w:rsid w:val="00651035"/>
    <w:rsid w:val="006510C0"/>
    <w:rsid w:val="006512B2"/>
    <w:rsid w:val="006513B5"/>
    <w:rsid w:val="006519D5"/>
    <w:rsid w:val="00652283"/>
    <w:rsid w:val="00652C02"/>
    <w:rsid w:val="006533F9"/>
    <w:rsid w:val="006536F6"/>
    <w:rsid w:val="006538F8"/>
    <w:rsid w:val="0065396F"/>
    <w:rsid w:val="00653D44"/>
    <w:rsid w:val="00654339"/>
    <w:rsid w:val="00654610"/>
    <w:rsid w:val="00654B5C"/>
    <w:rsid w:val="00654B8F"/>
    <w:rsid w:val="00655B58"/>
    <w:rsid w:val="00655FB8"/>
    <w:rsid w:val="0065630A"/>
    <w:rsid w:val="00656552"/>
    <w:rsid w:val="00656652"/>
    <w:rsid w:val="00656BA3"/>
    <w:rsid w:val="00656D61"/>
    <w:rsid w:val="0065796E"/>
    <w:rsid w:val="00657EB9"/>
    <w:rsid w:val="006602B6"/>
    <w:rsid w:val="0066037D"/>
    <w:rsid w:val="00661271"/>
    <w:rsid w:val="00661C1E"/>
    <w:rsid w:val="00661F82"/>
    <w:rsid w:val="00661FD3"/>
    <w:rsid w:val="00662490"/>
    <w:rsid w:val="006629BE"/>
    <w:rsid w:val="00662F90"/>
    <w:rsid w:val="0066301C"/>
    <w:rsid w:val="00663720"/>
    <w:rsid w:val="006649FD"/>
    <w:rsid w:val="00664BA8"/>
    <w:rsid w:val="006657D7"/>
    <w:rsid w:val="00665A35"/>
    <w:rsid w:val="00666202"/>
    <w:rsid w:val="00666747"/>
    <w:rsid w:val="00666AF4"/>
    <w:rsid w:val="00666BDE"/>
    <w:rsid w:val="0066702A"/>
    <w:rsid w:val="0066772F"/>
    <w:rsid w:val="00670310"/>
    <w:rsid w:val="0067078D"/>
    <w:rsid w:val="006707AF"/>
    <w:rsid w:val="006713F7"/>
    <w:rsid w:val="006714B8"/>
    <w:rsid w:val="00671FB9"/>
    <w:rsid w:val="0067257C"/>
    <w:rsid w:val="006728B2"/>
    <w:rsid w:val="00672C45"/>
    <w:rsid w:val="00673304"/>
    <w:rsid w:val="006736DB"/>
    <w:rsid w:val="0067485F"/>
    <w:rsid w:val="00674E30"/>
    <w:rsid w:val="00674ECC"/>
    <w:rsid w:val="00675587"/>
    <w:rsid w:val="006757FE"/>
    <w:rsid w:val="00675965"/>
    <w:rsid w:val="00675ABB"/>
    <w:rsid w:val="00675AF1"/>
    <w:rsid w:val="00675F73"/>
    <w:rsid w:val="006760BD"/>
    <w:rsid w:val="00676336"/>
    <w:rsid w:val="00676A69"/>
    <w:rsid w:val="0067762F"/>
    <w:rsid w:val="00677954"/>
    <w:rsid w:val="00677D59"/>
    <w:rsid w:val="00677EA0"/>
    <w:rsid w:val="006800A6"/>
    <w:rsid w:val="0068035C"/>
    <w:rsid w:val="00680D73"/>
    <w:rsid w:val="00681635"/>
    <w:rsid w:val="00681C70"/>
    <w:rsid w:val="00681FED"/>
    <w:rsid w:val="006820BF"/>
    <w:rsid w:val="006828E6"/>
    <w:rsid w:val="00682D8A"/>
    <w:rsid w:val="00682FF2"/>
    <w:rsid w:val="006836A8"/>
    <w:rsid w:val="00683943"/>
    <w:rsid w:val="00683978"/>
    <w:rsid w:val="00684C10"/>
    <w:rsid w:val="00684F33"/>
    <w:rsid w:val="00684F37"/>
    <w:rsid w:val="006853FC"/>
    <w:rsid w:val="0068609E"/>
    <w:rsid w:val="006861CD"/>
    <w:rsid w:val="006867BF"/>
    <w:rsid w:val="00686F42"/>
    <w:rsid w:val="0068738E"/>
    <w:rsid w:val="006879DF"/>
    <w:rsid w:val="00687C9B"/>
    <w:rsid w:val="00687CC0"/>
    <w:rsid w:val="0069018D"/>
    <w:rsid w:val="00690274"/>
    <w:rsid w:val="006906A5"/>
    <w:rsid w:val="00690A8D"/>
    <w:rsid w:val="006916F9"/>
    <w:rsid w:val="00692044"/>
    <w:rsid w:val="0069216A"/>
    <w:rsid w:val="00692412"/>
    <w:rsid w:val="00692901"/>
    <w:rsid w:val="00692AEC"/>
    <w:rsid w:val="00692CB8"/>
    <w:rsid w:val="00692DDB"/>
    <w:rsid w:val="00692EA0"/>
    <w:rsid w:val="00693130"/>
    <w:rsid w:val="006936F6"/>
    <w:rsid w:val="006945C1"/>
    <w:rsid w:val="0069486E"/>
    <w:rsid w:val="00694A5F"/>
    <w:rsid w:val="00695007"/>
    <w:rsid w:val="00695354"/>
    <w:rsid w:val="006965AB"/>
    <w:rsid w:val="00696631"/>
    <w:rsid w:val="00696716"/>
    <w:rsid w:val="00696F47"/>
    <w:rsid w:val="0069729C"/>
    <w:rsid w:val="006A0617"/>
    <w:rsid w:val="006A0A39"/>
    <w:rsid w:val="006A0FB3"/>
    <w:rsid w:val="006A12CF"/>
    <w:rsid w:val="006A16BB"/>
    <w:rsid w:val="006A1D72"/>
    <w:rsid w:val="006A1F96"/>
    <w:rsid w:val="006A202F"/>
    <w:rsid w:val="006A273C"/>
    <w:rsid w:val="006A43C6"/>
    <w:rsid w:val="006A4405"/>
    <w:rsid w:val="006A45BC"/>
    <w:rsid w:val="006A5161"/>
    <w:rsid w:val="006A524A"/>
    <w:rsid w:val="006A5A91"/>
    <w:rsid w:val="006A605C"/>
    <w:rsid w:val="006A61F4"/>
    <w:rsid w:val="006A6466"/>
    <w:rsid w:val="006A6BB7"/>
    <w:rsid w:val="006A705A"/>
    <w:rsid w:val="006A7B89"/>
    <w:rsid w:val="006A7C73"/>
    <w:rsid w:val="006B027A"/>
    <w:rsid w:val="006B0F65"/>
    <w:rsid w:val="006B177C"/>
    <w:rsid w:val="006B18B4"/>
    <w:rsid w:val="006B1A46"/>
    <w:rsid w:val="006B1B0C"/>
    <w:rsid w:val="006B1BEF"/>
    <w:rsid w:val="006B1FE6"/>
    <w:rsid w:val="006B274C"/>
    <w:rsid w:val="006B2BE4"/>
    <w:rsid w:val="006B2C8B"/>
    <w:rsid w:val="006B2D3E"/>
    <w:rsid w:val="006B313B"/>
    <w:rsid w:val="006B339F"/>
    <w:rsid w:val="006B3F95"/>
    <w:rsid w:val="006B5597"/>
    <w:rsid w:val="006B5BB4"/>
    <w:rsid w:val="006B6040"/>
    <w:rsid w:val="006B61D9"/>
    <w:rsid w:val="006B68B4"/>
    <w:rsid w:val="006B6AD6"/>
    <w:rsid w:val="006B6DA0"/>
    <w:rsid w:val="006B6ED2"/>
    <w:rsid w:val="006B72C5"/>
    <w:rsid w:val="006B72E5"/>
    <w:rsid w:val="006C06AB"/>
    <w:rsid w:val="006C08DA"/>
    <w:rsid w:val="006C10FD"/>
    <w:rsid w:val="006C1730"/>
    <w:rsid w:val="006C188C"/>
    <w:rsid w:val="006C19DE"/>
    <w:rsid w:val="006C22D3"/>
    <w:rsid w:val="006C2321"/>
    <w:rsid w:val="006C2C64"/>
    <w:rsid w:val="006C38F1"/>
    <w:rsid w:val="006C3E5C"/>
    <w:rsid w:val="006C4E98"/>
    <w:rsid w:val="006C507F"/>
    <w:rsid w:val="006C50DE"/>
    <w:rsid w:val="006C59AC"/>
    <w:rsid w:val="006C5D8D"/>
    <w:rsid w:val="006C627A"/>
    <w:rsid w:val="006C68A8"/>
    <w:rsid w:val="006C6A40"/>
    <w:rsid w:val="006D01B5"/>
    <w:rsid w:val="006D01CE"/>
    <w:rsid w:val="006D0DFA"/>
    <w:rsid w:val="006D0E28"/>
    <w:rsid w:val="006D16AF"/>
    <w:rsid w:val="006D2B70"/>
    <w:rsid w:val="006D2DFE"/>
    <w:rsid w:val="006D36D3"/>
    <w:rsid w:val="006D36FB"/>
    <w:rsid w:val="006D3E51"/>
    <w:rsid w:val="006D407C"/>
    <w:rsid w:val="006D4809"/>
    <w:rsid w:val="006D4E9B"/>
    <w:rsid w:val="006D5572"/>
    <w:rsid w:val="006D5E70"/>
    <w:rsid w:val="006D6F63"/>
    <w:rsid w:val="006D765B"/>
    <w:rsid w:val="006D7781"/>
    <w:rsid w:val="006D7BA5"/>
    <w:rsid w:val="006D7E6F"/>
    <w:rsid w:val="006E05D4"/>
    <w:rsid w:val="006E0A88"/>
    <w:rsid w:val="006E0C9C"/>
    <w:rsid w:val="006E1227"/>
    <w:rsid w:val="006E1605"/>
    <w:rsid w:val="006E16B4"/>
    <w:rsid w:val="006E1AEE"/>
    <w:rsid w:val="006E1F34"/>
    <w:rsid w:val="006E2712"/>
    <w:rsid w:val="006E2868"/>
    <w:rsid w:val="006E29B8"/>
    <w:rsid w:val="006E3599"/>
    <w:rsid w:val="006E35C1"/>
    <w:rsid w:val="006E3618"/>
    <w:rsid w:val="006E3B3C"/>
    <w:rsid w:val="006E3E3D"/>
    <w:rsid w:val="006E3EAE"/>
    <w:rsid w:val="006E49CE"/>
    <w:rsid w:val="006E4CD6"/>
    <w:rsid w:val="006E5D74"/>
    <w:rsid w:val="006E644A"/>
    <w:rsid w:val="006E6507"/>
    <w:rsid w:val="006E6F28"/>
    <w:rsid w:val="006E704F"/>
    <w:rsid w:val="006E70DB"/>
    <w:rsid w:val="006E728E"/>
    <w:rsid w:val="006E7494"/>
    <w:rsid w:val="006E752A"/>
    <w:rsid w:val="006E755E"/>
    <w:rsid w:val="006E7A69"/>
    <w:rsid w:val="006E7AC5"/>
    <w:rsid w:val="006E7D80"/>
    <w:rsid w:val="006E7EFD"/>
    <w:rsid w:val="006F0832"/>
    <w:rsid w:val="006F0E5F"/>
    <w:rsid w:val="006F12C2"/>
    <w:rsid w:val="006F2007"/>
    <w:rsid w:val="006F24CB"/>
    <w:rsid w:val="006F267E"/>
    <w:rsid w:val="006F2BE3"/>
    <w:rsid w:val="006F2DAD"/>
    <w:rsid w:val="006F2E83"/>
    <w:rsid w:val="006F3338"/>
    <w:rsid w:val="006F35FA"/>
    <w:rsid w:val="006F36BE"/>
    <w:rsid w:val="006F3EB6"/>
    <w:rsid w:val="006F4135"/>
    <w:rsid w:val="006F455C"/>
    <w:rsid w:val="006F4C74"/>
    <w:rsid w:val="006F4F27"/>
    <w:rsid w:val="006F56F6"/>
    <w:rsid w:val="006F5E13"/>
    <w:rsid w:val="006F5ED4"/>
    <w:rsid w:val="006F7A71"/>
    <w:rsid w:val="006F7FFC"/>
    <w:rsid w:val="00701811"/>
    <w:rsid w:val="00701B33"/>
    <w:rsid w:val="00701D8F"/>
    <w:rsid w:val="007026C8"/>
    <w:rsid w:val="0070280F"/>
    <w:rsid w:val="0070358F"/>
    <w:rsid w:val="00703695"/>
    <w:rsid w:val="00703E61"/>
    <w:rsid w:val="007042CC"/>
    <w:rsid w:val="0070443B"/>
    <w:rsid w:val="00704812"/>
    <w:rsid w:val="0070481A"/>
    <w:rsid w:val="00704AE7"/>
    <w:rsid w:val="00705769"/>
    <w:rsid w:val="007057BB"/>
    <w:rsid w:val="00705C98"/>
    <w:rsid w:val="00706469"/>
    <w:rsid w:val="00706522"/>
    <w:rsid w:val="00706EE8"/>
    <w:rsid w:val="0070727F"/>
    <w:rsid w:val="00707899"/>
    <w:rsid w:val="00707DF5"/>
    <w:rsid w:val="00707EBD"/>
    <w:rsid w:val="00710920"/>
    <w:rsid w:val="007123CE"/>
    <w:rsid w:val="0071303B"/>
    <w:rsid w:val="007130BD"/>
    <w:rsid w:val="00713568"/>
    <w:rsid w:val="00713B33"/>
    <w:rsid w:val="00714682"/>
    <w:rsid w:val="007146CB"/>
    <w:rsid w:val="00714B16"/>
    <w:rsid w:val="00714BD0"/>
    <w:rsid w:val="00714C88"/>
    <w:rsid w:val="00714D2A"/>
    <w:rsid w:val="00715115"/>
    <w:rsid w:val="007155DB"/>
    <w:rsid w:val="0071631D"/>
    <w:rsid w:val="0071653D"/>
    <w:rsid w:val="0071790A"/>
    <w:rsid w:val="00717CC7"/>
    <w:rsid w:val="0072014C"/>
    <w:rsid w:val="00720305"/>
    <w:rsid w:val="007208BD"/>
    <w:rsid w:val="00721123"/>
    <w:rsid w:val="00721772"/>
    <w:rsid w:val="00721EAC"/>
    <w:rsid w:val="00721F88"/>
    <w:rsid w:val="0072273A"/>
    <w:rsid w:val="00722CCC"/>
    <w:rsid w:val="0072332D"/>
    <w:rsid w:val="00723477"/>
    <w:rsid w:val="00724706"/>
    <w:rsid w:val="00724E13"/>
    <w:rsid w:val="007254A6"/>
    <w:rsid w:val="00726136"/>
    <w:rsid w:val="00726155"/>
    <w:rsid w:val="0072650A"/>
    <w:rsid w:val="00726708"/>
    <w:rsid w:val="00727040"/>
    <w:rsid w:val="0072740B"/>
    <w:rsid w:val="00727630"/>
    <w:rsid w:val="00727A23"/>
    <w:rsid w:val="0073016B"/>
    <w:rsid w:val="00730175"/>
    <w:rsid w:val="00730CAD"/>
    <w:rsid w:val="00730E3D"/>
    <w:rsid w:val="00730FCC"/>
    <w:rsid w:val="00731535"/>
    <w:rsid w:val="00731CEE"/>
    <w:rsid w:val="0073214D"/>
    <w:rsid w:val="007338AD"/>
    <w:rsid w:val="00734228"/>
    <w:rsid w:val="00734495"/>
    <w:rsid w:val="00735769"/>
    <w:rsid w:val="00735CFD"/>
    <w:rsid w:val="007363A7"/>
    <w:rsid w:val="00736A2A"/>
    <w:rsid w:val="00736A79"/>
    <w:rsid w:val="00736AB1"/>
    <w:rsid w:val="00736DEB"/>
    <w:rsid w:val="00737776"/>
    <w:rsid w:val="00737786"/>
    <w:rsid w:val="00737DDB"/>
    <w:rsid w:val="007402B8"/>
    <w:rsid w:val="0074034A"/>
    <w:rsid w:val="007403B2"/>
    <w:rsid w:val="0074077A"/>
    <w:rsid w:val="00740956"/>
    <w:rsid w:val="00740AD8"/>
    <w:rsid w:val="00740EB8"/>
    <w:rsid w:val="00741278"/>
    <w:rsid w:val="00741444"/>
    <w:rsid w:val="0074156F"/>
    <w:rsid w:val="00741723"/>
    <w:rsid w:val="00741B21"/>
    <w:rsid w:val="007422B8"/>
    <w:rsid w:val="007430E3"/>
    <w:rsid w:val="0074332E"/>
    <w:rsid w:val="0074389F"/>
    <w:rsid w:val="007439A1"/>
    <w:rsid w:val="00743B70"/>
    <w:rsid w:val="007448C3"/>
    <w:rsid w:val="00744E87"/>
    <w:rsid w:val="007455A6"/>
    <w:rsid w:val="0074611A"/>
    <w:rsid w:val="0074655E"/>
    <w:rsid w:val="0074661F"/>
    <w:rsid w:val="0074696E"/>
    <w:rsid w:val="0074771D"/>
    <w:rsid w:val="0074781E"/>
    <w:rsid w:val="00747AD2"/>
    <w:rsid w:val="00747B02"/>
    <w:rsid w:val="00747B9D"/>
    <w:rsid w:val="00747BC7"/>
    <w:rsid w:val="00747C4E"/>
    <w:rsid w:val="00747E9C"/>
    <w:rsid w:val="00750029"/>
    <w:rsid w:val="0075048D"/>
    <w:rsid w:val="0075053C"/>
    <w:rsid w:val="007508F2"/>
    <w:rsid w:val="00750F7A"/>
    <w:rsid w:val="00751166"/>
    <w:rsid w:val="0075129F"/>
    <w:rsid w:val="007516E1"/>
    <w:rsid w:val="00751BB3"/>
    <w:rsid w:val="007524A7"/>
    <w:rsid w:val="00752D03"/>
    <w:rsid w:val="00753269"/>
    <w:rsid w:val="00753508"/>
    <w:rsid w:val="00754115"/>
    <w:rsid w:val="0075430A"/>
    <w:rsid w:val="007545D4"/>
    <w:rsid w:val="00754EC5"/>
    <w:rsid w:val="00755AB6"/>
    <w:rsid w:val="00755BB8"/>
    <w:rsid w:val="00755F73"/>
    <w:rsid w:val="00756053"/>
    <w:rsid w:val="007563E7"/>
    <w:rsid w:val="00756408"/>
    <w:rsid w:val="00756B3F"/>
    <w:rsid w:val="00756CB1"/>
    <w:rsid w:val="00756D9E"/>
    <w:rsid w:val="00756EE3"/>
    <w:rsid w:val="00756FF4"/>
    <w:rsid w:val="007576DD"/>
    <w:rsid w:val="00757EE0"/>
    <w:rsid w:val="00760476"/>
    <w:rsid w:val="00760959"/>
    <w:rsid w:val="00761137"/>
    <w:rsid w:val="00761CEF"/>
    <w:rsid w:val="00761E54"/>
    <w:rsid w:val="0076217F"/>
    <w:rsid w:val="007621C0"/>
    <w:rsid w:val="0076286F"/>
    <w:rsid w:val="00762D18"/>
    <w:rsid w:val="00762EAE"/>
    <w:rsid w:val="007632D0"/>
    <w:rsid w:val="007635F8"/>
    <w:rsid w:val="00764101"/>
    <w:rsid w:val="007642AF"/>
    <w:rsid w:val="00764BF6"/>
    <w:rsid w:val="00765810"/>
    <w:rsid w:val="007658CC"/>
    <w:rsid w:val="00765C35"/>
    <w:rsid w:val="00766BDE"/>
    <w:rsid w:val="00766EE9"/>
    <w:rsid w:val="00766F93"/>
    <w:rsid w:val="007677CE"/>
    <w:rsid w:val="00770DE7"/>
    <w:rsid w:val="007716C1"/>
    <w:rsid w:val="00771AAA"/>
    <w:rsid w:val="00773450"/>
    <w:rsid w:val="00773BE7"/>
    <w:rsid w:val="00773E52"/>
    <w:rsid w:val="00773EF3"/>
    <w:rsid w:val="00774424"/>
    <w:rsid w:val="00774448"/>
    <w:rsid w:val="00774492"/>
    <w:rsid w:val="007745D7"/>
    <w:rsid w:val="007748A7"/>
    <w:rsid w:val="0077506A"/>
    <w:rsid w:val="0077534D"/>
    <w:rsid w:val="00775629"/>
    <w:rsid w:val="00775704"/>
    <w:rsid w:val="00776257"/>
    <w:rsid w:val="00776C5F"/>
    <w:rsid w:val="00776C9F"/>
    <w:rsid w:val="00776F39"/>
    <w:rsid w:val="0077730C"/>
    <w:rsid w:val="00777BEB"/>
    <w:rsid w:val="00780B5C"/>
    <w:rsid w:val="00781069"/>
    <w:rsid w:val="007811EA"/>
    <w:rsid w:val="00781450"/>
    <w:rsid w:val="007819B9"/>
    <w:rsid w:val="0078239C"/>
    <w:rsid w:val="00783644"/>
    <w:rsid w:val="00783669"/>
    <w:rsid w:val="00784601"/>
    <w:rsid w:val="00784DBE"/>
    <w:rsid w:val="00785802"/>
    <w:rsid w:val="00786196"/>
    <w:rsid w:val="00786DFE"/>
    <w:rsid w:val="00787D9B"/>
    <w:rsid w:val="0079048A"/>
    <w:rsid w:val="007909DB"/>
    <w:rsid w:val="00790B9B"/>
    <w:rsid w:val="00791623"/>
    <w:rsid w:val="00791986"/>
    <w:rsid w:val="00791C62"/>
    <w:rsid w:val="00792562"/>
    <w:rsid w:val="00793189"/>
    <w:rsid w:val="0079328B"/>
    <w:rsid w:val="00793379"/>
    <w:rsid w:val="00793541"/>
    <w:rsid w:val="00793982"/>
    <w:rsid w:val="00794307"/>
    <w:rsid w:val="00794DB7"/>
    <w:rsid w:val="00794E84"/>
    <w:rsid w:val="0079570A"/>
    <w:rsid w:val="00796988"/>
    <w:rsid w:val="00796F78"/>
    <w:rsid w:val="00797054"/>
    <w:rsid w:val="0079723D"/>
    <w:rsid w:val="007977AA"/>
    <w:rsid w:val="007A021F"/>
    <w:rsid w:val="007A065F"/>
    <w:rsid w:val="007A0D3A"/>
    <w:rsid w:val="007A13DF"/>
    <w:rsid w:val="007A14F6"/>
    <w:rsid w:val="007A1596"/>
    <w:rsid w:val="007A1608"/>
    <w:rsid w:val="007A17EF"/>
    <w:rsid w:val="007A189A"/>
    <w:rsid w:val="007A1D6E"/>
    <w:rsid w:val="007A1FCF"/>
    <w:rsid w:val="007A24E7"/>
    <w:rsid w:val="007A28A2"/>
    <w:rsid w:val="007A3122"/>
    <w:rsid w:val="007A3353"/>
    <w:rsid w:val="007A33B2"/>
    <w:rsid w:val="007A3550"/>
    <w:rsid w:val="007A3749"/>
    <w:rsid w:val="007A3F23"/>
    <w:rsid w:val="007A3F50"/>
    <w:rsid w:val="007A5976"/>
    <w:rsid w:val="007A5AB4"/>
    <w:rsid w:val="007A6A5F"/>
    <w:rsid w:val="007A71A1"/>
    <w:rsid w:val="007A72D7"/>
    <w:rsid w:val="007A7718"/>
    <w:rsid w:val="007A7719"/>
    <w:rsid w:val="007A78E3"/>
    <w:rsid w:val="007A79F1"/>
    <w:rsid w:val="007A7C36"/>
    <w:rsid w:val="007B0708"/>
    <w:rsid w:val="007B09BF"/>
    <w:rsid w:val="007B09FE"/>
    <w:rsid w:val="007B1706"/>
    <w:rsid w:val="007B2602"/>
    <w:rsid w:val="007B285E"/>
    <w:rsid w:val="007B2B72"/>
    <w:rsid w:val="007B31C5"/>
    <w:rsid w:val="007B345B"/>
    <w:rsid w:val="007B3593"/>
    <w:rsid w:val="007B37DC"/>
    <w:rsid w:val="007B3853"/>
    <w:rsid w:val="007B3E9E"/>
    <w:rsid w:val="007B4485"/>
    <w:rsid w:val="007B51BD"/>
    <w:rsid w:val="007B59C0"/>
    <w:rsid w:val="007B59DF"/>
    <w:rsid w:val="007B5B3C"/>
    <w:rsid w:val="007B5D33"/>
    <w:rsid w:val="007B5F02"/>
    <w:rsid w:val="007B5F1B"/>
    <w:rsid w:val="007B72F7"/>
    <w:rsid w:val="007B730B"/>
    <w:rsid w:val="007B73B2"/>
    <w:rsid w:val="007B7A1A"/>
    <w:rsid w:val="007B7EB5"/>
    <w:rsid w:val="007C03ED"/>
    <w:rsid w:val="007C0E9A"/>
    <w:rsid w:val="007C0F07"/>
    <w:rsid w:val="007C167D"/>
    <w:rsid w:val="007C185E"/>
    <w:rsid w:val="007C1C00"/>
    <w:rsid w:val="007C1F59"/>
    <w:rsid w:val="007C20A3"/>
    <w:rsid w:val="007C2458"/>
    <w:rsid w:val="007C28A2"/>
    <w:rsid w:val="007C33FC"/>
    <w:rsid w:val="007C4F0E"/>
    <w:rsid w:val="007C4F3D"/>
    <w:rsid w:val="007C4F53"/>
    <w:rsid w:val="007C547C"/>
    <w:rsid w:val="007C5A3F"/>
    <w:rsid w:val="007C5AC6"/>
    <w:rsid w:val="007C5BC5"/>
    <w:rsid w:val="007C5DB3"/>
    <w:rsid w:val="007C5E3B"/>
    <w:rsid w:val="007C5FCE"/>
    <w:rsid w:val="007D02DD"/>
    <w:rsid w:val="007D06EA"/>
    <w:rsid w:val="007D0A2F"/>
    <w:rsid w:val="007D105A"/>
    <w:rsid w:val="007D13F5"/>
    <w:rsid w:val="007D1513"/>
    <w:rsid w:val="007D17A8"/>
    <w:rsid w:val="007D1D4C"/>
    <w:rsid w:val="007D1F92"/>
    <w:rsid w:val="007D21FE"/>
    <w:rsid w:val="007D281F"/>
    <w:rsid w:val="007D28E1"/>
    <w:rsid w:val="007D312B"/>
    <w:rsid w:val="007D32C8"/>
    <w:rsid w:val="007D3694"/>
    <w:rsid w:val="007D399C"/>
    <w:rsid w:val="007D406A"/>
    <w:rsid w:val="007D46B3"/>
    <w:rsid w:val="007D4D9C"/>
    <w:rsid w:val="007D5B86"/>
    <w:rsid w:val="007D5BDC"/>
    <w:rsid w:val="007D5C61"/>
    <w:rsid w:val="007D68B5"/>
    <w:rsid w:val="007D6CA4"/>
    <w:rsid w:val="007D730F"/>
    <w:rsid w:val="007D7C7D"/>
    <w:rsid w:val="007E0015"/>
    <w:rsid w:val="007E087A"/>
    <w:rsid w:val="007E087D"/>
    <w:rsid w:val="007E0CB1"/>
    <w:rsid w:val="007E11AD"/>
    <w:rsid w:val="007E1660"/>
    <w:rsid w:val="007E16C1"/>
    <w:rsid w:val="007E1F27"/>
    <w:rsid w:val="007E226F"/>
    <w:rsid w:val="007E2308"/>
    <w:rsid w:val="007E2463"/>
    <w:rsid w:val="007E28A9"/>
    <w:rsid w:val="007E294F"/>
    <w:rsid w:val="007E2D5F"/>
    <w:rsid w:val="007E3814"/>
    <w:rsid w:val="007E3F58"/>
    <w:rsid w:val="007E427C"/>
    <w:rsid w:val="007E4C46"/>
    <w:rsid w:val="007E4CA8"/>
    <w:rsid w:val="007E4CB7"/>
    <w:rsid w:val="007E50A5"/>
    <w:rsid w:val="007E52E7"/>
    <w:rsid w:val="007E5326"/>
    <w:rsid w:val="007E5A09"/>
    <w:rsid w:val="007E5B86"/>
    <w:rsid w:val="007E5C0B"/>
    <w:rsid w:val="007E5F5A"/>
    <w:rsid w:val="007E61C7"/>
    <w:rsid w:val="007E61E2"/>
    <w:rsid w:val="007E6352"/>
    <w:rsid w:val="007E68FC"/>
    <w:rsid w:val="007E6DD0"/>
    <w:rsid w:val="007E6DF5"/>
    <w:rsid w:val="007E6EC8"/>
    <w:rsid w:val="007E75FC"/>
    <w:rsid w:val="007E7FA6"/>
    <w:rsid w:val="007F0206"/>
    <w:rsid w:val="007F035C"/>
    <w:rsid w:val="007F0547"/>
    <w:rsid w:val="007F07EB"/>
    <w:rsid w:val="007F0C90"/>
    <w:rsid w:val="007F117B"/>
    <w:rsid w:val="007F1692"/>
    <w:rsid w:val="007F24D0"/>
    <w:rsid w:val="007F28F0"/>
    <w:rsid w:val="007F4524"/>
    <w:rsid w:val="007F4B9C"/>
    <w:rsid w:val="007F4F1A"/>
    <w:rsid w:val="007F508D"/>
    <w:rsid w:val="007F56A3"/>
    <w:rsid w:val="007F5FBD"/>
    <w:rsid w:val="007F625F"/>
    <w:rsid w:val="007F6580"/>
    <w:rsid w:val="007F659F"/>
    <w:rsid w:val="007F68C1"/>
    <w:rsid w:val="007F6F67"/>
    <w:rsid w:val="007F7B4E"/>
    <w:rsid w:val="00800102"/>
    <w:rsid w:val="0080055A"/>
    <w:rsid w:val="00800657"/>
    <w:rsid w:val="00800899"/>
    <w:rsid w:val="00800A16"/>
    <w:rsid w:val="00800C8B"/>
    <w:rsid w:val="0080172A"/>
    <w:rsid w:val="00801766"/>
    <w:rsid w:val="00802610"/>
    <w:rsid w:val="008029D0"/>
    <w:rsid w:val="00803594"/>
    <w:rsid w:val="00803FDD"/>
    <w:rsid w:val="00804084"/>
    <w:rsid w:val="008046DE"/>
    <w:rsid w:val="008047B4"/>
    <w:rsid w:val="00804806"/>
    <w:rsid w:val="00805727"/>
    <w:rsid w:val="008057D3"/>
    <w:rsid w:val="00805839"/>
    <w:rsid w:val="008061F9"/>
    <w:rsid w:val="008063BB"/>
    <w:rsid w:val="00807226"/>
    <w:rsid w:val="00807404"/>
    <w:rsid w:val="00807F61"/>
    <w:rsid w:val="0081079A"/>
    <w:rsid w:val="00810912"/>
    <w:rsid w:val="008111D2"/>
    <w:rsid w:val="0081191F"/>
    <w:rsid w:val="00811A26"/>
    <w:rsid w:val="00811B28"/>
    <w:rsid w:val="00811D00"/>
    <w:rsid w:val="00811D52"/>
    <w:rsid w:val="008129F6"/>
    <w:rsid w:val="008138B3"/>
    <w:rsid w:val="008140B1"/>
    <w:rsid w:val="0081413F"/>
    <w:rsid w:val="00814224"/>
    <w:rsid w:val="0081448B"/>
    <w:rsid w:val="00814B3F"/>
    <w:rsid w:val="00815096"/>
    <w:rsid w:val="008150A5"/>
    <w:rsid w:val="00815249"/>
    <w:rsid w:val="008153C1"/>
    <w:rsid w:val="00815CE7"/>
    <w:rsid w:val="00815D9A"/>
    <w:rsid w:val="00815F70"/>
    <w:rsid w:val="008168B0"/>
    <w:rsid w:val="008168D2"/>
    <w:rsid w:val="00816C87"/>
    <w:rsid w:val="00820628"/>
    <w:rsid w:val="00820EBA"/>
    <w:rsid w:val="00821459"/>
    <w:rsid w:val="00821836"/>
    <w:rsid w:val="0082236F"/>
    <w:rsid w:val="008226E9"/>
    <w:rsid w:val="00822C71"/>
    <w:rsid w:val="00823421"/>
    <w:rsid w:val="008235E6"/>
    <w:rsid w:val="00823808"/>
    <w:rsid w:val="00823EA0"/>
    <w:rsid w:val="00824305"/>
    <w:rsid w:val="00824431"/>
    <w:rsid w:val="008246FE"/>
    <w:rsid w:val="0082474C"/>
    <w:rsid w:val="00824E16"/>
    <w:rsid w:val="00825690"/>
    <w:rsid w:val="00825973"/>
    <w:rsid w:val="00825CDA"/>
    <w:rsid w:val="0082621C"/>
    <w:rsid w:val="008264E4"/>
    <w:rsid w:val="008266D2"/>
    <w:rsid w:val="008267DA"/>
    <w:rsid w:val="00826BFC"/>
    <w:rsid w:val="00826CE5"/>
    <w:rsid w:val="00826F8E"/>
    <w:rsid w:val="0083066B"/>
    <w:rsid w:val="008306C0"/>
    <w:rsid w:val="00830EB6"/>
    <w:rsid w:val="00831548"/>
    <w:rsid w:val="00831BD8"/>
    <w:rsid w:val="00832254"/>
    <w:rsid w:val="00832908"/>
    <w:rsid w:val="00832D13"/>
    <w:rsid w:val="008334EB"/>
    <w:rsid w:val="0083370A"/>
    <w:rsid w:val="00833939"/>
    <w:rsid w:val="008342A5"/>
    <w:rsid w:val="00834B19"/>
    <w:rsid w:val="00834B6A"/>
    <w:rsid w:val="00836349"/>
    <w:rsid w:val="00836572"/>
    <w:rsid w:val="00836758"/>
    <w:rsid w:val="00836CB1"/>
    <w:rsid w:val="00836D49"/>
    <w:rsid w:val="00836F11"/>
    <w:rsid w:val="008373CC"/>
    <w:rsid w:val="008377D3"/>
    <w:rsid w:val="00837FED"/>
    <w:rsid w:val="00840101"/>
    <w:rsid w:val="00840103"/>
    <w:rsid w:val="00840364"/>
    <w:rsid w:val="00840385"/>
    <w:rsid w:val="00840BC9"/>
    <w:rsid w:val="00840E2D"/>
    <w:rsid w:val="00841E61"/>
    <w:rsid w:val="008425E7"/>
    <w:rsid w:val="008429F3"/>
    <w:rsid w:val="0084385C"/>
    <w:rsid w:val="00843EF4"/>
    <w:rsid w:val="00844009"/>
    <w:rsid w:val="00844B9D"/>
    <w:rsid w:val="008462BE"/>
    <w:rsid w:val="008462EA"/>
    <w:rsid w:val="00846528"/>
    <w:rsid w:val="0084662F"/>
    <w:rsid w:val="0084691B"/>
    <w:rsid w:val="00847157"/>
    <w:rsid w:val="00847392"/>
    <w:rsid w:val="00847FA5"/>
    <w:rsid w:val="00850EFA"/>
    <w:rsid w:val="00850EFC"/>
    <w:rsid w:val="00851652"/>
    <w:rsid w:val="00851B24"/>
    <w:rsid w:val="00852917"/>
    <w:rsid w:val="00853CE5"/>
    <w:rsid w:val="00853E21"/>
    <w:rsid w:val="00853F5A"/>
    <w:rsid w:val="00854338"/>
    <w:rsid w:val="00854B13"/>
    <w:rsid w:val="00854B2A"/>
    <w:rsid w:val="00854CE1"/>
    <w:rsid w:val="00854ED4"/>
    <w:rsid w:val="00855099"/>
    <w:rsid w:val="00855575"/>
    <w:rsid w:val="0085573B"/>
    <w:rsid w:val="00856257"/>
    <w:rsid w:val="008565D8"/>
    <w:rsid w:val="00856A89"/>
    <w:rsid w:val="0085703C"/>
    <w:rsid w:val="00860A4A"/>
    <w:rsid w:val="00860CDB"/>
    <w:rsid w:val="00861396"/>
    <w:rsid w:val="00861A21"/>
    <w:rsid w:val="00861C24"/>
    <w:rsid w:val="00862078"/>
    <w:rsid w:val="008628BE"/>
    <w:rsid w:val="008628EB"/>
    <w:rsid w:val="00863136"/>
    <w:rsid w:val="00863877"/>
    <w:rsid w:val="00863B3F"/>
    <w:rsid w:val="0086481B"/>
    <w:rsid w:val="00865691"/>
    <w:rsid w:val="008661A9"/>
    <w:rsid w:val="00866294"/>
    <w:rsid w:val="0086678D"/>
    <w:rsid w:val="00866ABC"/>
    <w:rsid w:val="00866E1C"/>
    <w:rsid w:val="00867199"/>
    <w:rsid w:val="00867901"/>
    <w:rsid w:val="00867F15"/>
    <w:rsid w:val="008707C6"/>
    <w:rsid w:val="0087134C"/>
    <w:rsid w:val="0087190C"/>
    <w:rsid w:val="00872442"/>
    <w:rsid w:val="008726DB"/>
    <w:rsid w:val="00873298"/>
    <w:rsid w:val="0087457F"/>
    <w:rsid w:val="0087476A"/>
    <w:rsid w:val="00875368"/>
    <w:rsid w:val="00875426"/>
    <w:rsid w:val="008761D7"/>
    <w:rsid w:val="00876C4F"/>
    <w:rsid w:val="00876E79"/>
    <w:rsid w:val="00877004"/>
    <w:rsid w:val="008773A5"/>
    <w:rsid w:val="008775F2"/>
    <w:rsid w:val="0087763A"/>
    <w:rsid w:val="00877C55"/>
    <w:rsid w:val="00880683"/>
    <w:rsid w:val="00880DDE"/>
    <w:rsid w:val="008813C7"/>
    <w:rsid w:val="00881434"/>
    <w:rsid w:val="00881CAC"/>
    <w:rsid w:val="0088291D"/>
    <w:rsid w:val="008830F8"/>
    <w:rsid w:val="008836DE"/>
    <w:rsid w:val="00884302"/>
    <w:rsid w:val="0088463B"/>
    <w:rsid w:val="008858C1"/>
    <w:rsid w:val="00885B03"/>
    <w:rsid w:val="00885F6D"/>
    <w:rsid w:val="008860B4"/>
    <w:rsid w:val="0088663C"/>
    <w:rsid w:val="00886AEE"/>
    <w:rsid w:val="0088776D"/>
    <w:rsid w:val="00887891"/>
    <w:rsid w:val="00887A3C"/>
    <w:rsid w:val="0089004E"/>
    <w:rsid w:val="008903B0"/>
    <w:rsid w:val="008905CA"/>
    <w:rsid w:val="008907B3"/>
    <w:rsid w:val="00890B3E"/>
    <w:rsid w:val="0089123E"/>
    <w:rsid w:val="008919F9"/>
    <w:rsid w:val="0089247F"/>
    <w:rsid w:val="00892694"/>
    <w:rsid w:val="00892F30"/>
    <w:rsid w:val="008937A7"/>
    <w:rsid w:val="00893E3A"/>
    <w:rsid w:val="0089414F"/>
    <w:rsid w:val="00894A9D"/>
    <w:rsid w:val="0089519E"/>
    <w:rsid w:val="008966C3"/>
    <w:rsid w:val="00896AA8"/>
    <w:rsid w:val="00897238"/>
    <w:rsid w:val="00897518"/>
    <w:rsid w:val="00897C3E"/>
    <w:rsid w:val="008A03F4"/>
    <w:rsid w:val="008A0B0D"/>
    <w:rsid w:val="008A0ED9"/>
    <w:rsid w:val="008A14B4"/>
    <w:rsid w:val="008A16F4"/>
    <w:rsid w:val="008A1A33"/>
    <w:rsid w:val="008A1F29"/>
    <w:rsid w:val="008A2367"/>
    <w:rsid w:val="008A23CB"/>
    <w:rsid w:val="008A2617"/>
    <w:rsid w:val="008A270A"/>
    <w:rsid w:val="008A287E"/>
    <w:rsid w:val="008A36D7"/>
    <w:rsid w:val="008A3890"/>
    <w:rsid w:val="008A39C3"/>
    <w:rsid w:val="008A3AAF"/>
    <w:rsid w:val="008A3F4B"/>
    <w:rsid w:val="008A40AE"/>
    <w:rsid w:val="008A41DF"/>
    <w:rsid w:val="008A4213"/>
    <w:rsid w:val="008A4303"/>
    <w:rsid w:val="008A43E0"/>
    <w:rsid w:val="008A4EBD"/>
    <w:rsid w:val="008A571C"/>
    <w:rsid w:val="008A5C06"/>
    <w:rsid w:val="008A6B11"/>
    <w:rsid w:val="008A6C65"/>
    <w:rsid w:val="008A715C"/>
    <w:rsid w:val="008A7637"/>
    <w:rsid w:val="008A7CBE"/>
    <w:rsid w:val="008B0183"/>
    <w:rsid w:val="008B0428"/>
    <w:rsid w:val="008B09D7"/>
    <w:rsid w:val="008B1357"/>
    <w:rsid w:val="008B156B"/>
    <w:rsid w:val="008B250E"/>
    <w:rsid w:val="008B2798"/>
    <w:rsid w:val="008B3934"/>
    <w:rsid w:val="008B3BC1"/>
    <w:rsid w:val="008B406F"/>
    <w:rsid w:val="008B4078"/>
    <w:rsid w:val="008B41CD"/>
    <w:rsid w:val="008B4805"/>
    <w:rsid w:val="008B49E3"/>
    <w:rsid w:val="008B4F56"/>
    <w:rsid w:val="008B55C2"/>
    <w:rsid w:val="008B5731"/>
    <w:rsid w:val="008B5C28"/>
    <w:rsid w:val="008B5E66"/>
    <w:rsid w:val="008B5FB2"/>
    <w:rsid w:val="008B60F3"/>
    <w:rsid w:val="008B620C"/>
    <w:rsid w:val="008B65EC"/>
    <w:rsid w:val="008B6ABF"/>
    <w:rsid w:val="008B6F08"/>
    <w:rsid w:val="008B6F25"/>
    <w:rsid w:val="008B71C1"/>
    <w:rsid w:val="008B775D"/>
    <w:rsid w:val="008C02A3"/>
    <w:rsid w:val="008C04CE"/>
    <w:rsid w:val="008C08C7"/>
    <w:rsid w:val="008C17B7"/>
    <w:rsid w:val="008C17FF"/>
    <w:rsid w:val="008C1F89"/>
    <w:rsid w:val="008C2483"/>
    <w:rsid w:val="008C273F"/>
    <w:rsid w:val="008C2848"/>
    <w:rsid w:val="008C2D74"/>
    <w:rsid w:val="008C35AB"/>
    <w:rsid w:val="008C3625"/>
    <w:rsid w:val="008C3758"/>
    <w:rsid w:val="008C3B05"/>
    <w:rsid w:val="008C3E2B"/>
    <w:rsid w:val="008C4194"/>
    <w:rsid w:val="008C48F1"/>
    <w:rsid w:val="008C49D8"/>
    <w:rsid w:val="008C4C1C"/>
    <w:rsid w:val="008C5E96"/>
    <w:rsid w:val="008C5EB8"/>
    <w:rsid w:val="008C5EE0"/>
    <w:rsid w:val="008C6E61"/>
    <w:rsid w:val="008C7134"/>
    <w:rsid w:val="008C7658"/>
    <w:rsid w:val="008C77EA"/>
    <w:rsid w:val="008C7A6A"/>
    <w:rsid w:val="008D056B"/>
    <w:rsid w:val="008D0D6E"/>
    <w:rsid w:val="008D0E0A"/>
    <w:rsid w:val="008D0E7B"/>
    <w:rsid w:val="008D17FA"/>
    <w:rsid w:val="008D1A16"/>
    <w:rsid w:val="008D22C3"/>
    <w:rsid w:val="008D24FF"/>
    <w:rsid w:val="008D2A1C"/>
    <w:rsid w:val="008D2A5E"/>
    <w:rsid w:val="008D2B1A"/>
    <w:rsid w:val="008D33CA"/>
    <w:rsid w:val="008D33F2"/>
    <w:rsid w:val="008D36EA"/>
    <w:rsid w:val="008D3B6A"/>
    <w:rsid w:val="008D3BEA"/>
    <w:rsid w:val="008D40A8"/>
    <w:rsid w:val="008D4BA5"/>
    <w:rsid w:val="008D5190"/>
    <w:rsid w:val="008D57B6"/>
    <w:rsid w:val="008D6088"/>
    <w:rsid w:val="008D6108"/>
    <w:rsid w:val="008D657E"/>
    <w:rsid w:val="008D665B"/>
    <w:rsid w:val="008D6A38"/>
    <w:rsid w:val="008D6FCF"/>
    <w:rsid w:val="008D7482"/>
    <w:rsid w:val="008D7750"/>
    <w:rsid w:val="008D77E1"/>
    <w:rsid w:val="008D7836"/>
    <w:rsid w:val="008D7B96"/>
    <w:rsid w:val="008D7E12"/>
    <w:rsid w:val="008E0178"/>
    <w:rsid w:val="008E01C9"/>
    <w:rsid w:val="008E01DA"/>
    <w:rsid w:val="008E0299"/>
    <w:rsid w:val="008E06A7"/>
    <w:rsid w:val="008E0893"/>
    <w:rsid w:val="008E0AC5"/>
    <w:rsid w:val="008E0E93"/>
    <w:rsid w:val="008E1220"/>
    <w:rsid w:val="008E1294"/>
    <w:rsid w:val="008E1380"/>
    <w:rsid w:val="008E13A5"/>
    <w:rsid w:val="008E1ACA"/>
    <w:rsid w:val="008E23BC"/>
    <w:rsid w:val="008E2903"/>
    <w:rsid w:val="008E2D4C"/>
    <w:rsid w:val="008E2E61"/>
    <w:rsid w:val="008E3517"/>
    <w:rsid w:val="008E3DC2"/>
    <w:rsid w:val="008E4063"/>
    <w:rsid w:val="008E4199"/>
    <w:rsid w:val="008E42DB"/>
    <w:rsid w:val="008E43C6"/>
    <w:rsid w:val="008E4500"/>
    <w:rsid w:val="008E4E94"/>
    <w:rsid w:val="008E5687"/>
    <w:rsid w:val="008E582D"/>
    <w:rsid w:val="008E6FD6"/>
    <w:rsid w:val="008E75E5"/>
    <w:rsid w:val="008E79BC"/>
    <w:rsid w:val="008F01A9"/>
    <w:rsid w:val="008F1519"/>
    <w:rsid w:val="008F156F"/>
    <w:rsid w:val="008F1842"/>
    <w:rsid w:val="008F29BB"/>
    <w:rsid w:val="008F3080"/>
    <w:rsid w:val="008F33C6"/>
    <w:rsid w:val="008F41E3"/>
    <w:rsid w:val="008F43EA"/>
    <w:rsid w:val="008F469B"/>
    <w:rsid w:val="008F52FD"/>
    <w:rsid w:val="008F545A"/>
    <w:rsid w:val="008F5AB3"/>
    <w:rsid w:val="008F5F32"/>
    <w:rsid w:val="008F63D4"/>
    <w:rsid w:val="008F644A"/>
    <w:rsid w:val="008F653C"/>
    <w:rsid w:val="008F6DF2"/>
    <w:rsid w:val="008F7167"/>
    <w:rsid w:val="008F75C0"/>
    <w:rsid w:val="008F7AA6"/>
    <w:rsid w:val="008F7C12"/>
    <w:rsid w:val="00900161"/>
    <w:rsid w:val="009001DC"/>
    <w:rsid w:val="0090052C"/>
    <w:rsid w:val="00900EB2"/>
    <w:rsid w:val="0090100D"/>
    <w:rsid w:val="0090144D"/>
    <w:rsid w:val="00901955"/>
    <w:rsid w:val="009019C4"/>
    <w:rsid w:val="00901A3C"/>
    <w:rsid w:val="00902772"/>
    <w:rsid w:val="009029CE"/>
    <w:rsid w:val="00902BAB"/>
    <w:rsid w:val="0090344E"/>
    <w:rsid w:val="00903544"/>
    <w:rsid w:val="0090388F"/>
    <w:rsid w:val="009039DB"/>
    <w:rsid w:val="00903B47"/>
    <w:rsid w:val="00903C21"/>
    <w:rsid w:val="00903D5C"/>
    <w:rsid w:val="00903E18"/>
    <w:rsid w:val="00903E78"/>
    <w:rsid w:val="009044B0"/>
    <w:rsid w:val="00904B69"/>
    <w:rsid w:val="00904CB6"/>
    <w:rsid w:val="00904CD9"/>
    <w:rsid w:val="00905532"/>
    <w:rsid w:val="00906099"/>
    <w:rsid w:val="0090637C"/>
    <w:rsid w:val="0090641D"/>
    <w:rsid w:val="00906AA7"/>
    <w:rsid w:val="00906DC2"/>
    <w:rsid w:val="00907027"/>
    <w:rsid w:val="0090729A"/>
    <w:rsid w:val="009073B2"/>
    <w:rsid w:val="00907563"/>
    <w:rsid w:val="00907775"/>
    <w:rsid w:val="0090799F"/>
    <w:rsid w:val="00907BD1"/>
    <w:rsid w:val="00910059"/>
    <w:rsid w:val="00910645"/>
    <w:rsid w:val="00911193"/>
    <w:rsid w:val="00911E3A"/>
    <w:rsid w:val="00912393"/>
    <w:rsid w:val="0091332C"/>
    <w:rsid w:val="00913453"/>
    <w:rsid w:val="00913EC5"/>
    <w:rsid w:val="00914147"/>
    <w:rsid w:val="009143A0"/>
    <w:rsid w:val="009147BA"/>
    <w:rsid w:val="00914D5F"/>
    <w:rsid w:val="00914D7C"/>
    <w:rsid w:val="00914D86"/>
    <w:rsid w:val="00915569"/>
    <w:rsid w:val="0091628A"/>
    <w:rsid w:val="009163F7"/>
    <w:rsid w:val="009164A7"/>
    <w:rsid w:val="0091653D"/>
    <w:rsid w:val="00916696"/>
    <w:rsid w:val="00916873"/>
    <w:rsid w:val="00916883"/>
    <w:rsid w:val="00916ACF"/>
    <w:rsid w:val="00916FA9"/>
    <w:rsid w:val="009171AE"/>
    <w:rsid w:val="009173B6"/>
    <w:rsid w:val="00917422"/>
    <w:rsid w:val="00917DE1"/>
    <w:rsid w:val="00917F8F"/>
    <w:rsid w:val="0092028B"/>
    <w:rsid w:val="00920CEA"/>
    <w:rsid w:val="009211A9"/>
    <w:rsid w:val="00921398"/>
    <w:rsid w:val="0092198E"/>
    <w:rsid w:val="009219B2"/>
    <w:rsid w:val="00921D12"/>
    <w:rsid w:val="00921DCD"/>
    <w:rsid w:val="009223C3"/>
    <w:rsid w:val="00922419"/>
    <w:rsid w:val="00922CD8"/>
    <w:rsid w:val="00923DFD"/>
    <w:rsid w:val="00923E09"/>
    <w:rsid w:val="00923F2C"/>
    <w:rsid w:val="00924053"/>
    <w:rsid w:val="009253F1"/>
    <w:rsid w:val="00925886"/>
    <w:rsid w:val="00925D25"/>
    <w:rsid w:val="009260A9"/>
    <w:rsid w:val="009264BF"/>
    <w:rsid w:val="00926D46"/>
    <w:rsid w:val="00926E5D"/>
    <w:rsid w:val="00927082"/>
    <w:rsid w:val="009279DB"/>
    <w:rsid w:val="00927BDF"/>
    <w:rsid w:val="00927C0E"/>
    <w:rsid w:val="0093062B"/>
    <w:rsid w:val="00930C23"/>
    <w:rsid w:val="00931D99"/>
    <w:rsid w:val="00932326"/>
    <w:rsid w:val="009334EA"/>
    <w:rsid w:val="00933983"/>
    <w:rsid w:val="00933DAD"/>
    <w:rsid w:val="00934191"/>
    <w:rsid w:val="009347C8"/>
    <w:rsid w:val="009348B9"/>
    <w:rsid w:val="009349EE"/>
    <w:rsid w:val="009351F5"/>
    <w:rsid w:val="0093559F"/>
    <w:rsid w:val="00935ADE"/>
    <w:rsid w:val="00935C15"/>
    <w:rsid w:val="00935FAD"/>
    <w:rsid w:val="00936479"/>
    <w:rsid w:val="00936C5D"/>
    <w:rsid w:val="00936CC0"/>
    <w:rsid w:val="009376D6"/>
    <w:rsid w:val="00937F84"/>
    <w:rsid w:val="00940162"/>
    <w:rsid w:val="00940935"/>
    <w:rsid w:val="00941048"/>
    <w:rsid w:val="0094120B"/>
    <w:rsid w:val="009417FB"/>
    <w:rsid w:val="00942222"/>
    <w:rsid w:val="00942939"/>
    <w:rsid w:val="0094379D"/>
    <w:rsid w:val="0094397B"/>
    <w:rsid w:val="009444A6"/>
    <w:rsid w:val="00944BB2"/>
    <w:rsid w:val="009450B8"/>
    <w:rsid w:val="00945A76"/>
    <w:rsid w:val="00945F4E"/>
    <w:rsid w:val="0094617D"/>
    <w:rsid w:val="0094642E"/>
    <w:rsid w:val="00946C74"/>
    <w:rsid w:val="009474BF"/>
    <w:rsid w:val="009506F1"/>
    <w:rsid w:val="00950AFE"/>
    <w:rsid w:val="00951F01"/>
    <w:rsid w:val="00951F26"/>
    <w:rsid w:val="00952052"/>
    <w:rsid w:val="009520CE"/>
    <w:rsid w:val="009523DD"/>
    <w:rsid w:val="00952EAB"/>
    <w:rsid w:val="0095331D"/>
    <w:rsid w:val="009535FB"/>
    <w:rsid w:val="00953E1E"/>
    <w:rsid w:val="00954117"/>
    <w:rsid w:val="00955783"/>
    <w:rsid w:val="00955980"/>
    <w:rsid w:val="0095718D"/>
    <w:rsid w:val="00957240"/>
    <w:rsid w:val="00957B48"/>
    <w:rsid w:val="009607D2"/>
    <w:rsid w:val="00960C80"/>
    <w:rsid w:val="0096100A"/>
    <w:rsid w:val="0096134F"/>
    <w:rsid w:val="00961F62"/>
    <w:rsid w:val="00962EE3"/>
    <w:rsid w:val="00962F0B"/>
    <w:rsid w:val="009633B5"/>
    <w:rsid w:val="00963AD4"/>
    <w:rsid w:val="00963AD5"/>
    <w:rsid w:val="00963B03"/>
    <w:rsid w:val="00963DD7"/>
    <w:rsid w:val="00964639"/>
    <w:rsid w:val="009649D5"/>
    <w:rsid w:val="00965B76"/>
    <w:rsid w:val="0096621A"/>
    <w:rsid w:val="00966479"/>
    <w:rsid w:val="0096655F"/>
    <w:rsid w:val="00966571"/>
    <w:rsid w:val="00967CBB"/>
    <w:rsid w:val="0097028E"/>
    <w:rsid w:val="009704A4"/>
    <w:rsid w:val="0097063D"/>
    <w:rsid w:val="009708ED"/>
    <w:rsid w:val="00970E15"/>
    <w:rsid w:val="009712A2"/>
    <w:rsid w:val="009713D6"/>
    <w:rsid w:val="00972B7F"/>
    <w:rsid w:val="009734B1"/>
    <w:rsid w:val="009736C3"/>
    <w:rsid w:val="009736E6"/>
    <w:rsid w:val="00973812"/>
    <w:rsid w:val="0097395C"/>
    <w:rsid w:val="00973BD6"/>
    <w:rsid w:val="00973D06"/>
    <w:rsid w:val="009740C0"/>
    <w:rsid w:val="009743B4"/>
    <w:rsid w:val="00974824"/>
    <w:rsid w:val="009748E5"/>
    <w:rsid w:val="009749CB"/>
    <w:rsid w:val="0097591E"/>
    <w:rsid w:val="00975C25"/>
    <w:rsid w:val="00976848"/>
    <w:rsid w:val="009768FF"/>
    <w:rsid w:val="00976B0F"/>
    <w:rsid w:val="00976C35"/>
    <w:rsid w:val="00976E54"/>
    <w:rsid w:val="009773F1"/>
    <w:rsid w:val="00977914"/>
    <w:rsid w:val="00977D5A"/>
    <w:rsid w:val="00980785"/>
    <w:rsid w:val="00980EAE"/>
    <w:rsid w:val="009811BF"/>
    <w:rsid w:val="00981993"/>
    <w:rsid w:val="0098199D"/>
    <w:rsid w:val="00981D9F"/>
    <w:rsid w:val="00981E6D"/>
    <w:rsid w:val="00981ED1"/>
    <w:rsid w:val="009830C4"/>
    <w:rsid w:val="0098315F"/>
    <w:rsid w:val="009838B3"/>
    <w:rsid w:val="00983D58"/>
    <w:rsid w:val="00985180"/>
    <w:rsid w:val="00985700"/>
    <w:rsid w:val="009857FD"/>
    <w:rsid w:val="00985F3B"/>
    <w:rsid w:val="0098670A"/>
    <w:rsid w:val="00986F04"/>
    <w:rsid w:val="00987281"/>
    <w:rsid w:val="009907AA"/>
    <w:rsid w:val="00990883"/>
    <w:rsid w:val="009909E5"/>
    <w:rsid w:val="009913D2"/>
    <w:rsid w:val="009913FF"/>
    <w:rsid w:val="00991921"/>
    <w:rsid w:val="00991A91"/>
    <w:rsid w:val="00992A72"/>
    <w:rsid w:val="00992DDC"/>
    <w:rsid w:val="00992FBA"/>
    <w:rsid w:val="009931E5"/>
    <w:rsid w:val="00993348"/>
    <w:rsid w:val="00993404"/>
    <w:rsid w:val="00993DA5"/>
    <w:rsid w:val="00993E06"/>
    <w:rsid w:val="00994009"/>
    <w:rsid w:val="009948ED"/>
    <w:rsid w:val="00995A22"/>
    <w:rsid w:val="00995C54"/>
    <w:rsid w:val="0099752E"/>
    <w:rsid w:val="00997AF2"/>
    <w:rsid w:val="00997E68"/>
    <w:rsid w:val="009A006B"/>
    <w:rsid w:val="009A045B"/>
    <w:rsid w:val="009A1346"/>
    <w:rsid w:val="009A1348"/>
    <w:rsid w:val="009A1976"/>
    <w:rsid w:val="009A19AD"/>
    <w:rsid w:val="009A20A3"/>
    <w:rsid w:val="009A249F"/>
    <w:rsid w:val="009A2843"/>
    <w:rsid w:val="009A2C49"/>
    <w:rsid w:val="009A2C8A"/>
    <w:rsid w:val="009A2EAC"/>
    <w:rsid w:val="009A2FF8"/>
    <w:rsid w:val="009A3070"/>
    <w:rsid w:val="009A319E"/>
    <w:rsid w:val="009A331B"/>
    <w:rsid w:val="009A3434"/>
    <w:rsid w:val="009A4CEC"/>
    <w:rsid w:val="009A54C0"/>
    <w:rsid w:val="009A57DC"/>
    <w:rsid w:val="009A6BF7"/>
    <w:rsid w:val="009A6CC8"/>
    <w:rsid w:val="009A6D09"/>
    <w:rsid w:val="009A6D61"/>
    <w:rsid w:val="009A77B8"/>
    <w:rsid w:val="009A7C0E"/>
    <w:rsid w:val="009B03BB"/>
    <w:rsid w:val="009B1437"/>
    <w:rsid w:val="009B17B9"/>
    <w:rsid w:val="009B1BA1"/>
    <w:rsid w:val="009B1CBF"/>
    <w:rsid w:val="009B20EC"/>
    <w:rsid w:val="009B24FE"/>
    <w:rsid w:val="009B2B11"/>
    <w:rsid w:val="009B3667"/>
    <w:rsid w:val="009B39F2"/>
    <w:rsid w:val="009B40FC"/>
    <w:rsid w:val="009B4130"/>
    <w:rsid w:val="009B501A"/>
    <w:rsid w:val="009B52B4"/>
    <w:rsid w:val="009B573A"/>
    <w:rsid w:val="009B5AAA"/>
    <w:rsid w:val="009B5F25"/>
    <w:rsid w:val="009B7C18"/>
    <w:rsid w:val="009C017E"/>
    <w:rsid w:val="009C08CB"/>
    <w:rsid w:val="009C0B96"/>
    <w:rsid w:val="009C0E73"/>
    <w:rsid w:val="009C1199"/>
    <w:rsid w:val="009C1AA3"/>
    <w:rsid w:val="009C1C1A"/>
    <w:rsid w:val="009C1D86"/>
    <w:rsid w:val="009C223E"/>
    <w:rsid w:val="009C24F7"/>
    <w:rsid w:val="009C2E11"/>
    <w:rsid w:val="009C439B"/>
    <w:rsid w:val="009C4568"/>
    <w:rsid w:val="009C4A0A"/>
    <w:rsid w:val="009C4AF5"/>
    <w:rsid w:val="009C5286"/>
    <w:rsid w:val="009C6146"/>
    <w:rsid w:val="009C69E0"/>
    <w:rsid w:val="009C6AE1"/>
    <w:rsid w:val="009C6B64"/>
    <w:rsid w:val="009C6D2B"/>
    <w:rsid w:val="009C6EE6"/>
    <w:rsid w:val="009C712C"/>
    <w:rsid w:val="009C71E2"/>
    <w:rsid w:val="009C78C3"/>
    <w:rsid w:val="009D05A2"/>
    <w:rsid w:val="009D0923"/>
    <w:rsid w:val="009D151F"/>
    <w:rsid w:val="009D1BFF"/>
    <w:rsid w:val="009D2ADB"/>
    <w:rsid w:val="009D2F24"/>
    <w:rsid w:val="009D352D"/>
    <w:rsid w:val="009D35A1"/>
    <w:rsid w:val="009D37CD"/>
    <w:rsid w:val="009D3D00"/>
    <w:rsid w:val="009D3F49"/>
    <w:rsid w:val="009D4BBB"/>
    <w:rsid w:val="009D4E16"/>
    <w:rsid w:val="009D4EE1"/>
    <w:rsid w:val="009D4F54"/>
    <w:rsid w:val="009D5AAF"/>
    <w:rsid w:val="009D5DC9"/>
    <w:rsid w:val="009D6303"/>
    <w:rsid w:val="009D67B4"/>
    <w:rsid w:val="009D683C"/>
    <w:rsid w:val="009D70A9"/>
    <w:rsid w:val="009D76FB"/>
    <w:rsid w:val="009D777C"/>
    <w:rsid w:val="009D7C3C"/>
    <w:rsid w:val="009D7F18"/>
    <w:rsid w:val="009D7F3C"/>
    <w:rsid w:val="009E074B"/>
    <w:rsid w:val="009E07E0"/>
    <w:rsid w:val="009E0DE3"/>
    <w:rsid w:val="009E1009"/>
    <w:rsid w:val="009E191A"/>
    <w:rsid w:val="009E1C52"/>
    <w:rsid w:val="009E281A"/>
    <w:rsid w:val="009E302A"/>
    <w:rsid w:val="009E3D34"/>
    <w:rsid w:val="009E3FF5"/>
    <w:rsid w:val="009E4215"/>
    <w:rsid w:val="009E4278"/>
    <w:rsid w:val="009E464D"/>
    <w:rsid w:val="009E4EAC"/>
    <w:rsid w:val="009E533F"/>
    <w:rsid w:val="009E58B3"/>
    <w:rsid w:val="009E58CD"/>
    <w:rsid w:val="009E5AE5"/>
    <w:rsid w:val="009E5B25"/>
    <w:rsid w:val="009E5ECC"/>
    <w:rsid w:val="009E6043"/>
    <w:rsid w:val="009E71B4"/>
    <w:rsid w:val="009F02DD"/>
    <w:rsid w:val="009F0392"/>
    <w:rsid w:val="009F097A"/>
    <w:rsid w:val="009F0D6C"/>
    <w:rsid w:val="009F1496"/>
    <w:rsid w:val="009F14F2"/>
    <w:rsid w:val="009F208A"/>
    <w:rsid w:val="009F38F0"/>
    <w:rsid w:val="009F3979"/>
    <w:rsid w:val="009F3BB0"/>
    <w:rsid w:val="009F3E6E"/>
    <w:rsid w:val="009F40AF"/>
    <w:rsid w:val="009F49C4"/>
    <w:rsid w:val="009F5936"/>
    <w:rsid w:val="009F5C83"/>
    <w:rsid w:val="009F6F64"/>
    <w:rsid w:val="009F7599"/>
    <w:rsid w:val="009F76AB"/>
    <w:rsid w:val="009F7991"/>
    <w:rsid w:val="00A002C3"/>
    <w:rsid w:val="00A015B8"/>
    <w:rsid w:val="00A01CEC"/>
    <w:rsid w:val="00A02746"/>
    <w:rsid w:val="00A028DD"/>
    <w:rsid w:val="00A02990"/>
    <w:rsid w:val="00A02C25"/>
    <w:rsid w:val="00A03611"/>
    <w:rsid w:val="00A03989"/>
    <w:rsid w:val="00A03BF9"/>
    <w:rsid w:val="00A04875"/>
    <w:rsid w:val="00A04A63"/>
    <w:rsid w:val="00A05540"/>
    <w:rsid w:val="00A05549"/>
    <w:rsid w:val="00A05CA3"/>
    <w:rsid w:val="00A060AC"/>
    <w:rsid w:val="00A063C0"/>
    <w:rsid w:val="00A065C2"/>
    <w:rsid w:val="00A06ED0"/>
    <w:rsid w:val="00A06FA8"/>
    <w:rsid w:val="00A07131"/>
    <w:rsid w:val="00A07B67"/>
    <w:rsid w:val="00A07C57"/>
    <w:rsid w:val="00A07F80"/>
    <w:rsid w:val="00A1036A"/>
    <w:rsid w:val="00A10B9E"/>
    <w:rsid w:val="00A11169"/>
    <w:rsid w:val="00A11275"/>
    <w:rsid w:val="00A11DB2"/>
    <w:rsid w:val="00A11EAC"/>
    <w:rsid w:val="00A11FD8"/>
    <w:rsid w:val="00A12BB9"/>
    <w:rsid w:val="00A12C2C"/>
    <w:rsid w:val="00A13E2B"/>
    <w:rsid w:val="00A141A1"/>
    <w:rsid w:val="00A1433F"/>
    <w:rsid w:val="00A14872"/>
    <w:rsid w:val="00A14996"/>
    <w:rsid w:val="00A14B3A"/>
    <w:rsid w:val="00A1508F"/>
    <w:rsid w:val="00A15D4B"/>
    <w:rsid w:val="00A15DD6"/>
    <w:rsid w:val="00A17117"/>
    <w:rsid w:val="00A17AA0"/>
    <w:rsid w:val="00A17AD3"/>
    <w:rsid w:val="00A17BA2"/>
    <w:rsid w:val="00A17C08"/>
    <w:rsid w:val="00A17F33"/>
    <w:rsid w:val="00A20262"/>
    <w:rsid w:val="00A2053D"/>
    <w:rsid w:val="00A2117F"/>
    <w:rsid w:val="00A2146E"/>
    <w:rsid w:val="00A21573"/>
    <w:rsid w:val="00A21E57"/>
    <w:rsid w:val="00A221FC"/>
    <w:rsid w:val="00A223A0"/>
    <w:rsid w:val="00A22AA2"/>
    <w:rsid w:val="00A22F59"/>
    <w:rsid w:val="00A23924"/>
    <w:rsid w:val="00A23ADD"/>
    <w:rsid w:val="00A23EEC"/>
    <w:rsid w:val="00A243C0"/>
    <w:rsid w:val="00A25135"/>
    <w:rsid w:val="00A252C6"/>
    <w:rsid w:val="00A25E1A"/>
    <w:rsid w:val="00A26154"/>
    <w:rsid w:val="00A26423"/>
    <w:rsid w:val="00A2733A"/>
    <w:rsid w:val="00A27D58"/>
    <w:rsid w:val="00A303FD"/>
    <w:rsid w:val="00A30578"/>
    <w:rsid w:val="00A305F5"/>
    <w:rsid w:val="00A30B32"/>
    <w:rsid w:val="00A30FCB"/>
    <w:rsid w:val="00A31513"/>
    <w:rsid w:val="00A315F7"/>
    <w:rsid w:val="00A3180E"/>
    <w:rsid w:val="00A31A57"/>
    <w:rsid w:val="00A32127"/>
    <w:rsid w:val="00A32457"/>
    <w:rsid w:val="00A32DBB"/>
    <w:rsid w:val="00A33050"/>
    <w:rsid w:val="00A335B7"/>
    <w:rsid w:val="00A33DE3"/>
    <w:rsid w:val="00A3505A"/>
    <w:rsid w:val="00A35FE8"/>
    <w:rsid w:val="00A36509"/>
    <w:rsid w:val="00A3663E"/>
    <w:rsid w:val="00A36B27"/>
    <w:rsid w:val="00A36DF3"/>
    <w:rsid w:val="00A407D1"/>
    <w:rsid w:val="00A40F40"/>
    <w:rsid w:val="00A420D9"/>
    <w:rsid w:val="00A421ED"/>
    <w:rsid w:val="00A42630"/>
    <w:rsid w:val="00A42B29"/>
    <w:rsid w:val="00A42CD2"/>
    <w:rsid w:val="00A42F78"/>
    <w:rsid w:val="00A43178"/>
    <w:rsid w:val="00A43EF7"/>
    <w:rsid w:val="00A44703"/>
    <w:rsid w:val="00A45DB9"/>
    <w:rsid w:val="00A45E0B"/>
    <w:rsid w:val="00A468F1"/>
    <w:rsid w:val="00A47355"/>
    <w:rsid w:val="00A47482"/>
    <w:rsid w:val="00A47A8F"/>
    <w:rsid w:val="00A50776"/>
    <w:rsid w:val="00A50AB6"/>
    <w:rsid w:val="00A50D4E"/>
    <w:rsid w:val="00A51114"/>
    <w:rsid w:val="00A51334"/>
    <w:rsid w:val="00A5172A"/>
    <w:rsid w:val="00A52183"/>
    <w:rsid w:val="00A52B97"/>
    <w:rsid w:val="00A52EF8"/>
    <w:rsid w:val="00A53293"/>
    <w:rsid w:val="00A53443"/>
    <w:rsid w:val="00A53767"/>
    <w:rsid w:val="00A5383E"/>
    <w:rsid w:val="00A53914"/>
    <w:rsid w:val="00A53C1A"/>
    <w:rsid w:val="00A542CE"/>
    <w:rsid w:val="00A54EBE"/>
    <w:rsid w:val="00A550CC"/>
    <w:rsid w:val="00A55332"/>
    <w:rsid w:val="00A554CB"/>
    <w:rsid w:val="00A55FCF"/>
    <w:rsid w:val="00A5609E"/>
    <w:rsid w:val="00A563AA"/>
    <w:rsid w:val="00A564C8"/>
    <w:rsid w:val="00A5659E"/>
    <w:rsid w:val="00A56CF0"/>
    <w:rsid w:val="00A56FE9"/>
    <w:rsid w:val="00A57442"/>
    <w:rsid w:val="00A60281"/>
    <w:rsid w:val="00A6071C"/>
    <w:rsid w:val="00A6072F"/>
    <w:rsid w:val="00A607BE"/>
    <w:rsid w:val="00A608F4"/>
    <w:rsid w:val="00A60B6E"/>
    <w:rsid w:val="00A61385"/>
    <w:rsid w:val="00A61B47"/>
    <w:rsid w:val="00A62908"/>
    <w:rsid w:val="00A62B5C"/>
    <w:rsid w:val="00A62D4E"/>
    <w:rsid w:val="00A62DB6"/>
    <w:rsid w:val="00A62E2E"/>
    <w:rsid w:val="00A62FE7"/>
    <w:rsid w:val="00A63119"/>
    <w:rsid w:val="00A63406"/>
    <w:rsid w:val="00A64074"/>
    <w:rsid w:val="00A6489E"/>
    <w:rsid w:val="00A648FE"/>
    <w:rsid w:val="00A649EF"/>
    <w:rsid w:val="00A651D2"/>
    <w:rsid w:val="00A65E89"/>
    <w:rsid w:val="00A663C6"/>
    <w:rsid w:val="00A66700"/>
    <w:rsid w:val="00A66CF2"/>
    <w:rsid w:val="00A67B0E"/>
    <w:rsid w:val="00A70A2B"/>
    <w:rsid w:val="00A71248"/>
    <w:rsid w:val="00A71D5B"/>
    <w:rsid w:val="00A723FC"/>
    <w:rsid w:val="00A72456"/>
    <w:rsid w:val="00A72491"/>
    <w:rsid w:val="00A724C0"/>
    <w:rsid w:val="00A72DE6"/>
    <w:rsid w:val="00A734D2"/>
    <w:rsid w:val="00A734F4"/>
    <w:rsid w:val="00A74468"/>
    <w:rsid w:val="00A74D47"/>
    <w:rsid w:val="00A75322"/>
    <w:rsid w:val="00A75346"/>
    <w:rsid w:val="00A755ED"/>
    <w:rsid w:val="00A75B82"/>
    <w:rsid w:val="00A76026"/>
    <w:rsid w:val="00A763D4"/>
    <w:rsid w:val="00A765B3"/>
    <w:rsid w:val="00A77909"/>
    <w:rsid w:val="00A77C95"/>
    <w:rsid w:val="00A80BAA"/>
    <w:rsid w:val="00A80DBB"/>
    <w:rsid w:val="00A8106E"/>
    <w:rsid w:val="00A817DA"/>
    <w:rsid w:val="00A81BC7"/>
    <w:rsid w:val="00A82140"/>
    <w:rsid w:val="00A82E41"/>
    <w:rsid w:val="00A83F06"/>
    <w:rsid w:val="00A83F09"/>
    <w:rsid w:val="00A8439B"/>
    <w:rsid w:val="00A846AB"/>
    <w:rsid w:val="00A850E3"/>
    <w:rsid w:val="00A85686"/>
    <w:rsid w:val="00A85739"/>
    <w:rsid w:val="00A859B7"/>
    <w:rsid w:val="00A85F88"/>
    <w:rsid w:val="00A86141"/>
    <w:rsid w:val="00A863DD"/>
    <w:rsid w:val="00A86FB3"/>
    <w:rsid w:val="00A87099"/>
    <w:rsid w:val="00A8741B"/>
    <w:rsid w:val="00A877E3"/>
    <w:rsid w:val="00A87F5F"/>
    <w:rsid w:val="00A90ACB"/>
    <w:rsid w:val="00A90B3F"/>
    <w:rsid w:val="00A90E1B"/>
    <w:rsid w:val="00A910DA"/>
    <w:rsid w:val="00A91104"/>
    <w:rsid w:val="00A91D5C"/>
    <w:rsid w:val="00A91DA6"/>
    <w:rsid w:val="00A923E5"/>
    <w:rsid w:val="00A925BA"/>
    <w:rsid w:val="00A92A97"/>
    <w:rsid w:val="00A92B16"/>
    <w:rsid w:val="00A933C9"/>
    <w:rsid w:val="00A93C06"/>
    <w:rsid w:val="00A93D15"/>
    <w:rsid w:val="00A9422B"/>
    <w:rsid w:val="00A94328"/>
    <w:rsid w:val="00A94A6C"/>
    <w:rsid w:val="00A955C9"/>
    <w:rsid w:val="00A95634"/>
    <w:rsid w:val="00A95D81"/>
    <w:rsid w:val="00A95E0D"/>
    <w:rsid w:val="00A96105"/>
    <w:rsid w:val="00A9618D"/>
    <w:rsid w:val="00A9658F"/>
    <w:rsid w:val="00A96898"/>
    <w:rsid w:val="00A968EE"/>
    <w:rsid w:val="00A96CAD"/>
    <w:rsid w:val="00A97ADE"/>
    <w:rsid w:val="00A97B0C"/>
    <w:rsid w:val="00AA0403"/>
    <w:rsid w:val="00AA0F2B"/>
    <w:rsid w:val="00AA0F9A"/>
    <w:rsid w:val="00AA1089"/>
    <w:rsid w:val="00AA1650"/>
    <w:rsid w:val="00AA2637"/>
    <w:rsid w:val="00AA31BD"/>
    <w:rsid w:val="00AA3F32"/>
    <w:rsid w:val="00AA467D"/>
    <w:rsid w:val="00AA4BDE"/>
    <w:rsid w:val="00AA50BD"/>
    <w:rsid w:val="00AA5877"/>
    <w:rsid w:val="00AA5FAB"/>
    <w:rsid w:val="00AA6557"/>
    <w:rsid w:val="00AA6851"/>
    <w:rsid w:val="00AA69D5"/>
    <w:rsid w:val="00AA6F16"/>
    <w:rsid w:val="00AA7638"/>
    <w:rsid w:val="00AA7DEB"/>
    <w:rsid w:val="00AA7EDB"/>
    <w:rsid w:val="00AB07F6"/>
    <w:rsid w:val="00AB11CD"/>
    <w:rsid w:val="00AB124F"/>
    <w:rsid w:val="00AB1943"/>
    <w:rsid w:val="00AB1998"/>
    <w:rsid w:val="00AB1F04"/>
    <w:rsid w:val="00AB3272"/>
    <w:rsid w:val="00AB3769"/>
    <w:rsid w:val="00AB43B6"/>
    <w:rsid w:val="00AB49C0"/>
    <w:rsid w:val="00AB5243"/>
    <w:rsid w:val="00AB63AA"/>
    <w:rsid w:val="00AB66E6"/>
    <w:rsid w:val="00AB6DAF"/>
    <w:rsid w:val="00AB6FF9"/>
    <w:rsid w:val="00AB7473"/>
    <w:rsid w:val="00AB763D"/>
    <w:rsid w:val="00AB77FF"/>
    <w:rsid w:val="00AC0458"/>
    <w:rsid w:val="00AC0A02"/>
    <w:rsid w:val="00AC0BF1"/>
    <w:rsid w:val="00AC1630"/>
    <w:rsid w:val="00AC230A"/>
    <w:rsid w:val="00AC28D4"/>
    <w:rsid w:val="00AC2A58"/>
    <w:rsid w:val="00AC2E22"/>
    <w:rsid w:val="00AC3D92"/>
    <w:rsid w:val="00AC4E75"/>
    <w:rsid w:val="00AC559D"/>
    <w:rsid w:val="00AC5E61"/>
    <w:rsid w:val="00AC6063"/>
    <w:rsid w:val="00AC6202"/>
    <w:rsid w:val="00AC65D0"/>
    <w:rsid w:val="00AC71AC"/>
    <w:rsid w:val="00AC74FD"/>
    <w:rsid w:val="00AC78A2"/>
    <w:rsid w:val="00AC7976"/>
    <w:rsid w:val="00AC7E4F"/>
    <w:rsid w:val="00AC7E8C"/>
    <w:rsid w:val="00AD045A"/>
    <w:rsid w:val="00AD08F9"/>
    <w:rsid w:val="00AD0A1E"/>
    <w:rsid w:val="00AD0C20"/>
    <w:rsid w:val="00AD1005"/>
    <w:rsid w:val="00AD16FD"/>
    <w:rsid w:val="00AD1728"/>
    <w:rsid w:val="00AD1C65"/>
    <w:rsid w:val="00AD1F59"/>
    <w:rsid w:val="00AD353A"/>
    <w:rsid w:val="00AD36F0"/>
    <w:rsid w:val="00AD3A39"/>
    <w:rsid w:val="00AD4218"/>
    <w:rsid w:val="00AD4883"/>
    <w:rsid w:val="00AD6571"/>
    <w:rsid w:val="00AD66DD"/>
    <w:rsid w:val="00AD6CF6"/>
    <w:rsid w:val="00AD6EAF"/>
    <w:rsid w:val="00AD70A0"/>
    <w:rsid w:val="00AD729E"/>
    <w:rsid w:val="00AD7C90"/>
    <w:rsid w:val="00AE0125"/>
    <w:rsid w:val="00AE031E"/>
    <w:rsid w:val="00AE0432"/>
    <w:rsid w:val="00AE0501"/>
    <w:rsid w:val="00AE0B51"/>
    <w:rsid w:val="00AE0BD3"/>
    <w:rsid w:val="00AE0C3D"/>
    <w:rsid w:val="00AE1077"/>
    <w:rsid w:val="00AE1371"/>
    <w:rsid w:val="00AE1CB6"/>
    <w:rsid w:val="00AE1DF1"/>
    <w:rsid w:val="00AE23DA"/>
    <w:rsid w:val="00AE2435"/>
    <w:rsid w:val="00AE2583"/>
    <w:rsid w:val="00AE2743"/>
    <w:rsid w:val="00AE297F"/>
    <w:rsid w:val="00AE34CC"/>
    <w:rsid w:val="00AE3851"/>
    <w:rsid w:val="00AE3863"/>
    <w:rsid w:val="00AE3BD0"/>
    <w:rsid w:val="00AE3D25"/>
    <w:rsid w:val="00AE4C23"/>
    <w:rsid w:val="00AE4E80"/>
    <w:rsid w:val="00AE5EC4"/>
    <w:rsid w:val="00AE6034"/>
    <w:rsid w:val="00AE6EC7"/>
    <w:rsid w:val="00AE7B12"/>
    <w:rsid w:val="00AE7C4B"/>
    <w:rsid w:val="00AE7C79"/>
    <w:rsid w:val="00AE7EAF"/>
    <w:rsid w:val="00AF03B0"/>
    <w:rsid w:val="00AF07D7"/>
    <w:rsid w:val="00AF09C7"/>
    <w:rsid w:val="00AF0FB1"/>
    <w:rsid w:val="00AF12A4"/>
    <w:rsid w:val="00AF14E9"/>
    <w:rsid w:val="00AF2A1A"/>
    <w:rsid w:val="00AF3039"/>
    <w:rsid w:val="00AF320C"/>
    <w:rsid w:val="00AF3276"/>
    <w:rsid w:val="00AF36DD"/>
    <w:rsid w:val="00AF3902"/>
    <w:rsid w:val="00AF398A"/>
    <w:rsid w:val="00AF39ED"/>
    <w:rsid w:val="00AF3B5A"/>
    <w:rsid w:val="00AF3EB6"/>
    <w:rsid w:val="00AF4C2D"/>
    <w:rsid w:val="00AF55C1"/>
    <w:rsid w:val="00AF5C22"/>
    <w:rsid w:val="00AF5E92"/>
    <w:rsid w:val="00AF64C3"/>
    <w:rsid w:val="00AF690D"/>
    <w:rsid w:val="00AF690E"/>
    <w:rsid w:val="00AF6DD0"/>
    <w:rsid w:val="00AF6FB2"/>
    <w:rsid w:val="00AF6FFE"/>
    <w:rsid w:val="00AF7596"/>
    <w:rsid w:val="00AF7B3F"/>
    <w:rsid w:val="00B00070"/>
    <w:rsid w:val="00B001B3"/>
    <w:rsid w:val="00B00314"/>
    <w:rsid w:val="00B00D08"/>
    <w:rsid w:val="00B01551"/>
    <w:rsid w:val="00B01898"/>
    <w:rsid w:val="00B01D6A"/>
    <w:rsid w:val="00B0231D"/>
    <w:rsid w:val="00B030A9"/>
    <w:rsid w:val="00B03694"/>
    <w:rsid w:val="00B046CC"/>
    <w:rsid w:val="00B04AE4"/>
    <w:rsid w:val="00B0501F"/>
    <w:rsid w:val="00B05103"/>
    <w:rsid w:val="00B0537C"/>
    <w:rsid w:val="00B05CA2"/>
    <w:rsid w:val="00B07015"/>
    <w:rsid w:val="00B0716B"/>
    <w:rsid w:val="00B076AF"/>
    <w:rsid w:val="00B07813"/>
    <w:rsid w:val="00B07894"/>
    <w:rsid w:val="00B07949"/>
    <w:rsid w:val="00B07ADC"/>
    <w:rsid w:val="00B1020A"/>
    <w:rsid w:val="00B1021E"/>
    <w:rsid w:val="00B1052A"/>
    <w:rsid w:val="00B10654"/>
    <w:rsid w:val="00B10B0C"/>
    <w:rsid w:val="00B1118D"/>
    <w:rsid w:val="00B11251"/>
    <w:rsid w:val="00B112C0"/>
    <w:rsid w:val="00B1185B"/>
    <w:rsid w:val="00B11B71"/>
    <w:rsid w:val="00B11CE1"/>
    <w:rsid w:val="00B12146"/>
    <w:rsid w:val="00B1237C"/>
    <w:rsid w:val="00B125F1"/>
    <w:rsid w:val="00B129BD"/>
    <w:rsid w:val="00B12E54"/>
    <w:rsid w:val="00B12E7C"/>
    <w:rsid w:val="00B12EDD"/>
    <w:rsid w:val="00B142C8"/>
    <w:rsid w:val="00B14571"/>
    <w:rsid w:val="00B14AD3"/>
    <w:rsid w:val="00B14BC5"/>
    <w:rsid w:val="00B154C8"/>
    <w:rsid w:val="00B15E61"/>
    <w:rsid w:val="00B1683B"/>
    <w:rsid w:val="00B168EF"/>
    <w:rsid w:val="00B17865"/>
    <w:rsid w:val="00B17996"/>
    <w:rsid w:val="00B17C10"/>
    <w:rsid w:val="00B2072B"/>
    <w:rsid w:val="00B20E85"/>
    <w:rsid w:val="00B21861"/>
    <w:rsid w:val="00B223E3"/>
    <w:rsid w:val="00B22BC0"/>
    <w:rsid w:val="00B23283"/>
    <w:rsid w:val="00B23350"/>
    <w:rsid w:val="00B23364"/>
    <w:rsid w:val="00B233B7"/>
    <w:rsid w:val="00B23834"/>
    <w:rsid w:val="00B23940"/>
    <w:rsid w:val="00B23EAB"/>
    <w:rsid w:val="00B248C7"/>
    <w:rsid w:val="00B24E16"/>
    <w:rsid w:val="00B24F0A"/>
    <w:rsid w:val="00B251BA"/>
    <w:rsid w:val="00B25F42"/>
    <w:rsid w:val="00B26872"/>
    <w:rsid w:val="00B26A04"/>
    <w:rsid w:val="00B271A9"/>
    <w:rsid w:val="00B273E8"/>
    <w:rsid w:val="00B27453"/>
    <w:rsid w:val="00B274BD"/>
    <w:rsid w:val="00B27E42"/>
    <w:rsid w:val="00B30502"/>
    <w:rsid w:val="00B308D8"/>
    <w:rsid w:val="00B30C59"/>
    <w:rsid w:val="00B317BA"/>
    <w:rsid w:val="00B31A04"/>
    <w:rsid w:val="00B32602"/>
    <w:rsid w:val="00B335B9"/>
    <w:rsid w:val="00B339AB"/>
    <w:rsid w:val="00B3422D"/>
    <w:rsid w:val="00B34328"/>
    <w:rsid w:val="00B343D8"/>
    <w:rsid w:val="00B3461F"/>
    <w:rsid w:val="00B34C76"/>
    <w:rsid w:val="00B34D13"/>
    <w:rsid w:val="00B34FED"/>
    <w:rsid w:val="00B35354"/>
    <w:rsid w:val="00B35971"/>
    <w:rsid w:val="00B35DEA"/>
    <w:rsid w:val="00B36111"/>
    <w:rsid w:val="00B366D3"/>
    <w:rsid w:val="00B373E3"/>
    <w:rsid w:val="00B405C4"/>
    <w:rsid w:val="00B40838"/>
    <w:rsid w:val="00B40DFE"/>
    <w:rsid w:val="00B4125C"/>
    <w:rsid w:val="00B41D24"/>
    <w:rsid w:val="00B4348F"/>
    <w:rsid w:val="00B434D8"/>
    <w:rsid w:val="00B4373D"/>
    <w:rsid w:val="00B43C13"/>
    <w:rsid w:val="00B43D5B"/>
    <w:rsid w:val="00B441D6"/>
    <w:rsid w:val="00B452F7"/>
    <w:rsid w:val="00B453C1"/>
    <w:rsid w:val="00B4554F"/>
    <w:rsid w:val="00B4587A"/>
    <w:rsid w:val="00B46311"/>
    <w:rsid w:val="00B46BE8"/>
    <w:rsid w:val="00B46CB5"/>
    <w:rsid w:val="00B46F92"/>
    <w:rsid w:val="00B47343"/>
    <w:rsid w:val="00B5018C"/>
    <w:rsid w:val="00B5067A"/>
    <w:rsid w:val="00B50845"/>
    <w:rsid w:val="00B50FE1"/>
    <w:rsid w:val="00B51508"/>
    <w:rsid w:val="00B517D5"/>
    <w:rsid w:val="00B523D6"/>
    <w:rsid w:val="00B52995"/>
    <w:rsid w:val="00B52BBB"/>
    <w:rsid w:val="00B52D0D"/>
    <w:rsid w:val="00B5330B"/>
    <w:rsid w:val="00B533DE"/>
    <w:rsid w:val="00B539E7"/>
    <w:rsid w:val="00B53D80"/>
    <w:rsid w:val="00B53E17"/>
    <w:rsid w:val="00B54097"/>
    <w:rsid w:val="00B5413E"/>
    <w:rsid w:val="00B54C15"/>
    <w:rsid w:val="00B554C4"/>
    <w:rsid w:val="00B5774A"/>
    <w:rsid w:val="00B579DB"/>
    <w:rsid w:val="00B57C8A"/>
    <w:rsid w:val="00B57DB5"/>
    <w:rsid w:val="00B6015D"/>
    <w:rsid w:val="00B603ED"/>
    <w:rsid w:val="00B60573"/>
    <w:rsid w:val="00B60F98"/>
    <w:rsid w:val="00B61370"/>
    <w:rsid w:val="00B6185E"/>
    <w:rsid w:val="00B6234D"/>
    <w:rsid w:val="00B62485"/>
    <w:rsid w:val="00B62BBE"/>
    <w:rsid w:val="00B63772"/>
    <w:rsid w:val="00B6398D"/>
    <w:rsid w:val="00B63E0F"/>
    <w:rsid w:val="00B63E38"/>
    <w:rsid w:val="00B63E5C"/>
    <w:rsid w:val="00B63FD8"/>
    <w:rsid w:val="00B64051"/>
    <w:rsid w:val="00B641CB"/>
    <w:rsid w:val="00B64FDB"/>
    <w:rsid w:val="00B6516C"/>
    <w:rsid w:val="00B655FA"/>
    <w:rsid w:val="00B66D94"/>
    <w:rsid w:val="00B66DA6"/>
    <w:rsid w:val="00B67025"/>
    <w:rsid w:val="00B675EB"/>
    <w:rsid w:val="00B67F23"/>
    <w:rsid w:val="00B70556"/>
    <w:rsid w:val="00B706FF"/>
    <w:rsid w:val="00B7080F"/>
    <w:rsid w:val="00B7135A"/>
    <w:rsid w:val="00B7293A"/>
    <w:rsid w:val="00B7332A"/>
    <w:rsid w:val="00B73B37"/>
    <w:rsid w:val="00B73B85"/>
    <w:rsid w:val="00B73B8C"/>
    <w:rsid w:val="00B73CDD"/>
    <w:rsid w:val="00B748C9"/>
    <w:rsid w:val="00B7492F"/>
    <w:rsid w:val="00B74FD2"/>
    <w:rsid w:val="00B74FDD"/>
    <w:rsid w:val="00B75E11"/>
    <w:rsid w:val="00B765B4"/>
    <w:rsid w:val="00B76821"/>
    <w:rsid w:val="00B76D14"/>
    <w:rsid w:val="00B76DF9"/>
    <w:rsid w:val="00B77061"/>
    <w:rsid w:val="00B7736B"/>
    <w:rsid w:val="00B77640"/>
    <w:rsid w:val="00B776E4"/>
    <w:rsid w:val="00B77819"/>
    <w:rsid w:val="00B77881"/>
    <w:rsid w:val="00B8100B"/>
    <w:rsid w:val="00B81938"/>
    <w:rsid w:val="00B81E8E"/>
    <w:rsid w:val="00B82B24"/>
    <w:rsid w:val="00B83363"/>
    <w:rsid w:val="00B836AA"/>
    <w:rsid w:val="00B83DBE"/>
    <w:rsid w:val="00B84546"/>
    <w:rsid w:val="00B85082"/>
    <w:rsid w:val="00B85747"/>
    <w:rsid w:val="00B85C42"/>
    <w:rsid w:val="00B8614B"/>
    <w:rsid w:val="00B86494"/>
    <w:rsid w:val="00B86C2D"/>
    <w:rsid w:val="00B87001"/>
    <w:rsid w:val="00B87840"/>
    <w:rsid w:val="00B87C76"/>
    <w:rsid w:val="00B900EF"/>
    <w:rsid w:val="00B901D6"/>
    <w:rsid w:val="00B903FF"/>
    <w:rsid w:val="00B905B1"/>
    <w:rsid w:val="00B90D9E"/>
    <w:rsid w:val="00B90DC7"/>
    <w:rsid w:val="00B91078"/>
    <w:rsid w:val="00B91A64"/>
    <w:rsid w:val="00B91EC7"/>
    <w:rsid w:val="00B9301E"/>
    <w:rsid w:val="00B9375D"/>
    <w:rsid w:val="00B9450B"/>
    <w:rsid w:val="00B947B8"/>
    <w:rsid w:val="00B948F7"/>
    <w:rsid w:val="00B955AF"/>
    <w:rsid w:val="00B95B39"/>
    <w:rsid w:val="00B96471"/>
    <w:rsid w:val="00B9658A"/>
    <w:rsid w:val="00B96E84"/>
    <w:rsid w:val="00B96F10"/>
    <w:rsid w:val="00B97784"/>
    <w:rsid w:val="00B97BD9"/>
    <w:rsid w:val="00BA0054"/>
    <w:rsid w:val="00BA00CE"/>
    <w:rsid w:val="00BA0E49"/>
    <w:rsid w:val="00BA1823"/>
    <w:rsid w:val="00BA1B7F"/>
    <w:rsid w:val="00BA2322"/>
    <w:rsid w:val="00BA2461"/>
    <w:rsid w:val="00BA270B"/>
    <w:rsid w:val="00BA308D"/>
    <w:rsid w:val="00BA386E"/>
    <w:rsid w:val="00BA41DC"/>
    <w:rsid w:val="00BA5486"/>
    <w:rsid w:val="00BA5720"/>
    <w:rsid w:val="00BA5D2F"/>
    <w:rsid w:val="00BA6A17"/>
    <w:rsid w:val="00BA708C"/>
    <w:rsid w:val="00BA7D40"/>
    <w:rsid w:val="00BB0295"/>
    <w:rsid w:val="00BB08E8"/>
    <w:rsid w:val="00BB0B64"/>
    <w:rsid w:val="00BB0D04"/>
    <w:rsid w:val="00BB0D2C"/>
    <w:rsid w:val="00BB0E08"/>
    <w:rsid w:val="00BB1807"/>
    <w:rsid w:val="00BB1B7C"/>
    <w:rsid w:val="00BB1C51"/>
    <w:rsid w:val="00BB3447"/>
    <w:rsid w:val="00BB35B7"/>
    <w:rsid w:val="00BB4733"/>
    <w:rsid w:val="00BB5078"/>
    <w:rsid w:val="00BB554B"/>
    <w:rsid w:val="00BB5598"/>
    <w:rsid w:val="00BB57D5"/>
    <w:rsid w:val="00BB623D"/>
    <w:rsid w:val="00BB63AE"/>
    <w:rsid w:val="00BB6576"/>
    <w:rsid w:val="00BB6731"/>
    <w:rsid w:val="00BB7A80"/>
    <w:rsid w:val="00BB7BC0"/>
    <w:rsid w:val="00BB7E23"/>
    <w:rsid w:val="00BC0421"/>
    <w:rsid w:val="00BC0D44"/>
    <w:rsid w:val="00BC1856"/>
    <w:rsid w:val="00BC1FA9"/>
    <w:rsid w:val="00BC47C5"/>
    <w:rsid w:val="00BC4B5B"/>
    <w:rsid w:val="00BC4C84"/>
    <w:rsid w:val="00BC5710"/>
    <w:rsid w:val="00BC5E24"/>
    <w:rsid w:val="00BC6259"/>
    <w:rsid w:val="00BC625B"/>
    <w:rsid w:val="00BC66E9"/>
    <w:rsid w:val="00BC794F"/>
    <w:rsid w:val="00BC7A56"/>
    <w:rsid w:val="00BC7D74"/>
    <w:rsid w:val="00BC7F57"/>
    <w:rsid w:val="00BD0696"/>
    <w:rsid w:val="00BD0B54"/>
    <w:rsid w:val="00BD1D06"/>
    <w:rsid w:val="00BD1DB7"/>
    <w:rsid w:val="00BD2B51"/>
    <w:rsid w:val="00BD3EF7"/>
    <w:rsid w:val="00BD4156"/>
    <w:rsid w:val="00BD46E8"/>
    <w:rsid w:val="00BD4AFE"/>
    <w:rsid w:val="00BD4B02"/>
    <w:rsid w:val="00BD4FCA"/>
    <w:rsid w:val="00BD5189"/>
    <w:rsid w:val="00BD593C"/>
    <w:rsid w:val="00BD5940"/>
    <w:rsid w:val="00BD5EB3"/>
    <w:rsid w:val="00BD601C"/>
    <w:rsid w:val="00BD618C"/>
    <w:rsid w:val="00BD6496"/>
    <w:rsid w:val="00BD6BD3"/>
    <w:rsid w:val="00BD6C4F"/>
    <w:rsid w:val="00BD7006"/>
    <w:rsid w:val="00BD70FA"/>
    <w:rsid w:val="00BE0255"/>
    <w:rsid w:val="00BE0871"/>
    <w:rsid w:val="00BE091C"/>
    <w:rsid w:val="00BE1032"/>
    <w:rsid w:val="00BE15E3"/>
    <w:rsid w:val="00BE1660"/>
    <w:rsid w:val="00BE1E96"/>
    <w:rsid w:val="00BE296D"/>
    <w:rsid w:val="00BE2A07"/>
    <w:rsid w:val="00BE2F30"/>
    <w:rsid w:val="00BE322E"/>
    <w:rsid w:val="00BE3E43"/>
    <w:rsid w:val="00BE45E3"/>
    <w:rsid w:val="00BE4922"/>
    <w:rsid w:val="00BE4A64"/>
    <w:rsid w:val="00BE4EDD"/>
    <w:rsid w:val="00BE5547"/>
    <w:rsid w:val="00BE63FE"/>
    <w:rsid w:val="00BE693F"/>
    <w:rsid w:val="00BE6D59"/>
    <w:rsid w:val="00BE75DE"/>
    <w:rsid w:val="00BE7698"/>
    <w:rsid w:val="00BE7C71"/>
    <w:rsid w:val="00BE7DB3"/>
    <w:rsid w:val="00BF0192"/>
    <w:rsid w:val="00BF043B"/>
    <w:rsid w:val="00BF095A"/>
    <w:rsid w:val="00BF0DED"/>
    <w:rsid w:val="00BF12D2"/>
    <w:rsid w:val="00BF177F"/>
    <w:rsid w:val="00BF18A1"/>
    <w:rsid w:val="00BF1B22"/>
    <w:rsid w:val="00BF1D3D"/>
    <w:rsid w:val="00BF3A1C"/>
    <w:rsid w:val="00BF3EFB"/>
    <w:rsid w:val="00BF47EE"/>
    <w:rsid w:val="00BF4D6E"/>
    <w:rsid w:val="00BF4E11"/>
    <w:rsid w:val="00BF59FD"/>
    <w:rsid w:val="00BF604E"/>
    <w:rsid w:val="00BF61E2"/>
    <w:rsid w:val="00BF70C6"/>
    <w:rsid w:val="00BF7740"/>
    <w:rsid w:val="00C00BE0"/>
    <w:rsid w:val="00C00D7E"/>
    <w:rsid w:val="00C00E9D"/>
    <w:rsid w:val="00C01112"/>
    <w:rsid w:val="00C01260"/>
    <w:rsid w:val="00C026ED"/>
    <w:rsid w:val="00C02B71"/>
    <w:rsid w:val="00C0309C"/>
    <w:rsid w:val="00C031A4"/>
    <w:rsid w:val="00C032D9"/>
    <w:rsid w:val="00C037CE"/>
    <w:rsid w:val="00C03F56"/>
    <w:rsid w:val="00C04179"/>
    <w:rsid w:val="00C049CD"/>
    <w:rsid w:val="00C04FA9"/>
    <w:rsid w:val="00C051E4"/>
    <w:rsid w:val="00C0556E"/>
    <w:rsid w:val="00C05E4F"/>
    <w:rsid w:val="00C05FCE"/>
    <w:rsid w:val="00C072AF"/>
    <w:rsid w:val="00C073A7"/>
    <w:rsid w:val="00C07462"/>
    <w:rsid w:val="00C075DC"/>
    <w:rsid w:val="00C07E7E"/>
    <w:rsid w:val="00C103D5"/>
    <w:rsid w:val="00C105BB"/>
    <w:rsid w:val="00C10850"/>
    <w:rsid w:val="00C108D3"/>
    <w:rsid w:val="00C109FD"/>
    <w:rsid w:val="00C10C15"/>
    <w:rsid w:val="00C10FE4"/>
    <w:rsid w:val="00C11291"/>
    <w:rsid w:val="00C116B9"/>
    <w:rsid w:val="00C11D5F"/>
    <w:rsid w:val="00C11DA9"/>
    <w:rsid w:val="00C11DAA"/>
    <w:rsid w:val="00C12555"/>
    <w:rsid w:val="00C129E1"/>
    <w:rsid w:val="00C1330B"/>
    <w:rsid w:val="00C137C7"/>
    <w:rsid w:val="00C13883"/>
    <w:rsid w:val="00C14967"/>
    <w:rsid w:val="00C14A2F"/>
    <w:rsid w:val="00C15512"/>
    <w:rsid w:val="00C159D1"/>
    <w:rsid w:val="00C20392"/>
    <w:rsid w:val="00C20C24"/>
    <w:rsid w:val="00C216CF"/>
    <w:rsid w:val="00C22442"/>
    <w:rsid w:val="00C230AC"/>
    <w:rsid w:val="00C23BDD"/>
    <w:rsid w:val="00C24429"/>
    <w:rsid w:val="00C247E0"/>
    <w:rsid w:val="00C24F35"/>
    <w:rsid w:val="00C2502A"/>
    <w:rsid w:val="00C2518E"/>
    <w:rsid w:val="00C25C72"/>
    <w:rsid w:val="00C260D5"/>
    <w:rsid w:val="00C2612B"/>
    <w:rsid w:val="00C26405"/>
    <w:rsid w:val="00C264E2"/>
    <w:rsid w:val="00C2656C"/>
    <w:rsid w:val="00C26E4C"/>
    <w:rsid w:val="00C2707F"/>
    <w:rsid w:val="00C27097"/>
    <w:rsid w:val="00C2719C"/>
    <w:rsid w:val="00C273BB"/>
    <w:rsid w:val="00C30100"/>
    <w:rsid w:val="00C3013A"/>
    <w:rsid w:val="00C30691"/>
    <w:rsid w:val="00C30D9C"/>
    <w:rsid w:val="00C31097"/>
    <w:rsid w:val="00C310DB"/>
    <w:rsid w:val="00C314C8"/>
    <w:rsid w:val="00C31727"/>
    <w:rsid w:val="00C31885"/>
    <w:rsid w:val="00C32A98"/>
    <w:rsid w:val="00C33297"/>
    <w:rsid w:val="00C33B3E"/>
    <w:rsid w:val="00C33F41"/>
    <w:rsid w:val="00C33FF0"/>
    <w:rsid w:val="00C34158"/>
    <w:rsid w:val="00C34322"/>
    <w:rsid w:val="00C34BF8"/>
    <w:rsid w:val="00C351DB"/>
    <w:rsid w:val="00C354B2"/>
    <w:rsid w:val="00C35A17"/>
    <w:rsid w:val="00C35AB4"/>
    <w:rsid w:val="00C363F0"/>
    <w:rsid w:val="00C366FD"/>
    <w:rsid w:val="00C37315"/>
    <w:rsid w:val="00C37584"/>
    <w:rsid w:val="00C40B3D"/>
    <w:rsid w:val="00C40B84"/>
    <w:rsid w:val="00C40E50"/>
    <w:rsid w:val="00C416EA"/>
    <w:rsid w:val="00C4179A"/>
    <w:rsid w:val="00C41D5D"/>
    <w:rsid w:val="00C424C4"/>
    <w:rsid w:val="00C42690"/>
    <w:rsid w:val="00C42C7B"/>
    <w:rsid w:val="00C43A4C"/>
    <w:rsid w:val="00C44085"/>
    <w:rsid w:val="00C441B7"/>
    <w:rsid w:val="00C44475"/>
    <w:rsid w:val="00C44CEB"/>
    <w:rsid w:val="00C45447"/>
    <w:rsid w:val="00C45CC1"/>
    <w:rsid w:val="00C45EA8"/>
    <w:rsid w:val="00C4696B"/>
    <w:rsid w:val="00C46B73"/>
    <w:rsid w:val="00C46F87"/>
    <w:rsid w:val="00C47893"/>
    <w:rsid w:val="00C47CEC"/>
    <w:rsid w:val="00C5087D"/>
    <w:rsid w:val="00C50DBB"/>
    <w:rsid w:val="00C50F58"/>
    <w:rsid w:val="00C51410"/>
    <w:rsid w:val="00C51BFC"/>
    <w:rsid w:val="00C51C8A"/>
    <w:rsid w:val="00C51E4A"/>
    <w:rsid w:val="00C52A22"/>
    <w:rsid w:val="00C531A9"/>
    <w:rsid w:val="00C53573"/>
    <w:rsid w:val="00C5416E"/>
    <w:rsid w:val="00C54227"/>
    <w:rsid w:val="00C543A0"/>
    <w:rsid w:val="00C5449C"/>
    <w:rsid w:val="00C547BA"/>
    <w:rsid w:val="00C548AD"/>
    <w:rsid w:val="00C5500A"/>
    <w:rsid w:val="00C55244"/>
    <w:rsid w:val="00C55696"/>
    <w:rsid w:val="00C55C3A"/>
    <w:rsid w:val="00C561E4"/>
    <w:rsid w:val="00C56E7B"/>
    <w:rsid w:val="00C56F1B"/>
    <w:rsid w:val="00C574A3"/>
    <w:rsid w:val="00C57AF5"/>
    <w:rsid w:val="00C57C82"/>
    <w:rsid w:val="00C57EB7"/>
    <w:rsid w:val="00C602CE"/>
    <w:rsid w:val="00C6063A"/>
    <w:rsid w:val="00C60B65"/>
    <w:rsid w:val="00C61C8D"/>
    <w:rsid w:val="00C61F59"/>
    <w:rsid w:val="00C6246A"/>
    <w:rsid w:val="00C628C1"/>
    <w:rsid w:val="00C62A36"/>
    <w:rsid w:val="00C62EF4"/>
    <w:rsid w:val="00C632F6"/>
    <w:rsid w:val="00C63CD2"/>
    <w:rsid w:val="00C64920"/>
    <w:rsid w:val="00C64A43"/>
    <w:rsid w:val="00C6547F"/>
    <w:rsid w:val="00C65748"/>
    <w:rsid w:val="00C657D8"/>
    <w:rsid w:val="00C664DF"/>
    <w:rsid w:val="00C665E8"/>
    <w:rsid w:val="00C669F1"/>
    <w:rsid w:val="00C66BBE"/>
    <w:rsid w:val="00C67678"/>
    <w:rsid w:val="00C678D6"/>
    <w:rsid w:val="00C67A55"/>
    <w:rsid w:val="00C67BAB"/>
    <w:rsid w:val="00C67C90"/>
    <w:rsid w:val="00C703D0"/>
    <w:rsid w:val="00C7071A"/>
    <w:rsid w:val="00C70D25"/>
    <w:rsid w:val="00C717B6"/>
    <w:rsid w:val="00C71FD9"/>
    <w:rsid w:val="00C72156"/>
    <w:rsid w:val="00C725A8"/>
    <w:rsid w:val="00C726D1"/>
    <w:rsid w:val="00C726FB"/>
    <w:rsid w:val="00C73ACA"/>
    <w:rsid w:val="00C74206"/>
    <w:rsid w:val="00C74278"/>
    <w:rsid w:val="00C743E5"/>
    <w:rsid w:val="00C74517"/>
    <w:rsid w:val="00C745E8"/>
    <w:rsid w:val="00C7460A"/>
    <w:rsid w:val="00C74751"/>
    <w:rsid w:val="00C74CA9"/>
    <w:rsid w:val="00C756CC"/>
    <w:rsid w:val="00C75DD3"/>
    <w:rsid w:val="00C761DE"/>
    <w:rsid w:val="00C764B1"/>
    <w:rsid w:val="00C76531"/>
    <w:rsid w:val="00C76733"/>
    <w:rsid w:val="00C76A34"/>
    <w:rsid w:val="00C76AA1"/>
    <w:rsid w:val="00C77330"/>
    <w:rsid w:val="00C77745"/>
    <w:rsid w:val="00C80586"/>
    <w:rsid w:val="00C807FE"/>
    <w:rsid w:val="00C809FA"/>
    <w:rsid w:val="00C814B5"/>
    <w:rsid w:val="00C81632"/>
    <w:rsid w:val="00C81636"/>
    <w:rsid w:val="00C82253"/>
    <w:rsid w:val="00C8236D"/>
    <w:rsid w:val="00C8278C"/>
    <w:rsid w:val="00C82792"/>
    <w:rsid w:val="00C82E2C"/>
    <w:rsid w:val="00C85DD7"/>
    <w:rsid w:val="00C86452"/>
    <w:rsid w:val="00C86D66"/>
    <w:rsid w:val="00C8723C"/>
    <w:rsid w:val="00C877D5"/>
    <w:rsid w:val="00C907BE"/>
    <w:rsid w:val="00C90851"/>
    <w:rsid w:val="00C90880"/>
    <w:rsid w:val="00C9089C"/>
    <w:rsid w:val="00C91211"/>
    <w:rsid w:val="00C9145D"/>
    <w:rsid w:val="00C91D35"/>
    <w:rsid w:val="00C922B6"/>
    <w:rsid w:val="00C922F7"/>
    <w:rsid w:val="00C925E9"/>
    <w:rsid w:val="00C92630"/>
    <w:rsid w:val="00C92700"/>
    <w:rsid w:val="00C9278E"/>
    <w:rsid w:val="00C93036"/>
    <w:rsid w:val="00C93461"/>
    <w:rsid w:val="00C93EE8"/>
    <w:rsid w:val="00C94D22"/>
    <w:rsid w:val="00C94E0A"/>
    <w:rsid w:val="00C9511F"/>
    <w:rsid w:val="00C95339"/>
    <w:rsid w:val="00C95864"/>
    <w:rsid w:val="00C95D27"/>
    <w:rsid w:val="00C96391"/>
    <w:rsid w:val="00C96499"/>
    <w:rsid w:val="00C965A2"/>
    <w:rsid w:val="00C965F9"/>
    <w:rsid w:val="00C96AA9"/>
    <w:rsid w:val="00C97930"/>
    <w:rsid w:val="00C97A2A"/>
    <w:rsid w:val="00C97C94"/>
    <w:rsid w:val="00C97DDB"/>
    <w:rsid w:val="00CA011D"/>
    <w:rsid w:val="00CA0A04"/>
    <w:rsid w:val="00CA0FEF"/>
    <w:rsid w:val="00CA241C"/>
    <w:rsid w:val="00CA27EE"/>
    <w:rsid w:val="00CA3126"/>
    <w:rsid w:val="00CA393C"/>
    <w:rsid w:val="00CA439A"/>
    <w:rsid w:val="00CA48BB"/>
    <w:rsid w:val="00CA4CFC"/>
    <w:rsid w:val="00CA5DAB"/>
    <w:rsid w:val="00CA664D"/>
    <w:rsid w:val="00CA7622"/>
    <w:rsid w:val="00CB0083"/>
    <w:rsid w:val="00CB0648"/>
    <w:rsid w:val="00CB131D"/>
    <w:rsid w:val="00CB19F5"/>
    <w:rsid w:val="00CB23AC"/>
    <w:rsid w:val="00CB3A9D"/>
    <w:rsid w:val="00CB3B11"/>
    <w:rsid w:val="00CB3F88"/>
    <w:rsid w:val="00CB44AA"/>
    <w:rsid w:val="00CB4532"/>
    <w:rsid w:val="00CB4754"/>
    <w:rsid w:val="00CB4C0E"/>
    <w:rsid w:val="00CB5217"/>
    <w:rsid w:val="00CB5394"/>
    <w:rsid w:val="00CB5549"/>
    <w:rsid w:val="00CB57F2"/>
    <w:rsid w:val="00CB668C"/>
    <w:rsid w:val="00CB6E59"/>
    <w:rsid w:val="00CB737B"/>
    <w:rsid w:val="00CB7745"/>
    <w:rsid w:val="00CB7956"/>
    <w:rsid w:val="00CB7DF3"/>
    <w:rsid w:val="00CC00C9"/>
    <w:rsid w:val="00CC0846"/>
    <w:rsid w:val="00CC0F1C"/>
    <w:rsid w:val="00CC1222"/>
    <w:rsid w:val="00CC140A"/>
    <w:rsid w:val="00CC149A"/>
    <w:rsid w:val="00CC14C5"/>
    <w:rsid w:val="00CC196B"/>
    <w:rsid w:val="00CC28BD"/>
    <w:rsid w:val="00CC2B3F"/>
    <w:rsid w:val="00CC32A5"/>
    <w:rsid w:val="00CC330D"/>
    <w:rsid w:val="00CC39F4"/>
    <w:rsid w:val="00CC3F4C"/>
    <w:rsid w:val="00CC46AE"/>
    <w:rsid w:val="00CC4E19"/>
    <w:rsid w:val="00CC51C9"/>
    <w:rsid w:val="00CC5385"/>
    <w:rsid w:val="00CC53C5"/>
    <w:rsid w:val="00CC5752"/>
    <w:rsid w:val="00CC5961"/>
    <w:rsid w:val="00CC5A33"/>
    <w:rsid w:val="00CC5D21"/>
    <w:rsid w:val="00CC7045"/>
    <w:rsid w:val="00CC7BDC"/>
    <w:rsid w:val="00CC7C23"/>
    <w:rsid w:val="00CC7C31"/>
    <w:rsid w:val="00CC7FAD"/>
    <w:rsid w:val="00CD00E6"/>
    <w:rsid w:val="00CD080A"/>
    <w:rsid w:val="00CD0CDA"/>
    <w:rsid w:val="00CD17FD"/>
    <w:rsid w:val="00CD204C"/>
    <w:rsid w:val="00CD24DC"/>
    <w:rsid w:val="00CD2602"/>
    <w:rsid w:val="00CD267A"/>
    <w:rsid w:val="00CD26FC"/>
    <w:rsid w:val="00CD2883"/>
    <w:rsid w:val="00CD335A"/>
    <w:rsid w:val="00CD3FAA"/>
    <w:rsid w:val="00CD4E5E"/>
    <w:rsid w:val="00CD5992"/>
    <w:rsid w:val="00CD59F6"/>
    <w:rsid w:val="00CD5D62"/>
    <w:rsid w:val="00CD60B0"/>
    <w:rsid w:val="00CD618A"/>
    <w:rsid w:val="00CD634C"/>
    <w:rsid w:val="00CD64A0"/>
    <w:rsid w:val="00CD6865"/>
    <w:rsid w:val="00CD69AE"/>
    <w:rsid w:val="00CD6F7D"/>
    <w:rsid w:val="00CD737B"/>
    <w:rsid w:val="00CD75F2"/>
    <w:rsid w:val="00CD7754"/>
    <w:rsid w:val="00CD7842"/>
    <w:rsid w:val="00CE02CB"/>
    <w:rsid w:val="00CE033C"/>
    <w:rsid w:val="00CE0A7F"/>
    <w:rsid w:val="00CE0E2D"/>
    <w:rsid w:val="00CE0FB7"/>
    <w:rsid w:val="00CE19E3"/>
    <w:rsid w:val="00CE2098"/>
    <w:rsid w:val="00CE20EC"/>
    <w:rsid w:val="00CE215F"/>
    <w:rsid w:val="00CE22A6"/>
    <w:rsid w:val="00CE2691"/>
    <w:rsid w:val="00CE276E"/>
    <w:rsid w:val="00CE2C26"/>
    <w:rsid w:val="00CE3153"/>
    <w:rsid w:val="00CE3711"/>
    <w:rsid w:val="00CE386E"/>
    <w:rsid w:val="00CE3AA6"/>
    <w:rsid w:val="00CE491F"/>
    <w:rsid w:val="00CE4AE9"/>
    <w:rsid w:val="00CE4D6A"/>
    <w:rsid w:val="00CE526B"/>
    <w:rsid w:val="00CE56C7"/>
    <w:rsid w:val="00CE5C7D"/>
    <w:rsid w:val="00CE6366"/>
    <w:rsid w:val="00CE650D"/>
    <w:rsid w:val="00CE660D"/>
    <w:rsid w:val="00CE687B"/>
    <w:rsid w:val="00CE6FD6"/>
    <w:rsid w:val="00CE7280"/>
    <w:rsid w:val="00CE7727"/>
    <w:rsid w:val="00CE78A6"/>
    <w:rsid w:val="00CF029E"/>
    <w:rsid w:val="00CF051E"/>
    <w:rsid w:val="00CF1316"/>
    <w:rsid w:val="00CF1699"/>
    <w:rsid w:val="00CF1997"/>
    <w:rsid w:val="00CF28F8"/>
    <w:rsid w:val="00CF2986"/>
    <w:rsid w:val="00CF2D28"/>
    <w:rsid w:val="00CF2E5F"/>
    <w:rsid w:val="00CF2E69"/>
    <w:rsid w:val="00CF308A"/>
    <w:rsid w:val="00CF31EB"/>
    <w:rsid w:val="00CF3581"/>
    <w:rsid w:val="00CF4805"/>
    <w:rsid w:val="00CF4B11"/>
    <w:rsid w:val="00CF4D37"/>
    <w:rsid w:val="00CF5130"/>
    <w:rsid w:val="00CF5176"/>
    <w:rsid w:val="00CF5183"/>
    <w:rsid w:val="00CF56CE"/>
    <w:rsid w:val="00CF57BE"/>
    <w:rsid w:val="00CF6735"/>
    <w:rsid w:val="00CF6E6E"/>
    <w:rsid w:val="00CF7F9C"/>
    <w:rsid w:val="00D00002"/>
    <w:rsid w:val="00D00161"/>
    <w:rsid w:val="00D00461"/>
    <w:rsid w:val="00D00D3F"/>
    <w:rsid w:val="00D01424"/>
    <w:rsid w:val="00D019E8"/>
    <w:rsid w:val="00D023A1"/>
    <w:rsid w:val="00D0268F"/>
    <w:rsid w:val="00D03886"/>
    <w:rsid w:val="00D03ED9"/>
    <w:rsid w:val="00D04750"/>
    <w:rsid w:val="00D04B1B"/>
    <w:rsid w:val="00D04DB6"/>
    <w:rsid w:val="00D051E2"/>
    <w:rsid w:val="00D053FC"/>
    <w:rsid w:val="00D0542C"/>
    <w:rsid w:val="00D05A7A"/>
    <w:rsid w:val="00D06116"/>
    <w:rsid w:val="00D066AD"/>
    <w:rsid w:val="00D06F55"/>
    <w:rsid w:val="00D06FA1"/>
    <w:rsid w:val="00D07116"/>
    <w:rsid w:val="00D07602"/>
    <w:rsid w:val="00D07A8A"/>
    <w:rsid w:val="00D07C0F"/>
    <w:rsid w:val="00D07FA5"/>
    <w:rsid w:val="00D108B4"/>
    <w:rsid w:val="00D10D14"/>
    <w:rsid w:val="00D10D53"/>
    <w:rsid w:val="00D10E57"/>
    <w:rsid w:val="00D1138C"/>
    <w:rsid w:val="00D11D83"/>
    <w:rsid w:val="00D13B53"/>
    <w:rsid w:val="00D1411B"/>
    <w:rsid w:val="00D143B8"/>
    <w:rsid w:val="00D146BD"/>
    <w:rsid w:val="00D157BD"/>
    <w:rsid w:val="00D16D7A"/>
    <w:rsid w:val="00D17480"/>
    <w:rsid w:val="00D17648"/>
    <w:rsid w:val="00D1771A"/>
    <w:rsid w:val="00D17A3F"/>
    <w:rsid w:val="00D20777"/>
    <w:rsid w:val="00D20D6A"/>
    <w:rsid w:val="00D21169"/>
    <w:rsid w:val="00D21556"/>
    <w:rsid w:val="00D218C5"/>
    <w:rsid w:val="00D21AFE"/>
    <w:rsid w:val="00D21E08"/>
    <w:rsid w:val="00D21E38"/>
    <w:rsid w:val="00D230C0"/>
    <w:rsid w:val="00D2372E"/>
    <w:rsid w:val="00D2387B"/>
    <w:rsid w:val="00D23956"/>
    <w:rsid w:val="00D23AFA"/>
    <w:rsid w:val="00D23B10"/>
    <w:rsid w:val="00D23B19"/>
    <w:rsid w:val="00D24476"/>
    <w:rsid w:val="00D2496E"/>
    <w:rsid w:val="00D24E29"/>
    <w:rsid w:val="00D25072"/>
    <w:rsid w:val="00D25662"/>
    <w:rsid w:val="00D258B3"/>
    <w:rsid w:val="00D259FE"/>
    <w:rsid w:val="00D25FC4"/>
    <w:rsid w:val="00D2624C"/>
    <w:rsid w:val="00D2670A"/>
    <w:rsid w:val="00D26A7D"/>
    <w:rsid w:val="00D26B27"/>
    <w:rsid w:val="00D26C45"/>
    <w:rsid w:val="00D26ECA"/>
    <w:rsid w:val="00D30B28"/>
    <w:rsid w:val="00D30EB4"/>
    <w:rsid w:val="00D31AB6"/>
    <w:rsid w:val="00D32154"/>
    <w:rsid w:val="00D32587"/>
    <w:rsid w:val="00D32641"/>
    <w:rsid w:val="00D3274D"/>
    <w:rsid w:val="00D3355A"/>
    <w:rsid w:val="00D339AC"/>
    <w:rsid w:val="00D34FB3"/>
    <w:rsid w:val="00D35FD4"/>
    <w:rsid w:val="00D360C9"/>
    <w:rsid w:val="00D3625F"/>
    <w:rsid w:val="00D366FC"/>
    <w:rsid w:val="00D374C3"/>
    <w:rsid w:val="00D37814"/>
    <w:rsid w:val="00D37CA6"/>
    <w:rsid w:val="00D4005F"/>
    <w:rsid w:val="00D409CB"/>
    <w:rsid w:val="00D40D00"/>
    <w:rsid w:val="00D40F53"/>
    <w:rsid w:val="00D4171C"/>
    <w:rsid w:val="00D41FCF"/>
    <w:rsid w:val="00D4265A"/>
    <w:rsid w:val="00D42C94"/>
    <w:rsid w:val="00D43AD5"/>
    <w:rsid w:val="00D44316"/>
    <w:rsid w:val="00D444D8"/>
    <w:rsid w:val="00D449E6"/>
    <w:rsid w:val="00D459C4"/>
    <w:rsid w:val="00D461CE"/>
    <w:rsid w:val="00D46404"/>
    <w:rsid w:val="00D47044"/>
    <w:rsid w:val="00D470C1"/>
    <w:rsid w:val="00D472CF"/>
    <w:rsid w:val="00D473E3"/>
    <w:rsid w:val="00D476B9"/>
    <w:rsid w:val="00D477AA"/>
    <w:rsid w:val="00D479E9"/>
    <w:rsid w:val="00D47AB5"/>
    <w:rsid w:val="00D47D35"/>
    <w:rsid w:val="00D506AA"/>
    <w:rsid w:val="00D50903"/>
    <w:rsid w:val="00D50F9E"/>
    <w:rsid w:val="00D515E3"/>
    <w:rsid w:val="00D5184B"/>
    <w:rsid w:val="00D51D95"/>
    <w:rsid w:val="00D51EA1"/>
    <w:rsid w:val="00D534E5"/>
    <w:rsid w:val="00D53614"/>
    <w:rsid w:val="00D53CF5"/>
    <w:rsid w:val="00D53E95"/>
    <w:rsid w:val="00D5466E"/>
    <w:rsid w:val="00D54974"/>
    <w:rsid w:val="00D5510B"/>
    <w:rsid w:val="00D56576"/>
    <w:rsid w:val="00D5684D"/>
    <w:rsid w:val="00D56A28"/>
    <w:rsid w:val="00D56AB4"/>
    <w:rsid w:val="00D56BA5"/>
    <w:rsid w:val="00D570D0"/>
    <w:rsid w:val="00D57BB4"/>
    <w:rsid w:val="00D601ED"/>
    <w:rsid w:val="00D6055C"/>
    <w:rsid w:val="00D60BA3"/>
    <w:rsid w:val="00D60BAA"/>
    <w:rsid w:val="00D61CD0"/>
    <w:rsid w:val="00D620E6"/>
    <w:rsid w:val="00D62486"/>
    <w:rsid w:val="00D624D0"/>
    <w:rsid w:val="00D6282D"/>
    <w:rsid w:val="00D628CA"/>
    <w:rsid w:val="00D628D0"/>
    <w:rsid w:val="00D632A9"/>
    <w:rsid w:val="00D63B86"/>
    <w:rsid w:val="00D642A7"/>
    <w:rsid w:val="00D6511D"/>
    <w:rsid w:val="00D65395"/>
    <w:rsid w:val="00D6542D"/>
    <w:rsid w:val="00D6614B"/>
    <w:rsid w:val="00D665D5"/>
    <w:rsid w:val="00D66A0C"/>
    <w:rsid w:val="00D67180"/>
    <w:rsid w:val="00D67BF7"/>
    <w:rsid w:val="00D70713"/>
    <w:rsid w:val="00D710F2"/>
    <w:rsid w:val="00D7198B"/>
    <w:rsid w:val="00D71C3A"/>
    <w:rsid w:val="00D739D8"/>
    <w:rsid w:val="00D73F82"/>
    <w:rsid w:val="00D7442B"/>
    <w:rsid w:val="00D748BD"/>
    <w:rsid w:val="00D74ABD"/>
    <w:rsid w:val="00D74C5D"/>
    <w:rsid w:val="00D75682"/>
    <w:rsid w:val="00D759E9"/>
    <w:rsid w:val="00D75A36"/>
    <w:rsid w:val="00D76400"/>
    <w:rsid w:val="00D7641E"/>
    <w:rsid w:val="00D767FC"/>
    <w:rsid w:val="00D76E22"/>
    <w:rsid w:val="00D77407"/>
    <w:rsid w:val="00D7752A"/>
    <w:rsid w:val="00D77647"/>
    <w:rsid w:val="00D77920"/>
    <w:rsid w:val="00D80843"/>
    <w:rsid w:val="00D8099C"/>
    <w:rsid w:val="00D80FD2"/>
    <w:rsid w:val="00D811BC"/>
    <w:rsid w:val="00D816B3"/>
    <w:rsid w:val="00D81EAD"/>
    <w:rsid w:val="00D82B44"/>
    <w:rsid w:val="00D82BAE"/>
    <w:rsid w:val="00D83676"/>
    <w:rsid w:val="00D83945"/>
    <w:rsid w:val="00D83C37"/>
    <w:rsid w:val="00D83CD8"/>
    <w:rsid w:val="00D84A80"/>
    <w:rsid w:val="00D84C33"/>
    <w:rsid w:val="00D85226"/>
    <w:rsid w:val="00D855D3"/>
    <w:rsid w:val="00D85EE4"/>
    <w:rsid w:val="00D85F9C"/>
    <w:rsid w:val="00D8608B"/>
    <w:rsid w:val="00D86257"/>
    <w:rsid w:val="00D86380"/>
    <w:rsid w:val="00D8669A"/>
    <w:rsid w:val="00D866EF"/>
    <w:rsid w:val="00D866FB"/>
    <w:rsid w:val="00D86AC8"/>
    <w:rsid w:val="00D8714A"/>
    <w:rsid w:val="00D8724B"/>
    <w:rsid w:val="00D873E8"/>
    <w:rsid w:val="00D87481"/>
    <w:rsid w:val="00D87546"/>
    <w:rsid w:val="00D87A41"/>
    <w:rsid w:val="00D87B99"/>
    <w:rsid w:val="00D87BCF"/>
    <w:rsid w:val="00D87F41"/>
    <w:rsid w:val="00D90BA4"/>
    <w:rsid w:val="00D912E1"/>
    <w:rsid w:val="00D9227B"/>
    <w:rsid w:val="00D926D2"/>
    <w:rsid w:val="00D92A4C"/>
    <w:rsid w:val="00D92F17"/>
    <w:rsid w:val="00D93397"/>
    <w:rsid w:val="00D936D9"/>
    <w:rsid w:val="00D93A42"/>
    <w:rsid w:val="00D93B47"/>
    <w:rsid w:val="00D93B8D"/>
    <w:rsid w:val="00D94A0A"/>
    <w:rsid w:val="00D9500C"/>
    <w:rsid w:val="00D951B5"/>
    <w:rsid w:val="00D9554F"/>
    <w:rsid w:val="00D95BEA"/>
    <w:rsid w:val="00D95D9D"/>
    <w:rsid w:val="00D95DD3"/>
    <w:rsid w:val="00D95F60"/>
    <w:rsid w:val="00D967FB"/>
    <w:rsid w:val="00D9696C"/>
    <w:rsid w:val="00D96A7F"/>
    <w:rsid w:val="00D9729B"/>
    <w:rsid w:val="00D97418"/>
    <w:rsid w:val="00D97583"/>
    <w:rsid w:val="00D978B3"/>
    <w:rsid w:val="00D97AA8"/>
    <w:rsid w:val="00DA07C5"/>
    <w:rsid w:val="00DA0869"/>
    <w:rsid w:val="00DA0D88"/>
    <w:rsid w:val="00DA0EAF"/>
    <w:rsid w:val="00DA1094"/>
    <w:rsid w:val="00DA11BF"/>
    <w:rsid w:val="00DA13B4"/>
    <w:rsid w:val="00DA1B02"/>
    <w:rsid w:val="00DA1C48"/>
    <w:rsid w:val="00DA3778"/>
    <w:rsid w:val="00DA3CAE"/>
    <w:rsid w:val="00DA4665"/>
    <w:rsid w:val="00DA479E"/>
    <w:rsid w:val="00DA4CBB"/>
    <w:rsid w:val="00DA4EA6"/>
    <w:rsid w:val="00DA4F71"/>
    <w:rsid w:val="00DA5755"/>
    <w:rsid w:val="00DA57E7"/>
    <w:rsid w:val="00DA57FF"/>
    <w:rsid w:val="00DA5DEC"/>
    <w:rsid w:val="00DA63EC"/>
    <w:rsid w:val="00DA649B"/>
    <w:rsid w:val="00DA64B0"/>
    <w:rsid w:val="00DA65F4"/>
    <w:rsid w:val="00DA6CE6"/>
    <w:rsid w:val="00DA703C"/>
    <w:rsid w:val="00DA71FD"/>
    <w:rsid w:val="00DA736C"/>
    <w:rsid w:val="00DB0635"/>
    <w:rsid w:val="00DB0F8F"/>
    <w:rsid w:val="00DB2676"/>
    <w:rsid w:val="00DB3680"/>
    <w:rsid w:val="00DB3B07"/>
    <w:rsid w:val="00DB4141"/>
    <w:rsid w:val="00DB4567"/>
    <w:rsid w:val="00DB47C1"/>
    <w:rsid w:val="00DB4D21"/>
    <w:rsid w:val="00DB4DB0"/>
    <w:rsid w:val="00DB4FF3"/>
    <w:rsid w:val="00DB5129"/>
    <w:rsid w:val="00DB5152"/>
    <w:rsid w:val="00DB58D2"/>
    <w:rsid w:val="00DB5FC7"/>
    <w:rsid w:val="00DB6203"/>
    <w:rsid w:val="00DB6221"/>
    <w:rsid w:val="00DB63AE"/>
    <w:rsid w:val="00DB6888"/>
    <w:rsid w:val="00DB72AA"/>
    <w:rsid w:val="00DB7351"/>
    <w:rsid w:val="00DB7708"/>
    <w:rsid w:val="00DB785B"/>
    <w:rsid w:val="00DC13EF"/>
    <w:rsid w:val="00DC15C0"/>
    <w:rsid w:val="00DC1620"/>
    <w:rsid w:val="00DC2728"/>
    <w:rsid w:val="00DC311A"/>
    <w:rsid w:val="00DC328E"/>
    <w:rsid w:val="00DC32FD"/>
    <w:rsid w:val="00DC3480"/>
    <w:rsid w:val="00DC45D1"/>
    <w:rsid w:val="00DC48F3"/>
    <w:rsid w:val="00DC4DE7"/>
    <w:rsid w:val="00DC5255"/>
    <w:rsid w:val="00DC59ED"/>
    <w:rsid w:val="00DC5B7C"/>
    <w:rsid w:val="00DC61D0"/>
    <w:rsid w:val="00DC64FD"/>
    <w:rsid w:val="00DC66A7"/>
    <w:rsid w:val="00DC6A6D"/>
    <w:rsid w:val="00DC6B01"/>
    <w:rsid w:val="00DC6B84"/>
    <w:rsid w:val="00DC6C44"/>
    <w:rsid w:val="00DC730F"/>
    <w:rsid w:val="00DD02D1"/>
    <w:rsid w:val="00DD08B5"/>
    <w:rsid w:val="00DD0A34"/>
    <w:rsid w:val="00DD0CE2"/>
    <w:rsid w:val="00DD0F80"/>
    <w:rsid w:val="00DD1212"/>
    <w:rsid w:val="00DD13EF"/>
    <w:rsid w:val="00DD14C5"/>
    <w:rsid w:val="00DD16D5"/>
    <w:rsid w:val="00DD1744"/>
    <w:rsid w:val="00DD1881"/>
    <w:rsid w:val="00DD19EB"/>
    <w:rsid w:val="00DD1BC6"/>
    <w:rsid w:val="00DD28AA"/>
    <w:rsid w:val="00DD2B72"/>
    <w:rsid w:val="00DD2D50"/>
    <w:rsid w:val="00DD3B86"/>
    <w:rsid w:val="00DD3C49"/>
    <w:rsid w:val="00DD3DBA"/>
    <w:rsid w:val="00DD3FDC"/>
    <w:rsid w:val="00DD417B"/>
    <w:rsid w:val="00DD42F8"/>
    <w:rsid w:val="00DD49A2"/>
    <w:rsid w:val="00DD4DDC"/>
    <w:rsid w:val="00DD5435"/>
    <w:rsid w:val="00DD5679"/>
    <w:rsid w:val="00DD56E7"/>
    <w:rsid w:val="00DD58E8"/>
    <w:rsid w:val="00DD5F0C"/>
    <w:rsid w:val="00DD6086"/>
    <w:rsid w:val="00DD66C7"/>
    <w:rsid w:val="00DD68C1"/>
    <w:rsid w:val="00DD696F"/>
    <w:rsid w:val="00DD6B7E"/>
    <w:rsid w:val="00DD6CB3"/>
    <w:rsid w:val="00DD7266"/>
    <w:rsid w:val="00DD72A4"/>
    <w:rsid w:val="00DD72CB"/>
    <w:rsid w:val="00DD77B5"/>
    <w:rsid w:val="00DD785E"/>
    <w:rsid w:val="00DD7D0A"/>
    <w:rsid w:val="00DD7D59"/>
    <w:rsid w:val="00DE08F3"/>
    <w:rsid w:val="00DE13C6"/>
    <w:rsid w:val="00DE1499"/>
    <w:rsid w:val="00DE1C6C"/>
    <w:rsid w:val="00DE1CD5"/>
    <w:rsid w:val="00DE1FC2"/>
    <w:rsid w:val="00DE22CF"/>
    <w:rsid w:val="00DE2790"/>
    <w:rsid w:val="00DE2809"/>
    <w:rsid w:val="00DE28A8"/>
    <w:rsid w:val="00DE28EB"/>
    <w:rsid w:val="00DE2957"/>
    <w:rsid w:val="00DE2E5C"/>
    <w:rsid w:val="00DE2FD2"/>
    <w:rsid w:val="00DE319E"/>
    <w:rsid w:val="00DE37FD"/>
    <w:rsid w:val="00DE481D"/>
    <w:rsid w:val="00DE585C"/>
    <w:rsid w:val="00DE5891"/>
    <w:rsid w:val="00DE68CC"/>
    <w:rsid w:val="00DE7719"/>
    <w:rsid w:val="00DE7863"/>
    <w:rsid w:val="00DE7C18"/>
    <w:rsid w:val="00DE7D6E"/>
    <w:rsid w:val="00DF0135"/>
    <w:rsid w:val="00DF02D3"/>
    <w:rsid w:val="00DF0E6B"/>
    <w:rsid w:val="00DF0FB9"/>
    <w:rsid w:val="00DF0FFC"/>
    <w:rsid w:val="00DF14BA"/>
    <w:rsid w:val="00DF1E03"/>
    <w:rsid w:val="00DF20C1"/>
    <w:rsid w:val="00DF210E"/>
    <w:rsid w:val="00DF2D13"/>
    <w:rsid w:val="00DF32CF"/>
    <w:rsid w:val="00DF3AFF"/>
    <w:rsid w:val="00DF3CB8"/>
    <w:rsid w:val="00DF3E28"/>
    <w:rsid w:val="00DF4193"/>
    <w:rsid w:val="00DF467B"/>
    <w:rsid w:val="00DF4D1B"/>
    <w:rsid w:val="00DF50FE"/>
    <w:rsid w:val="00DF5E3F"/>
    <w:rsid w:val="00DF62F1"/>
    <w:rsid w:val="00DF63B4"/>
    <w:rsid w:val="00DF6BB5"/>
    <w:rsid w:val="00DF7375"/>
    <w:rsid w:val="00DF78FC"/>
    <w:rsid w:val="00E00236"/>
    <w:rsid w:val="00E00AAC"/>
    <w:rsid w:val="00E01219"/>
    <w:rsid w:val="00E017E5"/>
    <w:rsid w:val="00E01A33"/>
    <w:rsid w:val="00E0207F"/>
    <w:rsid w:val="00E024A4"/>
    <w:rsid w:val="00E028A7"/>
    <w:rsid w:val="00E02AB2"/>
    <w:rsid w:val="00E0337C"/>
    <w:rsid w:val="00E04403"/>
    <w:rsid w:val="00E04455"/>
    <w:rsid w:val="00E04EA0"/>
    <w:rsid w:val="00E05A74"/>
    <w:rsid w:val="00E05C95"/>
    <w:rsid w:val="00E0665C"/>
    <w:rsid w:val="00E070D8"/>
    <w:rsid w:val="00E0769D"/>
    <w:rsid w:val="00E10061"/>
    <w:rsid w:val="00E10946"/>
    <w:rsid w:val="00E10AB4"/>
    <w:rsid w:val="00E11079"/>
    <w:rsid w:val="00E11147"/>
    <w:rsid w:val="00E1159F"/>
    <w:rsid w:val="00E11F5F"/>
    <w:rsid w:val="00E11FCC"/>
    <w:rsid w:val="00E1209D"/>
    <w:rsid w:val="00E1239C"/>
    <w:rsid w:val="00E12529"/>
    <w:rsid w:val="00E128A2"/>
    <w:rsid w:val="00E12909"/>
    <w:rsid w:val="00E12E18"/>
    <w:rsid w:val="00E132B7"/>
    <w:rsid w:val="00E14736"/>
    <w:rsid w:val="00E149F1"/>
    <w:rsid w:val="00E14A06"/>
    <w:rsid w:val="00E15988"/>
    <w:rsid w:val="00E16824"/>
    <w:rsid w:val="00E16F6E"/>
    <w:rsid w:val="00E17835"/>
    <w:rsid w:val="00E17F1F"/>
    <w:rsid w:val="00E17F5A"/>
    <w:rsid w:val="00E20178"/>
    <w:rsid w:val="00E20437"/>
    <w:rsid w:val="00E20CE9"/>
    <w:rsid w:val="00E20F53"/>
    <w:rsid w:val="00E21138"/>
    <w:rsid w:val="00E2168C"/>
    <w:rsid w:val="00E222F3"/>
    <w:rsid w:val="00E22667"/>
    <w:rsid w:val="00E229A1"/>
    <w:rsid w:val="00E22C3A"/>
    <w:rsid w:val="00E22CDE"/>
    <w:rsid w:val="00E23528"/>
    <w:rsid w:val="00E240C3"/>
    <w:rsid w:val="00E24212"/>
    <w:rsid w:val="00E24498"/>
    <w:rsid w:val="00E250A9"/>
    <w:rsid w:val="00E25600"/>
    <w:rsid w:val="00E25D18"/>
    <w:rsid w:val="00E2648F"/>
    <w:rsid w:val="00E26C31"/>
    <w:rsid w:val="00E26D31"/>
    <w:rsid w:val="00E27B01"/>
    <w:rsid w:val="00E27B07"/>
    <w:rsid w:val="00E30380"/>
    <w:rsid w:val="00E303AF"/>
    <w:rsid w:val="00E30E1A"/>
    <w:rsid w:val="00E30E96"/>
    <w:rsid w:val="00E31453"/>
    <w:rsid w:val="00E3148F"/>
    <w:rsid w:val="00E32516"/>
    <w:rsid w:val="00E32C16"/>
    <w:rsid w:val="00E32C6E"/>
    <w:rsid w:val="00E3344D"/>
    <w:rsid w:val="00E35680"/>
    <w:rsid w:val="00E358E4"/>
    <w:rsid w:val="00E35BA8"/>
    <w:rsid w:val="00E3619A"/>
    <w:rsid w:val="00E36967"/>
    <w:rsid w:val="00E36D59"/>
    <w:rsid w:val="00E376CD"/>
    <w:rsid w:val="00E378EB"/>
    <w:rsid w:val="00E37A2A"/>
    <w:rsid w:val="00E401AC"/>
    <w:rsid w:val="00E40204"/>
    <w:rsid w:val="00E40A47"/>
    <w:rsid w:val="00E4102F"/>
    <w:rsid w:val="00E4254C"/>
    <w:rsid w:val="00E425AD"/>
    <w:rsid w:val="00E4269B"/>
    <w:rsid w:val="00E42A0D"/>
    <w:rsid w:val="00E42DA2"/>
    <w:rsid w:val="00E43057"/>
    <w:rsid w:val="00E43074"/>
    <w:rsid w:val="00E43E32"/>
    <w:rsid w:val="00E43EFD"/>
    <w:rsid w:val="00E43FBC"/>
    <w:rsid w:val="00E44636"/>
    <w:rsid w:val="00E44A4F"/>
    <w:rsid w:val="00E45365"/>
    <w:rsid w:val="00E454FD"/>
    <w:rsid w:val="00E46686"/>
    <w:rsid w:val="00E46E0E"/>
    <w:rsid w:val="00E47757"/>
    <w:rsid w:val="00E477F9"/>
    <w:rsid w:val="00E5039C"/>
    <w:rsid w:val="00E50567"/>
    <w:rsid w:val="00E5068B"/>
    <w:rsid w:val="00E50F20"/>
    <w:rsid w:val="00E5129B"/>
    <w:rsid w:val="00E52135"/>
    <w:rsid w:val="00E523B8"/>
    <w:rsid w:val="00E52DAD"/>
    <w:rsid w:val="00E52DD7"/>
    <w:rsid w:val="00E5310E"/>
    <w:rsid w:val="00E53313"/>
    <w:rsid w:val="00E53580"/>
    <w:rsid w:val="00E5362C"/>
    <w:rsid w:val="00E53DD5"/>
    <w:rsid w:val="00E54335"/>
    <w:rsid w:val="00E544E9"/>
    <w:rsid w:val="00E546D4"/>
    <w:rsid w:val="00E54812"/>
    <w:rsid w:val="00E5562E"/>
    <w:rsid w:val="00E55E23"/>
    <w:rsid w:val="00E55EB6"/>
    <w:rsid w:val="00E56014"/>
    <w:rsid w:val="00E56396"/>
    <w:rsid w:val="00E56C1B"/>
    <w:rsid w:val="00E56E58"/>
    <w:rsid w:val="00E5735B"/>
    <w:rsid w:val="00E5735E"/>
    <w:rsid w:val="00E5765D"/>
    <w:rsid w:val="00E57E37"/>
    <w:rsid w:val="00E6020A"/>
    <w:rsid w:val="00E60B4A"/>
    <w:rsid w:val="00E60D8B"/>
    <w:rsid w:val="00E60E4B"/>
    <w:rsid w:val="00E610B7"/>
    <w:rsid w:val="00E61148"/>
    <w:rsid w:val="00E61F4F"/>
    <w:rsid w:val="00E62520"/>
    <w:rsid w:val="00E63106"/>
    <w:rsid w:val="00E63846"/>
    <w:rsid w:val="00E63A42"/>
    <w:rsid w:val="00E64861"/>
    <w:rsid w:val="00E64F0E"/>
    <w:rsid w:val="00E650E7"/>
    <w:rsid w:val="00E6555B"/>
    <w:rsid w:val="00E65B26"/>
    <w:rsid w:val="00E65C2A"/>
    <w:rsid w:val="00E66147"/>
    <w:rsid w:val="00E668C8"/>
    <w:rsid w:val="00E66970"/>
    <w:rsid w:val="00E669AB"/>
    <w:rsid w:val="00E67042"/>
    <w:rsid w:val="00E6785B"/>
    <w:rsid w:val="00E67C62"/>
    <w:rsid w:val="00E70173"/>
    <w:rsid w:val="00E7043B"/>
    <w:rsid w:val="00E705E0"/>
    <w:rsid w:val="00E70B43"/>
    <w:rsid w:val="00E71477"/>
    <w:rsid w:val="00E71757"/>
    <w:rsid w:val="00E717F0"/>
    <w:rsid w:val="00E718E6"/>
    <w:rsid w:val="00E721B9"/>
    <w:rsid w:val="00E7230B"/>
    <w:rsid w:val="00E73391"/>
    <w:rsid w:val="00E7362F"/>
    <w:rsid w:val="00E73CAC"/>
    <w:rsid w:val="00E73E17"/>
    <w:rsid w:val="00E742AB"/>
    <w:rsid w:val="00E74434"/>
    <w:rsid w:val="00E744FB"/>
    <w:rsid w:val="00E74B30"/>
    <w:rsid w:val="00E7510E"/>
    <w:rsid w:val="00E75A77"/>
    <w:rsid w:val="00E75C86"/>
    <w:rsid w:val="00E75D26"/>
    <w:rsid w:val="00E76553"/>
    <w:rsid w:val="00E7687C"/>
    <w:rsid w:val="00E768FE"/>
    <w:rsid w:val="00E76F72"/>
    <w:rsid w:val="00E77043"/>
    <w:rsid w:val="00E77094"/>
    <w:rsid w:val="00E7747C"/>
    <w:rsid w:val="00E776EF"/>
    <w:rsid w:val="00E77DF9"/>
    <w:rsid w:val="00E801CD"/>
    <w:rsid w:val="00E8023E"/>
    <w:rsid w:val="00E80376"/>
    <w:rsid w:val="00E80508"/>
    <w:rsid w:val="00E80685"/>
    <w:rsid w:val="00E8127B"/>
    <w:rsid w:val="00E813E9"/>
    <w:rsid w:val="00E81414"/>
    <w:rsid w:val="00E81772"/>
    <w:rsid w:val="00E81779"/>
    <w:rsid w:val="00E81B41"/>
    <w:rsid w:val="00E8200A"/>
    <w:rsid w:val="00E82D69"/>
    <w:rsid w:val="00E82DFB"/>
    <w:rsid w:val="00E8312C"/>
    <w:rsid w:val="00E83492"/>
    <w:rsid w:val="00E83C81"/>
    <w:rsid w:val="00E83D33"/>
    <w:rsid w:val="00E842E0"/>
    <w:rsid w:val="00E846F3"/>
    <w:rsid w:val="00E850F2"/>
    <w:rsid w:val="00E85354"/>
    <w:rsid w:val="00E854D0"/>
    <w:rsid w:val="00E855A1"/>
    <w:rsid w:val="00E86A5F"/>
    <w:rsid w:val="00E86B0B"/>
    <w:rsid w:val="00E86E65"/>
    <w:rsid w:val="00E8737E"/>
    <w:rsid w:val="00E87B64"/>
    <w:rsid w:val="00E902E8"/>
    <w:rsid w:val="00E903F4"/>
    <w:rsid w:val="00E90E31"/>
    <w:rsid w:val="00E9130D"/>
    <w:rsid w:val="00E91B93"/>
    <w:rsid w:val="00E920A3"/>
    <w:rsid w:val="00E921B6"/>
    <w:rsid w:val="00E921D9"/>
    <w:rsid w:val="00E9220A"/>
    <w:rsid w:val="00E9238A"/>
    <w:rsid w:val="00E92A99"/>
    <w:rsid w:val="00E92FC9"/>
    <w:rsid w:val="00E9394D"/>
    <w:rsid w:val="00E93E45"/>
    <w:rsid w:val="00E93F9C"/>
    <w:rsid w:val="00E946BB"/>
    <w:rsid w:val="00E94C19"/>
    <w:rsid w:val="00E94F85"/>
    <w:rsid w:val="00E951FC"/>
    <w:rsid w:val="00E95321"/>
    <w:rsid w:val="00E95B4B"/>
    <w:rsid w:val="00E95B93"/>
    <w:rsid w:val="00E95E37"/>
    <w:rsid w:val="00E95FF0"/>
    <w:rsid w:val="00E96392"/>
    <w:rsid w:val="00E96B2D"/>
    <w:rsid w:val="00E96FF2"/>
    <w:rsid w:val="00E97697"/>
    <w:rsid w:val="00E97B91"/>
    <w:rsid w:val="00E97DBA"/>
    <w:rsid w:val="00EA00F1"/>
    <w:rsid w:val="00EA046E"/>
    <w:rsid w:val="00EA1852"/>
    <w:rsid w:val="00EA1CB0"/>
    <w:rsid w:val="00EA1E32"/>
    <w:rsid w:val="00EA2984"/>
    <w:rsid w:val="00EA29B1"/>
    <w:rsid w:val="00EA4ADD"/>
    <w:rsid w:val="00EA4D8E"/>
    <w:rsid w:val="00EA4F3B"/>
    <w:rsid w:val="00EA4F80"/>
    <w:rsid w:val="00EA5737"/>
    <w:rsid w:val="00EA5F0C"/>
    <w:rsid w:val="00EA5F34"/>
    <w:rsid w:val="00EA7384"/>
    <w:rsid w:val="00EA7AD2"/>
    <w:rsid w:val="00EA7D1E"/>
    <w:rsid w:val="00EB069A"/>
    <w:rsid w:val="00EB0EFB"/>
    <w:rsid w:val="00EB11F2"/>
    <w:rsid w:val="00EB1916"/>
    <w:rsid w:val="00EB1C55"/>
    <w:rsid w:val="00EB21B3"/>
    <w:rsid w:val="00EB255A"/>
    <w:rsid w:val="00EB273E"/>
    <w:rsid w:val="00EB2CE1"/>
    <w:rsid w:val="00EB2CFB"/>
    <w:rsid w:val="00EB2F4B"/>
    <w:rsid w:val="00EB2F65"/>
    <w:rsid w:val="00EB3086"/>
    <w:rsid w:val="00EB390A"/>
    <w:rsid w:val="00EB3994"/>
    <w:rsid w:val="00EB3F82"/>
    <w:rsid w:val="00EB41BD"/>
    <w:rsid w:val="00EB428D"/>
    <w:rsid w:val="00EB431D"/>
    <w:rsid w:val="00EB4F0C"/>
    <w:rsid w:val="00EB4F2D"/>
    <w:rsid w:val="00EB4F46"/>
    <w:rsid w:val="00EB514A"/>
    <w:rsid w:val="00EB58E6"/>
    <w:rsid w:val="00EB5AF8"/>
    <w:rsid w:val="00EB5B34"/>
    <w:rsid w:val="00EB5E5D"/>
    <w:rsid w:val="00EB67F1"/>
    <w:rsid w:val="00EB6AC9"/>
    <w:rsid w:val="00EB6B1B"/>
    <w:rsid w:val="00EB6D04"/>
    <w:rsid w:val="00EB6DB2"/>
    <w:rsid w:val="00EB7CC5"/>
    <w:rsid w:val="00EB7E8C"/>
    <w:rsid w:val="00EB7F50"/>
    <w:rsid w:val="00EC0688"/>
    <w:rsid w:val="00EC081F"/>
    <w:rsid w:val="00EC083E"/>
    <w:rsid w:val="00EC0DB3"/>
    <w:rsid w:val="00EC19D9"/>
    <w:rsid w:val="00EC1BEA"/>
    <w:rsid w:val="00EC1BF5"/>
    <w:rsid w:val="00EC1F80"/>
    <w:rsid w:val="00EC23A5"/>
    <w:rsid w:val="00EC2833"/>
    <w:rsid w:val="00EC3AD2"/>
    <w:rsid w:val="00EC42E4"/>
    <w:rsid w:val="00EC47FB"/>
    <w:rsid w:val="00EC4E37"/>
    <w:rsid w:val="00EC4F41"/>
    <w:rsid w:val="00EC54B4"/>
    <w:rsid w:val="00EC64A0"/>
    <w:rsid w:val="00EC6920"/>
    <w:rsid w:val="00EC6F2E"/>
    <w:rsid w:val="00EC7388"/>
    <w:rsid w:val="00EC784A"/>
    <w:rsid w:val="00EC78F2"/>
    <w:rsid w:val="00EC7BDC"/>
    <w:rsid w:val="00EC7F2A"/>
    <w:rsid w:val="00ED00F6"/>
    <w:rsid w:val="00ED0136"/>
    <w:rsid w:val="00ED07F7"/>
    <w:rsid w:val="00ED1492"/>
    <w:rsid w:val="00ED1EC4"/>
    <w:rsid w:val="00ED2457"/>
    <w:rsid w:val="00ED24BE"/>
    <w:rsid w:val="00ED2714"/>
    <w:rsid w:val="00ED3421"/>
    <w:rsid w:val="00ED374E"/>
    <w:rsid w:val="00ED39A5"/>
    <w:rsid w:val="00ED4EC9"/>
    <w:rsid w:val="00ED4FD5"/>
    <w:rsid w:val="00ED556D"/>
    <w:rsid w:val="00ED630C"/>
    <w:rsid w:val="00ED69D0"/>
    <w:rsid w:val="00EE03C9"/>
    <w:rsid w:val="00EE08E3"/>
    <w:rsid w:val="00EE08FA"/>
    <w:rsid w:val="00EE15EE"/>
    <w:rsid w:val="00EE1B3F"/>
    <w:rsid w:val="00EE256A"/>
    <w:rsid w:val="00EE263D"/>
    <w:rsid w:val="00EE2A2A"/>
    <w:rsid w:val="00EE2D9A"/>
    <w:rsid w:val="00EE2DCA"/>
    <w:rsid w:val="00EE37B5"/>
    <w:rsid w:val="00EE3CED"/>
    <w:rsid w:val="00EE3F9D"/>
    <w:rsid w:val="00EE4439"/>
    <w:rsid w:val="00EE4B4D"/>
    <w:rsid w:val="00EE4BD7"/>
    <w:rsid w:val="00EE4E8A"/>
    <w:rsid w:val="00EE5B7B"/>
    <w:rsid w:val="00EE5CD2"/>
    <w:rsid w:val="00EE60DF"/>
    <w:rsid w:val="00EE6543"/>
    <w:rsid w:val="00EE6765"/>
    <w:rsid w:val="00EE6883"/>
    <w:rsid w:val="00EE6ED9"/>
    <w:rsid w:val="00EE766F"/>
    <w:rsid w:val="00EE77F2"/>
    <w:rsid w:val="00EE7A40"/>
    <w:rsid w:val="00EE7ACD"/>
    <w:rsid w:val="00EE7AFE"/>
    <w:rsid w:val="00EE7CC7"/>
    <w:rsid w:val="00EE7CE9"/>
    <w:rsid w:val="00EE7E60"/>
    <w:rsid w:val="00EF022D"/>
    <w:rsid w:val="00EF03D3"/>
    <w:rsid w:val="00EF179E"/>
    <w:rsid w:val="00EF195B"/>
    <w:rsid w:val="00EF1B8C"/>
    <w:rsid w:val="00EF258C"/>
    <w:rsid w:val="00EF2778"/>
    <w:rsid w:val="00EF3871"/>
    <w:rsid w:val="00EF3A95"/>
    <w:rsid w:val="00EF3ECD"/>
    <w:rsid w:val="00EF53A5"/>
    <w:rsid w:val="00EF53DD"/>
    <w:rsid w:val="00EF57C8"/>
    <w:rsid w:val="00EF5A23"/>
    <w:rsid w:val="00EF5DD3"/>
    <w:rsid w:val="00EF610C"/>
    <w:rsid w:val="00EF7163"/>
    <w:rsid w:val="00EF74DA"/>
    <w:rsid w:val="00EF7B04"/>
    <w:rsid w:val="00F009A6"/>
    <w:rsid w:val="00F00CB8"/>
    <w:rsid w:val="00F01432"/>
    <w:rsid w:val="00F015A0"/>
    <w:rsid w:val="00F01718"/>
    <w:rsid w:val="00F01CA4"/>
    <w:rsid w:val="00F01FF1"/>
    <w:rsid w:val="00F02477"/>
    <w:rsid w:val="00F027BA"/>
    <w:rsid w:val="00F02903"/>
    <w:rsid w:val="00F02918"/>
    <w:rsid w:val="00F02CBB"/>
    <w:rsid w:val="00F02F99"/>
    <w:rsid w:val="00F03075"/>
    <w:rsid w:val="00F03D69"/>
    <w:rsid w:val="00F0468E"/>
    <w:rsid w:val="00F04D79"/>
    <w:rsid w:val="00F04DA2"/>
    <w:rsid w:val="00F0556A"/>
    <w:rsid w:val="00F05762"/>
    <w:rsid w:val="00F05A08"/>
    <w:rsid w:val="00F0735A"/>
    <w:rsid w:val="00F0781F"/>
    <w:rsid w:val="00F07A7D"/>
    <w:rsid w:val="00F07E14"/>
    <w:rsid w:val="00F07F4F"/>
    <w:rsid w:val="00F119BA"/>
    <w:rsid w:val="00F11B45"/>
    <w:rsid w:val="00F124E5"/>
    <w:rsid w:val="00F12702"/>
    <w:rsid w:val="00F133E2"/>
    <w:rsid w:val="00F13A81"/>
    <w:rsid w:val="00F13FF0"/>
    <w:rsid w:val="00F149F4"/>
    <w:rsid w:val="00F155BA"/>
    <w:rsid w:val="00F15B31"/>
    <w:rsid w:val="00F15B79"/>
    <w:rsid w:val="00F16410"/>
    <w:rsid w:val="00F16918"/>
    <w:rsid w:val="00F17F33"/>
    <w:rsid w:val="00F17F81"/>
    <w:rsid w:val="00F2012E"/>
    <w:rsid w:val="00F206B8"/>
    <w:rsid w:val="00F20C02"/>
    <w:rsid w:val="00F21160"/>
    <w:rsid w:val="00F21F9C"/>
    <w:rsid w:val="00F21FD7"/>
    <w:rsid w:val="00F229C1"/>
    <w:rsid w:val="00F232D3"/>
    <w:rsid w:val="00F23898"/>
    <w:rsid w:val="00F23FF0"/>
    <w:rsid w:val="00F24118"/>
    <w:rsid w:val="00F24EAA"/>
    <w:rsid w:val="00F251DC"/>
    <w:rsid w:val="00F2554F"/>
    <w:rsid w:val="00F26039"/>
    <w:rsid w:val="00F267F2"/>
    <w:rsid w:val="00F26802"/>
    <w:rsid w:val="00F271C3"/>
    <w:rsid w:val="00F27F4E"/>
    <w:rsid w:val="00F305D7"/>
    <w:rsid w:val="00F308C6"/>
    <w:rsid w:val="00F313FF"/>
    <w:rsid w:val="00F3142D"/>
    <w:rsid w:val="00F31709"/>
    <w:rsid w:val="00F317DD"/>
    <w:rsid w:val="00F31DEA"/>
    <w:rsid w:val="00F3207C"/>
    <w:rsid w:val="00F321BA"/>
    <w:rsid w:val="00F32B2E"/>
    <w:rsid w:val="00F32B8A"/>
    <w:rsid w:val="00F334A9"/>
    <w:rsid w:val="00F34800"/>
    <w:rsid w:val="00F34B96"/>
    <w:rsid w:val="00F35E4E"/>
    <w:rsid w:val="00F36A89"/>
    <w:rsid w:val="00F36CB6"/>
    <w:rsid w:val="00F36D46"/>
    <w:rsid w:val="00F3732F"/>
    <w:rsid w:val="00F37BA1"/>
    <w:rsid w:val="00F37EAC"/>
    <w:rsid w:val="00F40560"/>
    <w:rsid w:val="00F406AA"/>
    <w:rsid w:val="00F42D3A"/>
    <w:rsid w:val="00F4358C"/>
    <w:rsid w:val="00F435DD"/>
    <w:rsid w:val="00F439F1"/>
    <w:rsid w:val="00F43FF7"/>
    <w:rsid w:val="00F452AA"/>
    <w:rsid w:val="00F456C9"/>
    <w:rsid w:val="00F46129"/>
    <w:rsid w:val="00F46435"/>
    <w:rsid w:val="00F4644C"/>
    <w:rsid w:val="00F46585"/>
    <w:rsid w:val="00F466A9"/>
    <w:rsid w:val="00F4797F"/>
    <w:rsid w:val="00F47B1D"/>
    <w:rsid w:val="00F47BA3"/>
    <w:rsid w:val="00F47D3D"/>
    <w:rsid w:val="00F50A8E"/>
    <w:rsid w:val="00F5103D"/>
    <w:rsid w:val="00F5170C"/>
    <w:rsid w:val="00F53616"/>
    <w:rsid w:val="00F5391A"/>
    <w:rsid w:val="00F53E5C"/>
    <w:rsid w:val="00F54571"/>
    <w:rsid w:val="00F54A66"/>
    <w:rsid w:val="00F56057"/>
    <w:rsid w:val="00F56129"/>
    <w:rsid w:val="00F56281"/>
    <w:rsid w:val="00F57165"/>
    <w:rsid w:val="00F571E8"/>
    <w:rsid w:val="00F57C18"/>
    <w:rsid w:val="00F60170"/>
    <w:rsid w:val="00F6098B"/>
    <w:rsid w:val="00F615C0"/>
    <w:rsid w:val="00F615D2"/>
    <w:rsid w:val="00F61679"/>
    <w:rsid w:val="00F6172B"/>
    <w:rsid w:val="00F61DB9"/>
    <w:rsid w:val="00F62EE5"/>
    <w:rsid w:val="00F630F4"/>
    <w:rsid w:val="00F63207"/>
    <w:rsid w:val="00F633D5"/>
    <w:rsid w:val="00F63ADD"/>
    <w:rsid w:val="00F640BE"/>
    <w:rsid w:val="00F645E8"/>
    <w:rsid w:val="00F64AEE"/>
    <w:rsid w:val="00F64D01"/>
    <w:rsid w:val="00F64FF9"/>
    <w:rsid w:val="00F66FAA"/>
    <w:rsid w:val="00F67108"/>
    <w:rsid w:val="00F676A4"/>
    <w:rsid w:val="00F67C55"/>
    <w:rsid w:val="00F703F8"/>
    <w:rsid w:val="00F70F4E"/>
    <w:rsid w:val="00F71011"/>
    <w:rsid w:val="00F711B7"/>
    <w:rsid w:val="00F71789"/>
    <w:rsid w:val="00F717D4"/>
    <w:rsid w:val="00F71ABC"/>
    <w:rsid w:val="00F71AD5"/>
    <w:rsid w:val="00F71D9B"/>
    <w:rsid w:val="00F7222A"/>
    <w:rsid w:val="00F727FF"/>
    <w:rsid w:val="00F72873"/>
    <w:rsid w:val="00F72C59"/>
    <w:rsid w:val="00F73171"/>
    <w:rsid w:val="00F7335F"/>
    <w:rsid w:val="00F737A3"/>
    <w:rsid w:val="00F73E47"/>
    <w:rsid w:val="00F74074"/>
    <w:rsid w:val="00F7424A"/>
    <w:rsid w:val="00F74314"/>
    <w:rsid w:val="00F74E4E"/>
    <w:rsid w:val="00F75B76"/>
    <w:rsid w:val="00F75D28"/>
    <w:rsid w:val="00F75E30"/>
    <w:rsid w:val="00F761E3"/>
    <w:rsid w:val="00F76546"/>
    <w:rsid w:val="00F76CE4"/>
    <w:rsid w:val="00F77BD0"/>
    <w:rsid w:val="00F8000A"/>
    <w:rsid w:val="00F8044A"/>
    <w:rsid w:val="00F807F9"/>
    <w:rsid w:val="00F80897"/>
    <w:rsid w:val="00F81064"/>
    <w:rsid w:val="00F81B51"/>
    <w:rsid w:val="00F81BFC"/>
    <w:rsid w:val="00F81C4C"/>
    <w:rsid w:val="00F82014"/>
    <w:rsid w:val="00F82286"/>
    <w:rsid w:val="00F82D78"/>
    <w:rsid w:val="00F8329E"/>
    <w:rsid w:val="00F8365D"/>
    <w:rsid w:val="00F836E0"/>
    <w:rsid w:val="00F83BE6"/>
    <w:rsid w:val="00F83D11"/>
    <w:rsid w:val="00F845EB"/>
    <w:rsid w:val="00F84D4C"/>
    <w:rsid w:val="00F85138"/>
    <w:rsid w:val="00F86097"/>
    <w:rsid w:val="00F909D0"/>
    <w:rsid w:val="00F90B3F"/>
    <w:rsid w:val="00F9126D"/>
    <w:rsid w:val="00F916AE"/>
    <w:rsid w:val="00F921F0"/>
    <w:rsid w:val="00F922DD"/>
    <w:rsid w:val="00F925C9"/>
    <w:rsid w:val="00F92966"/>
    <w:rsid w:val="00F92FFF"/>
    <w:rsid w:val="00F938E6"/>
    <w:rsid w:val="00F93A70"/>
    <w:rsid w:val="00F93D02"/>
    <w:rsid w:val="00F93D36"/>
    <w:rsid w:val="00F93E9E"/>
    <w:rsid w:val="00F9418D"/>
    <w:rsid w:val="00F94283"/>
    <w:rsid w:val="00F94844"/>
    <w:rsid w:val="00F94993"/>
    <w:rsid w:val="00F949B1"/>
    <w:rsid w:val="00F94D26"/>
    <w:rsid w:val="00F950BB"/>
    <w:rsid w:val="00F95408"/>
    <w:rsid w:val="00F9582D"/>
    <w:rsid w:val="00F95A9A"/>
    <w:rsid w:val="00F95C01"/>
    <w:rsid w:val="00F964E2"/>
    <w:rsid w:val="00F96B38"/>
    <w:rsid w:val="00F96BAF"/>
    <w:rsid w:val="00F972F4"/>
    <w:rsid w:val="00FA0A3A"/>
    <w:rsid w:val="00FA1435"/>
    <w:rsid w:val="00FA14C2"/>
    <w:rsid w:val="00FA1B63"/>
    <w:rsid w:val="00FA1DE1"/>
    <w:rsid w:val="00FA2A72"/>
    <w:rsid w:val="00FA2E5E"/>
    <w:rsid w:val="00FA2E64"/>
    <w:rsid w:val="00FA2EF2"/>
    <w:rsid w:val="00FA31CE"/>
    <w:rsid w:val="00FA3552"/>
    <w:rsid w:val="00FA4049"/>
    <w:rsid w:val="00FA4381"/>
    <w:rsid w:val="00FA4EF6"/>
    <w:rsid w:val="00FA55BA"/>
    <w:rsid w:val="00FA59F1"/>
    <w:rsid w:val="00FA5B7A"/>
    <w:rsid w:val="00FA5D09"/>
    <w:rsid w:val="00FA6D8F"/>
    <w:rsid w:val="00FA722F"/>
    <w:rsid w:val="00FB0DAF"/>
    <w:rsid w:val="00FB108A"/>
    <w:rsid w:val="00FB1A54"/>
    <w:rsid w:val="00FB1CCA"/>
    <w:rsid w:val="00FB1E56"/>
    <w:rsid w:val="00FB217A"/>
    <w:rsid w:val="00FB2429"/>
    <w:rsid w:val="00FB2F44"/>
    <w:rsid w:val="00FB2FA1"/>
    <w:rsid w:val="00FB2FC6"/>
    <w:rsid w:val="00FB4390"/>
    <w:rsid w:val="00FB43A5"/>
    <w:rsid w:val="00FB4A26"/>
    <w:rsid w:val="00FB4BC2"/>
    <w:rsid w:val="00FB53B0"/>
    <w:rsid w:val="00FB55A2"/>
    <w:rsid w:val="00FB562A"/>
    <w:rsid w:val="00FB6547"/>
    <w:rsid w:val="00FB695D"/>
    <w:rsid w:val="00FB69DF"/>
    <w:rsid w:val="00FB723E"/>
    <w:rsid w:val="00FB7616"/>
    <w:rsid w:val="00FB7783"/>
    <w:rsid w:val="00FB7B3B"/>
    <w:rsid w:val="00FB7CA9"/>
    <w:rsid w:val="00FB7F4B"/>
    <w:rsid w:val="00FC0835"/>
    <w:rsid w:val="00FC0F46"/>
    <w:rsid w:val="00FC10D1"/>
    <w:rsid w:val="00FC130F"/>
    <w:rsid w:val="00FC173E"/>
    <w:rsid w:val="00FC17DB"/>
    <w:rsid w:val="00FC1976"/>
    <w:rsid w:val="00FC1995"/>
    <w:rsid w:val="00FC242B"/>
    <w:rsid w:val="00FC283A"/>
    <w:rsid w:val="00FC2932"/>
    <w:rsid w:val="00FC2E24"/>
    <w:rsid w:val="00FC2F6F"/>
    <w:rsid w:val="00FC398A"/>
    <w:rsid w:val="00FC4799"/>
    <w:rsid w:val="00FC48BF"/>
    <w:rsid w:val="00FC5526"/>
    <w:rsid w:val="00FC55DD"/>
    <w:rsid w:val="00FC5ADB"/>
    <w:rsid w:val="00FC5DB4"/>
    <w:rsid w:val="00FC6B07"/>
    <w:rsid w:val="00FC743D"/>
    <w:rsid w:val="00FC759A"/>
    <w:rsid w:val="00FC7637"/>
    <w:rsid w:val="00FC78F9"/>
    <w:rsid w:val="00FC7FC7"/>
    <w:rsid w:val="00FD0C46"/>
    <w:rsid w:val="00FD10EF"/>
    <w:rsid w:val="00FD1368"/>
    <w:rsid w:val="00FD16B6"/>
    <w:rsid w:val="00FD24F8"/>
    <w:rsid w:val="00FD43B3"/>
    <w:rsid w:val="00FD501A"/>
    <w:rsid w:val="00FD55D9"/>
    <w:rsid w:val="00FD55F9"/>
    <w:rsid w:val="00FD580D"/>
    <w:rsid w:val="00FD5CE9"/>
    <w:rsid w:val="00FD5CF3"/>
    <w:rsid w:val="00FD63B5"/>
    <w:rsid w:val="00FD6AA9"/>
    <w:rsid w:val="00FD6D21"/>
    <w:rsid w:val="00FD716A"/>
    <w:rsid w:val="00FD7940"/>
    <w:rsid w:val="00FE007C"/>
    <w:rsid w:val="00FE0501"/>
    <w:rsid w:val="00FE0A8A"/>
    <w:rsid w:val="00FE0D11"/>
    <w:rsid w:val="00FE0DEC"/>
    <w:rsid w:val="00FE1049"/>
    <w:rsid w:val="00FE1378"/>
    <w:rsid w:val="00FE1442"/>
    <w:rsid w:val="00FE1F40"/>
    <w:rsid w:val="00FE2293"/>
    <w:rsid w:val="00FE2312"/>
    <w:rsid w:val="00FE28CF"/>
    <w:rsid w:val="00FE297E"/>
    <w:rsid w:val="00FE2C18"/>
    <w:rsid w:val="00FE3929"/>
    <w:rsid w:val="00FE3C6A"/>
    <w:rsid w:val="00FE3E2E"/>
    <w:rsid w:val="00FE4B88"/>
    <w:rsid w:val="00FE4CF7"/>
    <w:rsid w:val="00FE5008"/>
    <w:rsid w:val="00FE535E"/>
    <w:rsid w:val="00FE622D"/>
    <w:rsid w:val="00FE688F"/>
    <w:rsid w:val="00FE6EE2"/>
    <w:rsid w:val="00FE715E"/>
    <w:rsid w:val="00FE76D8"/>
    <w:rsid w:val="00FE7879"/>
    <w:rsid w:val="00FE7B5F"/>
    <w:rsid w:val="00FE7C4F"/>
    <w:rsid w:val="00FE7EBC"/>
    <w:rsid w:val="00FE7F6C"/>
    <w:rsid w:val="00FF0409"/>
    <w:rsid w:val="00FF0842"/>
    <w:rsid w:val="00FF08F5"/>
    <w:rsid w:val="00FF09F2"/>
    <w:rsid w:val="00FF0E6D"/>
    <w:rsid w:val="00FF10D7"/>
    <w:rsid w:val="00FF1421"/>
    <w:rsid w:val="00FF16CF"/>
    <w:rsid w:val="00FF19E0"/>
    <w:rsid w:val="00FF1ADA"/>
    <w:rsid w:val="00FF1D09"/>
    <w:rsid w:val="00FF1E06"/>
    <w:rsid w:val="00FF232C"/>
    <w:rsid w:val="00FF23FE"/>
    <w:rsid w:val="00FF2AED"/>
    <w:rsid w:val="00FF2C22"/>
    <w:rsid w:val="00FF2CF4"/>
    <w:rsid w:val="00FF34A0"/>
    <w:rsid w:val="00FF37AD"/>
    <w:rsid w:val="00FF3B22"/>
    <w:rsid w:val="00FF479E"/>
    <w:rsid w:val="00FF5153"/>
    <w:rsid w:val="00FF5417"/>
    <w:rsid w:val="00FF5C0F"/>
    <w:rsid w:val="00FF60EA"/>
    <w:rsid w:val="00FF7168"/>
    <w:rsid w:val="00FF77C1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0F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0F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B40F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0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B40F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B40FC"/>
    <w:pPr>
      <w:widowControl w:val="0"/>
      <w:shd w:val="clear" w:color="auto" w:fill="FFFFFF"/>
      <w:spacing w:line="317" w:lineRule="exact"/>
      <w:jc w:val="center"/>
    </w:pPr>
    <w:rPr>
      <w:spacing w:val="3"/>
      <w:sz w:val="25"/>
      <w:szCs w:val="25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B40FC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B40FC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5"/>
      <w:szCs w:val="25"/>
      <w:lang w:eastAsia="en-US"/>
    </w:rPr>
  </w:style>
  <w:style w:type="paragraph" w:styleId="ListParagraph">
    <w:name w:val="List Paragraph"/>
    <w:basedOn w:val="Normal"/>
    <w:uiPriority w:val="99"/>
    <w:qFormat/>
    <w:rsid w:val="009931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31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1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voz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D3CCDA25449ACC20D8C5AD8D80D222072F397381CE219565879F5B43530195413D5A19294ACFE7A7z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384</Words>
  <Characters>2190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2014-01-17T05:56:00Z</cp:lastPrinted>
  <dcterms:created xsi:type="dcterms:W3CDTF">2014-01-17T05:36:00Z</dcterms:created>
  <dcterms:modified xsi:type="dcterms:W3CDTF">2014-02-20T12:22:00Z</dcterms:modified>
</cp:coreProperties>
</file>