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11" w:rsidRPr="00C00997" w:rsidRDefault="00A77E11" w:rsidP="00C00997">
      <w:pPr>
        <w:keepNext/>
        <w:jc w:val="right"/>
        <w:outlineLvl w:val="0"/>
        <w:rPr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3in;margin-top:-9pt;width:44.7pt;height:56.25pt;z-index:251658240;visibility:visible">
            <v:imagedata r:id="rId4" o:title=""/>
          </v:shape>
        </w:pict>
      </w:r>
    </w:p>
    <w:p w:rsidR="00A77E11" w:rsidRPr="004E2065" w:rsidRDefault="00A77E11" w:rsidP="008D33B5">
      <w:pPr>
        <w:keepNext/>
        <w:jc w:val="center"/>
        <w:outlineLvl w:val="0"/>
        <w:rPr>
          <w:rFonts w:ascii="Arial" w:hAnsi="Arial" w:cs="Arial"/>
          <w:b/>
        </w:rPr>
      </w:pPr>
    </w:p>
    <w:p w:rsidR="00A77E11" w:rsidRPr="004E2065" w:rsidRDefault="00A77E11" w:rsidP="008D33B5">
      <w:pPr>
        <w:keepNext/>
        <w:jc w:val="center"/>
        <w:outlineLvl w:val="0"/>
        <w:rPr>
          <w:rFonts w:ascii="Arial" w:hAnsi="Arial" w:cs="Arial"/>
          <w:b/>
        </w:rPr>
      </w:pPr>
    </w:p>
    <w:p w:rsidR="00A77E11" w:rsidRPr="004E2065" w:rsidRDefault="00A77E11" w:rsidP="008D33B5">
      <w:pPr>
        <w:keepNext/>
        <w:jc w:val="center"/>
        <w:outlineLvl w:val="0"/>
        <w:rPr>
          <w:rFonts w:ascii="Arial" w:hAnsi="Arial" w:cs="Arial"/>
          <w:b/>
        </w:rPr>
      </w:pPr>
    </w:p>
    <w:p w:rsidR="00A77E11" w:rsidRDefault="00A77E11" w:rsidP="008D33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ЗЕМСКОЕ СОБРАНИЕ</w:t>
      </w:r>
      <w:r>
        <w:rPr>
          <w:rFonts w:ascii="Arial" w:hAnsi="Arial" w:cs="Arial"/>
          <w:b/>
          <w:sz w:val="32"/>
          <w:szCs w:val="32"/>
        </w:rPr>
        <w:br/>
        <w:t>ПЕРЕВОЗСКОГО МУНИЦИПАЛЬНОГО РАЙОНА</w:t>
      </w:r>
    </w:p>
    <w:p w:rsidR="00A77E11" w:rsidRPr="00C00997" w:rsidRDefault="00A77E11" w:rsidP="008D33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77E11" w:rsidRPr="00C00997" w:rsidRDefault="00A77E11" w:rsidP="008D33B5">
      <w:pPr>
        <w:jc w:val="center"/>
        <w:rPr>
          <w:rFonts w:ascii="Arial" w:hAnsi="Arial" w:cs="Arial"/>
          <w:b/>
          <w:sz w:val="32"/>
          <w:szCs w:val="32"/>
        </w:rPr>
      </w:pPr>
      <w:r w:rsidRPr="00C00997">
        <w:rPr>
          <w:rFonts w:ascii="Arial" w:hAnsi="Arial" w:cs="Arial"/>
          <w:b/>
          <w:sz w:val="32"/>
          <w:szCs w:val="32"/>
        </w:rPr>
        <w:t xml:space="preserve">    </w:t>
      </w:r>
    </w:p>
    <w:p w:rsidR="00A77E11" w:rsidRDefault="00A77E11" w:rsidP="008D33B5">
      <w:pPr>
        <w:jc w:val="center"/>
        <w:rPr>
          <w:rFonts w:ascii="Arial" w:hAnsi="Arial" w:cs="Arial"/>
          <w:b/>
        </w:rPr>
      </w:pPr>
      <w:r w:rsidRPr="00C00997">
        <w:rPr>
          <w:rFonts w:ascii="Arial" w:hAnsi="Arial" w:cs="Arial"/>
          <w:b/>
          <w:sz w:val="32"/>
          <w:szCs w:val="32"/>
        </w:rPr>
        <w:t xml:space="preserve">     Р Е Ш Е Н И 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77E11" w:rsidRPr="00101A27" w:rsidRDefault="00A77E11" w:rsidP="008D33B5">
      <w:pPr>
        <w:jc w:val="center"/>
        <w:rPr>
          <w:rFonts w:ascii="Arial" w:hAnsi="Arial" w:cs="Arial"/>
          <w:b/>
        </w:rPr>
      </w:pPr>
    </w:p>
    <w:p w:rsidR="00A77E11" w:rsidRPr="004E2065" w:rsidRDefault="00A77E11" w:rsidP="008D33B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27 ноября 2013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№89</w:t>
      </w:r>
    </w:p>
    <w:p w:rsidR="00A77E11" w:rsidRPr="004E2065" w:rsidRDefault="00A77E11" w:rsidP="008D33B5">
      <w:pPr>
        <w:rPr>
          <w:rFonts w:ascii="Arial" w:hAnsi="Arial" w:cs="Arial"/>
        </w:rPr>
      </w:pPr>
    </w:p>
    <w:p w:rsidR="00A77E11" w:rsidRDefault="00A77E11" w:rsidP="002579D5">
      <w:pPr>
        <w:jc w:val="center"/>
        <w:rPr>
          <w:rFonts w:ascii="Arial" w:hAnsi="Arial" w:cs="Arial"/>
          <w:b/>
        </w:rPr>
      </w:pPr>
      <w:r w:rsidRPr="004E2065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осуществлении полномочий главы местного самоуправления</w:t>
      </w:r>
    </w:p>
    <w:p w:rsidR="00A77E11" w:rsidRPr="004E2065" w:rsidRDefault="00A77E11" w:rsidP="002579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постоянной основе</w:t>
      </w:r>
    </w:p>
    <w:p w:rsidR="00A77E11" w:rsidRPr="004E2065" w:rsidRDefault="00A77E11" w:rsidP="008D33B5">
      <w:pPr>
        <w:ind w:left="5586"/>
        <w:jc w:val="right"/>
        <w:rPr>
          <w:rFonts w:ascii="Arial" w:hAnsi="Arial" w:cs="Arial"/>
        </w:rPr>
      </w:pPr>
    </w:p>
    <w:p w:rsidR="00A77E11" w:rsidRPr="00633A69" w:rsidRDefault="00A77E11" w:rsidP="00357B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206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В соответствии с частью 3 статьи 34, частью 5 статьи 40 Федерального закона  от 6 октября 2003 года</w:t>
      </w:r>
      <w:r w:rsidRPr="004E2065">
        <w:rPr>
          <w:rFonts w:ascii="Arial" w:hAnsi="Arial" w:cs="Arial"/>
        </w:rPr>
        <w:t xml:space="preserve"> № 131-ФЗ «Об 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статьей 35, частью 7 статьи 40 Устава Перевозского муниципального района Нижегородской области, принятого решением</w:t>
      </w:r>
      <w:r w:rsidRPr="009E0967">
        <w:rPr>
          <w:rFonts w:ascii="Arial" w:hAnsi="Arial" w:cs="Arial"/>
        </w:rPr>
        <w:t xml:space="preserve"> Земского собрания Перевозского</w:t>
      </w:r>
      <w:r>
        <w:rPr>
          <w:rFonts w:ascii="Arial" w:hAnsi="Arial" w:cs="Arial"/>
        </w:rPr>
        <w:t xml:space="preserve"> муниципального</w:t>
      </w:r>
      <w:r w:rsidRPr="009E0967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Нижегородской области от 1 марта 2013 года №29 «О принятии Устава Перевозского муниципального района Нижегородской области в новой редакции» (Устав зарегистрирован Главным управлением Министерства юстиции</w:t>
      </w:r>
      <w:r w:rsidRPr="009E0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 Федерации по Нижегородской области 10 апреля 2013 года, Государственный регистрационный № RU525330002013001</w:t>
      </w:r>
      <w:r w:rsidRPr="009E096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en-US"/>
        </w:rPr>
        <w:t xml:space="preserve">решением Земского собрания Перевозского муниципального района Нижегородской области от 26 декабря 2012 года № 22 «Об утверждении Положения о статусе главы местного самоуправления Перевозского муниципального района Нижегородской области», </w:t>
      </w:r>
      <w:r w:rsidRPr="00633A69">
        <w:rPr>
          <w:rFonts w:ascii="Arial" w:hAnsi="Arial" w:cs="Arial"/>
        </w:rPr>
        <w:t>Земское собрание</w:t>
      </w:r>
    </w:p>
    <w:p w:rsidR="00A77E11" w:rsidRPr="004E2065" w:rsidRDefault="00A77E11" w:rsidP="008D33B5">
      <w:pPr>
        <w:jc w:val="both"/>
        <w:rPr>
          <w:rFonts w:ascii="Arial" w:hAnsi="Arial" w:cs="Arial"/>
        </w:rPr>
      </w:pPr>
    </w:p>
    <w:p w:rsidR="00A77E11" w:rsidRPr="00357B13" w:rsidRDefault="00A77E11" w:rsidP="002579D5">
      <w:pPr>
        <w:jc w:val="center"/>
        <w:rPr>
          <w:rFonts w:ascii="Arial" w:hAnsi="Arial" w:cs="Arial"/>
          <w:b/>
        </w:rPr>
      </w:pPr>
      <w:r w:rsidRPr="00357B13">
        <w:rPr>
          <w:rFonts w:ascii="Arial" w:hAnsi="Arial" w:cs="Arial"/>
          <w:b/>
        </w:rPr>
        <w:t>р е ш и л о :</w:t>
      </w:r>
    </w:p>
    <w:p w:rsidR="00A77E11" w:rsidRPr="004E2065" w:rsidRDefault="00A77E11" w:rsidP="002579D5">
      <w:pPr>
        <w:jc w:val="center"/>
        <w:rPr>
          <w:rFonts w:ascii="Arial" w:hAnsi="Arial" w:cs="Arial"/>
        </w:rPr>
      </w:pPr>
    </w:p>
    <w:p w:rsidR="00A77E11" w:rsidRPr="00482EFB" w:rsidRDefault="00A77E11" w:rsidP="00482EFB">
      <w:pPr>
        <w:ind w:firstLine="708"/>
        <w:jc w:val="both"/>
        <w:rPr>
          <w:rFonts w:ascii="Arial" w:hAnsi="Arial" w:cs="Arial"/>
        </w:rPr>
      </w:pPr>
      <w:r w:rsidRPr="00482EFB">
        <w:rPr>
          <w:rFonts w:ascii="Arial" w:hAnsi="Arial" w:cs="Arial"/>
        </w:rPr>
        <w:t>1.</w:t>
      </w:r>
      <w:r>
        <w:rPr>
          <w:rFonts w:ascii="Arial" w:hAnsi="Arial" w:cs="Arial"/>
        </w:rPr>
        <w:t>Установить, что глава местного самоуправления Перевозского муниципального района Нижегородской области</w:t>
      </w:r>
      <w:r w:rsidRPr="00482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Нужин Александр Иванович </w:t>
      </w:r>
      <w:r w:rsidRPr="00482EFB">
        <w:rPr>
          <w:rFonts w:ascii="Arial" w:hAnsi="Arial" w:cs="Arial"/>
        </w:rPr>
        <w:t xml:space="preserve">осуществляет </w:t>
      </w:r>
      <w:r>
        <w:rPr>
          <w:rFonts w:ascii="Arial" w:hAnsi="Arial" w:cs="Arial"/>
        </w:rPr>
        <w:t xml:space="preserve">свои </w:t>
      </w:r>
      <w:r w:rsidRPr="00482EFB">
        <w:rPr>
          <w:rFonts w:ascii="Arial" w:hAnsi="Arial" w:cs="Arial"/>
        </w:rPr>
        <w:t>полномочия на пос</w:t>
      </w:r>
      <w:r>
        <w:rPr>
          <w:rFonts w:ascii="Arial" w:hAnsi="Arial" w:cs="Arial"/>
        </w:rPr>
        <w:t>тоянной основе с 27 ноября 2013 года.</w:t>
      </w:r>
    </w:p>
    <w:p w:rsidR="00A77E11" w:rsidRPr="00482EFB" w:rsidRDefault="00A77E11" w:rsidP="00482EFB">
      <w:pPr>
        <w:ind w:firstLine="708"/>
        <w:jc w:val="both"/>
        <w:rPr>
          <w:rFonts w:ascii="Arial" w:hAnsi="Arial" w:cs="Arial"/>
        </w:rPr>
      </w:pPr>
      <w:r w:rsidRPr="00482EFB">
        <w:rPr>
          <w:rFonts w:ascii="Arial" w:hAnsi="Arial" w:cs="Arial"/>
        </w:rPr>
        <w:t>2.Настоящее решение вступает в силу со дня его принятия.</w:t>
      </w:r>
    </w:p>
    <w:p w:rsidR="00A77E11" w:rsidRPr="004E2065" w:rsidRDefault="00A77E11" w:rsidP="009D0837">
      <w:pPr>
        <w:ind w:firstLine="708"/>
        <w:jc w:val="both"/>
        <w:rPr>
          <w:rFonts w:ascii="Arial" w:hAnsi="Arial" w:cs="Arial"/>
        </w:rPr>
      </w:pPr>
    </w:p>
    <w:p w:rsidR="00A77E11" w:rsidRPr="004E2065" w:rsidRDefault="00A77E11" w:rsidP="008D33B5">
      <w:pPr>
        <w:jc w:val="both"/>
        <w:rPr>
          <w:rFonts w:ascii="Arial" w:hAnsi="Arial" w:cs="Arial"/>
        </w:rPr>
      </w:pPr>
    </w:p>
    <w:p w:rsidR="00A77E11" w:rsidRPr="004E2065" w:rsidRDefault="00A77E11" w:rsidP="008D33B5">
      <w:pPr>
        <w:jc w:val="both"/>
        <w:rPr>
          <w:rFonts w:ascii="Arial" w:hAnsi="Arial" w:cs="Arial"/>
        </w:rPr>
      </w:pPr>
    </w:p>
    <w:p w:rsidR="00A77E11" w:rsidRPr="004E2065" w:rsidRDefault="00A77E11" w:rsidP="008D33B5">
      <w:pPr>
        <w:jc w:val="both"/>
        <w:rPr>
          <w:rFonts w:ascii="Arial" w:hAnsi="Arial" w:cs="Arial"/>
        </w:rPr>
      </w:pPr>
      <w:r w:rsidRPr="004E2065">
        <w:rPr>
          <w:rFonts w:ascii="Arial" w:hAnsi="Arial" w:cs="Arial"/>
        </w:rPr>
        <w:t xml:space="preserve">Глава местного самоуправления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2065">
        <w:rPr>
          <w:rFonts w:ascii="Arial" w:hAnsi="Arial" w:cs="Arial"/>
        </w:rPr>
        <w:t xml:space="preserve"> А.И.Нужин</w:t>
      </w:r>
    </w:p>
    <w:p w:rsidR="00A77E11" w:rsidRPr="004E2065" w:rsidRDefault="00A77E11" w:rsidP="008D33B5">
      <w:pPr>
        <w:jc w:val="both"/>
        <w:rPr>
          <w:rFonts w:ascii="Arial" w:hAnsi="Arial" w:cs="Arial"/>
        </w:rPr>
      </w:pPr>
    </w:p>
    <w:p w:rsidR="00A77E11" w:rsidRPr="0047616E" w:rsidRDefault="00A77E11" w:rsidP="0061439A">
      <w:pPr>
        <w:tabs>
          <w:tab w:val="left" w:pos="5773"/>
          <w:tab w:val="center" w:pos="7371"/>
        </w:tabs>
        <w:ind w:left="4820"/>
        <w:rPr>
          <w:sz w:val="28"/>
          <w:szCs w:val="28"/>
        </w:rPr>
      </w:pPr>
      <w:r>
        <w:rPr>
          <w:rFonts w:ascii="Arial" w:hAnsi="Arial" w:cs="Arial"/>
        </w:rPr>
        <w:tab/>
      </w:r>
    </w:p>
    <w:p w:rsidR="00A77E11" w:rsidRPr="0047616E" w:rsidRDefault="00A77E11">
      <w:pPr>
        <w:rPr>
          <w:sz w:val="28"/>
          <w:szCs w:val="28"/>
        </w:rPr>
      </w:pPr>
    </w:p>
    <w:sectPr w:rsidR="00A77E11" w:rsidRPr="0047616E" w:rsidSect="00C009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16E"/>
    <w:rsid w:val="00037AC4"/>
    <w:rsid w:val="000438DC"/>
    <w:rsid w:val="00044E11"/>
    <w:rsid w:val="0004698D"/>
    <w:rsid w:val="000640DA"/>
    <w:rsid w:val="00066AB6"/>
    <w:rsid w:val="000710C7"/>
    <w:rsid w:val="000728D2"/>
    <w:rsid w:val="000774AD"/>
    <w:rsid w:val="0008707E"/>
    <w:rsid w:val="00095B55"/>
    <w:rsid w:val="0009788B"/>
    <w:rsid w:val="00097C5D"/>
    <w:rsid w:val="000B17F7"/>
    <w:rsid w:val="000C16DC"/>
    <w:rsid w:val="000E46EB"/>
    <w:rsid w:val="000F5FC1"/>
    <w:rsid w:val="00101A27"/>
    <w:rsid w:val="00114183"/>
    <w:rsid w:val="00114BBE"/>
    <w:rsid w:val="00117853"/>
    <w:rsid w:val="00123548"/>
    <w:rsid w:val="00130AED"/>
    <w:rsid w:val="00132597"/>
    <w:rsid w:val="001710FB"/>
    <w:rsid w:val="00194A6C"/>
    <w:rsid w:val="001C4C14"/>
    <w:rsid w:val="001D1199"/>
    <w:rsid w:val="001D1CDD"/>
    <w:rsid w:val="001E27D1"/>
    <w:rsid w:val="00200736"/>
    <w:rsid w:val="00225302"/>
    <w:rsid w:val="0025736B"/>
    <w:rsid w:val="002579D5"/>
    <w:rsid w:val="0026535C"/>
    <w:rsid w:val="00277192"/>
    <w:rsid w:val="0029346A"/>
    <w:rsid w:val="002B01EB"/>
    <w:rsid w:val="002E18DC"/>
    <w:rsid w:val="002E71A9"/>
    <w:rsid w:val="002F0BDC"/>
    <w:rsid w:val="002F20B2"/>
    <w:rsid w:val="002F30A5"/>
    <w:rsid w:val="00314FE8"/>
    <w:rsid w:val="00320AED"/>
    <w:rsid w:val="00335429"/>
    <w:rsid w:val="00344E15"/>
    <w:rsid w:val="003506BA"/>
    <w:rsid w:val="00357B13"/>
    <w:rsid w:val="0036362C"/>
    <w:rsid w:val="00363E11"/>
    <w:rsid w:val="00371F87"/>
    <w:rsid w:val="003818C8"/>
    <w:rsid w:val="00457EB6"/>
    <w:rsid w:val="0047616E"/>
    <w:rsid w:val="00482EFB"/>
    <w:rsid w:val="004847AF"/>
    <w:rsid w:val="0049074A"/>
    <w:rsid w:val="004B681B"/>
    <w:rsid w:val="004C57FA"/>
    <w:rsid w:val="004C61BE"/>
    <w:rsid w:val="004E2065"/>
    <w:rsid w:val="004F3B88"/>
    <w:rsid w:val="00501CBD"/>
    <w:rsid w:val="00540C44"/>
    <w:rsid w:val="00543944"/>
    <w:rsid w:val="005457DC"/>
    <w:rsid w:val="00553854"/>
    <w:rsid w:val="005B36A1"/>
    <w:rsid w:val="005B4356"/>
    <w:rsid w:val="005C6C33"/>
    <w:rsid w:val="0061439A"/>
    <w:rsid w:val="00633A69"/>
    <w:rsid w:val="00685986"/>
    <w:rsid w:val="00692ED6"/>
    <w:rsid w:val="0069483D"/>
    <w:rsid w:val="006A1129"/>
    <w:rsid w:val="006A3CD4"/>
    <w:rsid w:val="006B3C99"/>
    <w:rsid w:val="006D38D2"/>
    <w:rsid w:val="006E20F9"/>
    <w:rsid w:val="006E3330"/>
    <w:rsid w:val="006F3C90"/>
    <w:rsid w:val="007344A2"/>
    <w:rsid w:val="00742806"/>
    <w:rsid w:val="00760F69"/>
    <w:rsid w:val="00767647"/>
    <w:rsid w:val="007A7D72"/>
    <w:rsid w:val="00815ED5"/>
    <w:rsid w:val="00853E91"/>
    <w:rsid w:val="00870587"/>
    <w:rsid w:val="00896609"/>
    <w:rsid w:val="008A6D3B"/>
    <w:rsid w:val="008D0162"/>
    <w:rsid w:val="008D33B5"/>
    <w:rsid w:val="008D78A2"/>
    <w:rsid w:val="008E3E75"/>
    <w:rsid w:val="008E7958"/>
    <w:rsid w:val="00927ABE"/>
    <w:rsid w:val="0093696F"/>
    <w:rsid w:val="00946EAC"/>
    <w:rsid w:val="00953F61"/>
    <w:rsid w:val="009707F1"/>
    <w:rsid w:val="009C5431"/>
    <w:rsid w:val="009D0837"/>
    <w:rsid w:val="009D774B"/>
    <w:rsid w:val="009E0967"/>
    <w:rsid w:val="009F0247"/>
    <w:rsid w:val="00A07E84"/>
    <w:rsid w:val="00A1534F"/>
    <w:rsid w:val="00A20D2C"/>
    <w:rsid w:val="00A77E11"/>
    <w:rsid w:val="00A86EA7"/>
    <w:rsid w:val="00AA1030"/>
    <w:rsid w:val="00AA4509"/>
    <w:rsid w:val="00AA64DC"/>
    <w:rsid w:val="00AB5428"/>
    <w:rsid w:val="00AB5597"/>
    <w:rsid w:val="00AD0FB0"/>
    <w:rsid w:val="00AE2240"/>
    <w:rsid w:val="00AF20D1"/>
    <w:rsid w:val="00B13504"/>
    <w:rsid w:val="00B2419C"/>
    <w:rsid w:val="00B3559C"/>
    <w:rsid w:val="00B40E76"/>
    <w:rsid w:val="00B721AB"/>
    <w:rsid w:val="00B75D98"/>
    <w:rsid w:val="00BA2641"/>
    <w:rsid w:val="00BA62E4"/>
    <w:rsid w:val="00BC05F4"/>
    <w:rsid w:val="00BC574E"/>
    <w:rsid w:val="00BD7186"/>
    <w:rsid w:val="00BF5FEC"/>
    <w:rsid w:val="00C00997"/>
    <w:rsid w:val="00C40ECB"/>
    <w:rsid w:val="00C421B5"/>
    <w:rsid w:val="00C8278B"/>
    <w:rsid w:val="00C97394"/>
    <w:rsid w:val="00CD175A"/>
    <w:rsid w:val="00CE7AF5"/>
    <w:rsid w:val="00CF0CAA"/>
    <w:rsid w:val="00D23A16"/>
    <w:rsid w:val="00D23E6B"/>
    <w:rsid w:val="00D31A3B"/>
    <w:rsid w:val="00D34625"/>
    <w:rsid w:val="00D77A39"/>
    <w:rsid w:val="00D81732"/>
    <w:rsid w:val="00D96C15"/>
    <w:rsid w:val="00DA3439"/>
    <w:rsid w:val="00DA3CEF"/>
    <w:rsid w:val="00DC3263"/>
    <w:rsid w:val="00DD2D9E"/>
    <w:rsid w:val="00DE533F"/>
    <w:rsid w:val="00DE6819"/>
    <w:rsid w:val="00E03EA2"/>
    <w:rsid w:val="00E53260"/>
    <w:rsid w:val="00EC1BDE"/>
    <w:rsid w:val="00ED10E7"/>
    <w:rsid w:val="00EE1032"/>
    <w:rsid w:val="00EF3CED"/>
    <w:rsid w:val="00F0556D"/>
    <w:rsid w:val="00F27E14"/>
    <w:rsid w:val="00F444BE"/>
    <w:rsid w:val="00F55C87"/>
    <w:rsid w:val="00F713F3"/>
    <w:rsid w:val="00F75955"/>
    <w:rsid w:val="00FA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7616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616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76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61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61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761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616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457DC"/>
    <w:pPr>
      <w:ind w:left="720"/>
      <w:contextualSpacing/>
    </w:pPr>
  </w:style>
  <w:style w:type="paragraph" w:customStyle="1" w:styleId="ConsNonformat">
    <w:name w:val="ConsNonformat"/>
    <w:uiPriority w:val="99"/>
    <w:rsid w:val="00C97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3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3B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65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713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Филиппова</dc:creator>
  <cp:keywords/>
  <dc:description/>
  <cp:lastModifiedBy>Customer</cp:lastModifiedBy>
  <cp:revision>30</cp:revision>
  <cp:lastPrinted>2013-11-27T07:29:00Z</cp:lastPrinted>
  <dcterms:created xsi:type="dcterms:W3CDTF">2013-04-12T09:37:00Z</dcterms:created>
  <dcterms:modified xsi:type="dcterms:W3CDTF">2013-11-27T07:29:00Z</dcterms:modified>
</cp:coreProperties>
</file>